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0E6DB4" w14:paraId="001F8152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55BCB" w14:textId="77777777" w:rsidR="002713D7" w:rsidRPr="000E6DB4" w:rsidRDefault="00CB50E9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Podnositelj prijave za certificiranje</w:t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(pravna osoba na koju će glasiti certifikat)</w:t>
            </w:r>
          </w:p>
        </w:tc>
      </w:tr>
      <w:tr w:rsidR="00CB50E9" w:rsidRPr="000E6DB4" w14:paraId="417829F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E2F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A56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E2A6E0A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DD9F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DE0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3FB9A76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1A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9A1A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F205F42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A04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0A9F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53D73D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5D97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320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48C879DE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7F9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DF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22D6561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0B0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A2B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2296DE22" w14:textId="77777777" w:rsidR="001C7F8B" w:rsidRPr="000E6DB4" w:rsidRDefault="001C7F8B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7C0C27" w14:paraId="41285A4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4720F" w14:textId="77777777" w:rsidR="00366959" w:rsidRPr="000E6DB4" w:rsidRDefault="00CB50E9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Naručitelj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(pravna osoba koja plaća troškove postupka -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upisuje se ako je naručitelj ujedno i podnositelj prijave)</w:t>
            </w:r>
          </w:p>
        </w:tc>
      </w:tr>
      <w:tr w:rsidR="00CB50E9" w:rsidRPr="000E6DB4" w14:paraId="64783D2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64C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1C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38F661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545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E2B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72EC7F7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2B69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OIB: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2C72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30E0C5F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0B3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Kontakt osoba: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D6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0245FDA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6F8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Telefon</w:t>
            </w:r>
            <w:r w:rsidRPr="000E6DB4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634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C5FC5C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DA40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C1F6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58FC518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FFE3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bCs/>
                <w:sz w:val="18"/>
                <w:szCs w:val="18"/>
                <w:lang w:val="hr-HR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76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62CF82C0" w14:textId="77777777" w:rsidR="00366959" w:rsidRPr="000E6DB4" w:rsidRDefault="00366959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0E6DB4" w14:paraId="6E7DF39C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D7E521" w14:textId="77777777" w:rsidR="00B460CB" w:rsidRPr="000E6DB4" w:rsidRDefault="00CB50E9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Podaci o proizvodu</w:t>
            </w:r>
          </w:p>
        </w:tc>
      </w:tr>
      <w:tr w:rsidR="00CB50E9" w:rsidRPr="000E6DB4" w14:paraId="293D22B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29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Naziv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B2D9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04A5CD8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327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Komercijalni naziv: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9E0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ED7F3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5B8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6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1A11336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240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Modeli uz tip proizvoda: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6C1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761E1922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EAC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prethodnog certifikata, ako je izdan u INSTITUTU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20EE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3BC344B3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22E9" w14:textId="77777777" w:rsidR="00FF1DA6" w:rsidRPr="000E6DB4" w:rsidRDefault="00CB50E9" w:rsidP="00565632">
            <w:pPr>
              <w:spacing w:before="40" w:after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szCs w:val="18"/>
                <w:lang w:val="hr-HR"/>
              </w:rPr>
              <w:t xml:space="preserve">Proizvođač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(podaci se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ne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upisuju ako je podnositelj prijave ujedno i proizvođač)</w:t>
            </w:r>
          </w:p>
        </w:tc>
      </w:tr>
      <w:tr w:rsidR="00CB50E9" w:rsidRPr="000E6DB4" w14:paraId="614FE552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4AD6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Puni naziv firme: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DC58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CB50E9" w:rsidRPr="000E6DB4" w14:paraId="2CCED409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7452" w14:textId="77777777" w:rsidR="00CB50E9" w:rsidRPr="000E6DB4" w:rsidRDefault="00CB50E9" w:rsidP="00CB50E9">
            <w:pPr>
              <w:pStyle w:val="EcsTextTableTab"/>
              <w:keepNext/>
              <w:keepLines/>
              <w:rPr>
                <w:sz w:val="18"/>
                <w:szCs w:val="18"/>
                <w:lang w:val="hr-HR"/>
              </w:rPr>
            </w:pPr>
            <w:r w:rsidRPr="000E6DB4">
              <w:rPr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5F74" w14:textId="77777777" w:rsidR="00CB50E9" w:rsidRPr="000E6DB4" w:rsidRDefault="00CB50E9" w:rsidP="00CB50E9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  <w:tr w:rsidR="00FF1DA6" w:rsidRPr="000E6DB4" w14:paraId="071017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3085" w14:textId="77777777" w:rsidR="00FF1DA6" w:rsidRPr="000E6DB4" w:rsidRDefault="00CB50E9" w:rsidP="00F50852">
            <w:pPr>
              <w:pStyle w:val="EcsTextTableTab"/>
              <w:keepNext/>
              <w:keepLines/>
              <w:rPr>
                <w:sz w:val="18"/>
                <w:szCs w:val="16"/>
                <w:lang w:val="hr-HR"/>
              </w:rPr>
            </w:pPr>
            <w:r w:rsidRPr="000E6DB4">
              <w:rPr>
                <w:bCs/>
                <w:sz w:val="18"/>
                <w:szCs w:val="16"/>
                <w:lang w:val="hr-HR"/>
              </w:rPr>
              <w:t>e</w:t>
            </w:r>
            <w:r w:rsidR="00FF1DA6" w:rsidRPr="000E6DB4">
              <w:rPr>
                <w:bCs/>
                <w:sz w:val="18"/>
                <w:szCs w:val="16"/>
                <w:lang w:val="hr-HR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0A3A" w14:textId="77777777" w:rsidR="00FF1DA6" w:rsidRPr="000E6DB4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6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6"/>
                <w:highlight w:val="lightGray"/>
                <w:lang w:val="hr-HR"/>
              </w:rPr>
              <w:fldChar w:fldCharType="end"/>
            </w:r>
          </w:p>
        </w:tc>
      </w:tr>
    </w:tbl>
    <w:p w14:paraId="0F619D4F" w14:textId="77777777" w:rsidR="006D3A82" w:rsidRPr="000E6DB4" w:rsidRDefault="006D3A82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0E6DB4" w14:paraId="5D5D8A29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2EDC8816" w14:textId="77777777" w:rsidR="00922927" w:rsidRPr="000E6DB4" w:rsidRDefault="00CB50E9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Zahtijevani postupak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(označiti  s “X”)</w:t>
            </w:r>
          </w:p>
        </w:tc>
      </w:tr>
    </w:tbl>
    <w:p w14:paraId="688A1C63" w14:textId="77777777" w:rsidR="00922927" w:rsidRPr="000E6DB4" w:rsidRDefault="00922927" w:rsidP="00922927">
      <w:pPr>
        <w:rPr>
          <w:sz w:val="8"/>
          <w:szCs w:val="8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0E6DB4" w14:paraId="64685481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156FE57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00C30ED4" w14:textId="77777777" w:rsidR="00922927" w:rsidRPr="000E6DB4" w:rsidRDefault="00CB50E9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C9383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2153E0C9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9E335F2" w14:textId="77777777" w:rsidR="002B61FB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93DDD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6FC8F" w14:textId="77777777" w:rsidR="00922927" w:rsidRPr="000E6DB4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5173D968" w14:textId="77777777" w:rsidR="00922927" w:rsidRPr="000E6DB4" w:rsidRDefault="00CB50E9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Ispitivanje i certificiranje</w:t>
            </w:r>
          </w:p>
        </w:tc>
      </w:tr>
    </w:tbl>
    <w:p w14:paraId="117EBE05" w14:textId="77777777" w:rsidR="00150C3B" w:rsidRPr="000E6DB4" w:rsidRDefault="00150C3B" w:rsidP="00150C3B">
      <w:pPr>
        <w:ind w:right="-6"/>
        <w:jc w:val="right"/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C0C27" w14:paraId="001235B2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464C8189" w14:textId="77777777" w:rsidR="00B460CB" w:rsidRPr="000E6DB4" w:rsidRDefault="00CB50E9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Primjenjene norme</w:t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(Navesti punu oznaku primijenjene norme/specifikacije, ako je poznata. Naglasiti ako norme nisu primjenjene ili nisu primijenjene u cijelosti, ili ako su primijenjene nacionalne norme / specifikacije / posebni zahtjevi)</w:t>
            </w:r>
          </w:p>
        </w:tc>
      </w:tr>
      <w:tr w:rsidR="00B23A2E" w:rsidRPr="000E6DB4" w14:paraId="3CC8A9D0" w14:textId="77777777" w:rsidTr="00567CBC">
        <w:trPr>
          <w:cantSplit/>
          <w:trHeight w:val="1176"/>
        </w:trPr>
        <w:tc>
          <w:tcPr>
            <w:tcW w:w="10065" w:type="dxa"/>
          </w:tcPr>
          <w:p w14:paraId="55A2A7BC" w14:textId="77777777" w:rsidR="00B23A2E" w:rsidRPr="000E6DB4" w:rsidRDefault="00B23A2E" w:rsidP="001B656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5C09A85F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98D1A27" w14:textId="77777777" w:rsidR="00B23A2E" w:rsidRPr="000E6DB4" w:rsidRDefault="00B23A2E" w:rsidP="0083021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5313B9C" w14:textId="77777777" w:rsidR="00B23A2E" w:rsidRPr="000E6DB4" w:rsidRDefault="00B23A2E" w:rsidP="008302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792757BE" w14:textId="77777777" w:rsidR="00F55AF0" w:rsidRPr="000E6DB4" w:rsidRDefault="00F55AF0">
      <w:pPr>
        <w:rPr>
          <w:rFonts w:ascii="Arial" w:hAnsi="Arial" w:cs="Arial"/>
          <w:sz w:val="12"/>
          <w:szCs w:val="16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F55AF0" w:rsidRPr="000E6DB4" w14:paraId="32B1240C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5E034A" w14:textId="77777777" w:rsidR="002875F2" w:rsidRPr="000E6DB4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="00DB0870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CB50E9" w:rsidRPr="000E6DB4">
              <w:rPr>
                <w:rFonts w:ascii="Arial" w:hAnsi="Arial" w:cs="Arial"/>
                <w:b/>
                <w:sz w:val="20"/>
                <w:lang w:val="hr-HR"/>
              </w:rPr>
              <w:t xml:space="preserve">Podaci o prethodnom ispitivanju </w:t>
            </w:r>
            <w:r w:rsidR="00CB50E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(ako su ispitivanja provedena)</w:t>
            </w:r>
          </w:p>
        </w:tc>
      </w:tr>
      <w:tr w:rsidR="009647E2" w:rsidRPr="000E6DB4" w14:paraId="781AC0BF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511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Laboratorij koji je proveo ispitivanja (naziv, adresa, država):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6CAC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9647E2" w:rsidRPr="000E6DB4" w14:paraId="698FD65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D6B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izvještaja i datum izdanja: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996D" w14:textId="77777777" w:rsidR="009647E2" w:rsidRPr="000E6DB4" w:rsidRDefault="009647E2" w:rsidP="009647E2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D5221F" w:rsidRPr="000E6DB4" w14:paraId="508F4608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9A" w14:textId="77777777" w:rsidR="00D5221F" w:rsidRPr="000E6DB4" w:rsidRDefault="00A61CFE" w:rsidP="00F55AF0">
            <w:pPr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Broj akreditacije laboratorija: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46D" w14:textId="77777777" w:rsidR="00D5221F" w:rsidRPr="009C057C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55AF0" w:rsidRPr="000E6DB4" w14:paraId="11D421EA" w14:textId="77777777" w:rsidTr="009647E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6FBC" w14:textId="77777777" w:rsidR="00F55AF0" w:rsidRPr="000E6DB4" w:rsidRDefault="00A61CFE" w:rsidP="002025A1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pacing w:val="-4"/>
                <w:sz w:val="18"/>
                <w:szCs w:val="18"/>
                <w:lang w:val="hr-HR"/>
              </w:rPr>
              <w:t>Tijelo koje je izdalo potvrdu o akreditaciji: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12" w14:textId="77777777" w:rsidR="00F55AF0" w:rsidRPr="000E6DB4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5AC0C8B1" w14:textId="77777777" w:rsidR="002D4F80" w:rsidRDefault="00C636BD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  <w:sectPr w:rsidR="002D4F80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r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INSTITUT</w:t>
      </w:r>
      <w:r w:rsidR="009D2345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 xml:space="preserve"> </w:t>
      </w:r>
      <w:r w:rsidR="009647E2" w:rsidRPr="000E6DB4">
        <w:rPr>
          <w:rFonts w:ascii="Arial" w:hAnsi="Arial" w:cs="Arial"/>
          <w:i/>
          <w:spacing w:val="-2"/>
          <w:sz w:val="16"/>
          <w:szCs w:val="16"/>
          <w:lang w:val="hr-HR"/>
        </w:rPr>
        <w:t>priznaje ispitne izvještaje laboratorija akreditiranih prema ISO/IEC 17025 ili onih u CB shemi. Pri tome se zahtijeva da su akreditirane i metode ispitivanja na koje se poziva ispitni izvještaj. Iznimno, SCERT će priznati i ispitivanja u nekareditiranom  laboratoriju, ali samo ako laboratorij  dokaže svoju osposobljenst te ako su ispitivanja provedena pod nadzorom ovlaštenog ocjenitelja iz INSTITUTA.</w:t>
      </w:r>
    </w:p>
    <w:p w14:paraId="1225CB87" w14:textId="6A8711BF" w:rsidR="009D2345" w:rsidRPr="000E6DB4" w:rsidRDefault="009D2345" w:rsidP="0047179E">
      <w:pPr>
        <w:jc w:val="both"/>
        <w:rPr>
          <w:rFonts w:ascii="Arial" w:hAnsi="Arial" w:cs="Arial"/>
          <w:i/>
          <w:spacing w:val="-2"/>
          <w:sz w:val="16"/>
          <w:szCs w:val="16"/>
          <w:lang w:val="hr-H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0E6DB4" w14:paraId="75B17094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4EFDB263" w14:textId="77777777" w:rsidR="00703048" w:rsidRPr="000E6DB4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lang w:val="hr-HR"/>
              </w:rPr>
              <w:br w:type="page"/>
            </w:r>
            <w:r w:rsidR="003E40AF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>Certifikacijske sheme</w:t>
            </w:r>
            <w:r w:rsidR="00DB0870" w:rsidRPr="000E6DB4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 *)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(</w:t>
            </w:r>
            <w:r w:rsidR="003E40A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označiti s</w:t>
            </w:r>
            <w:r w:rsidR="00DB087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“X”)</w:t>
            </w:r>
          </w:p>
        </w:tc>
      </w:tr>
      <w:tr w:rsidR="00E8620C" w:rsidRPr="007C0C27" w14:paraId="7B768C9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338DE32" w14:textId="77777777" w:rsidR="00E8620C" w:rsidRPr="000E6DB4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B0E487" w14:textId="77777777" w:rsidR="00E8620C" w:rsidRPr="000E6DB4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3BEA01" w14:textId="77777777" w:rsidR="00E8620C" w:rsidRPr="000E6DB4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EU </w:t>
            </w:r>
            <w:r w:rsidR="00E8620C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Directive / Regulation</w:t>
            </w:r>
            <w:r w:rsidR="007B6DD1"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D8D15D6" w14:textId="77777777" w:rsidR="00E8620C" w:rsidRPr="000E6DB4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*) INSTITUT 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 xml:space="preserve">provodi certificiranje prema certifikacijskim shemama te primjenom relevantnih važećih zakonskih propisa i  međunarodnih normi. </w:t>
            </w:r>
          </w:p>
          <w:p w14:paraId="688B74AD" w14:textId="77777777" w:rsidR="007B6DD1" w:rsidRPr="000E6DB4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  <w:lang w:val="hr-HR"/>
              </w:rPr>
            </w:pPr>
          </w:p>
          <w:p w14:paraId="49080B0E" w14:textId="77777777" w:rsidR="009E447A" w:rsidRPr="000E6DB4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**) 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(</w:t>
            </w:r>
            <w:r w:rsidR="003E40AF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označiti s “X”</w:t>
            </w:r>
            <w:r w:rsidR="009E447A" w:rsidRPr="000E6DB4">
              <w:rPr>
                <w:rFonts w:ascii="Arial" w:hAnsi="Arial" w:cs="Arial"/>
                <w:i/>
                <w:sz w:val="18"/>
                <w:szCs w:val="16"/>
                <w:lang w:val="hr-HR"/>
              </w:rPr>
              <w:t>)</w:t>
            </w:r>
          </w:p>
          <w:p w14:paraId="549CFBBD" w14:textId="77777777" w:rsidR="003E40AF" w:rsidRPr="000E6DB4" w:rsidRDefault="009E447A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 xml:space="preserve"> </w:t>
            </w:r>
            <w:r w:rsidR="003E40AF" w:rsidRPr="000E6DB4">
              <w:rPr>
                <w:rFonts w:ascii="Arial" w:hAnsi="Arial" w:cs="Arial"/>
                <w:b/>
                <w:i/>
                <w:sz w:val="20"/>
                <w:szCs w:val="16"/>
                <w:lang w:val="hr-HR"/>
              </w:rPr>
              <w:t>Izjavljujemo da isti zahtjev nije podnesen ni jednom drugom prijavljenom tijelu (EU Notified Body).</w:t>
            </w:r>
          </w:p>
          <w:p w14:paraId="257271D4" w14:textId="77777777" w:rsidR="003E40AF" w:rsidRPr="000E6DB4" w:rsidRDefault="003E40AF" w:rsidP="003E40AF">
            <w:pPr>
              <w:spacing w:before="60"/>
              <w:ind w:right="602"/>
              <w:rPr>
                <w:rFonts w:ascii="Arial" w:hAnsi="Arial" w:cs="Arial"/>
                <w:b/>
                <w:i/>
                <w:sz w:val="18"/>
                <w:szCs w:val="16"/>
                <w:lang w:val="hr-HR"/>
              </w:rPr>
            </w:pPr>
          </w:p>
          <w:p w14:paraId="3285A8A2" w14:textId="77777777" w:rsidR="003E40AF" w:rsidRPr="000E6DB4" w:rsidRDefault="003E40AF" w:rsidP="003E40AF">
            <w:pPr>
              <w:pStyle w:val="CM1"/>
              <w:spacing w:before="200" w:after="200"/>
              <w:jc w:val="center"/>
              <w:rPr>
                <w:rFonts w:cs="EUAlbertina"/>
                <w:color w:val="000000"/>
              </w:rPr>
            </w:pPr>
          </w:p>
          <w:p w14:paraId="4CA327CA" w14:textId="77777777" w:rsidR="003E40AF" w:rsidRPr="000E6DB4" w:rsidRDefault="003E40AF" w:rsidP="003E40AF">
            <w:pPr>
              <w:rPr>
                <w:lang w:val="hr-HR"/>
              </w:rPr>
            </w:pPr>
          </w:p>
          <w:p w14:paraId="2A3A6187" w14:textId="77777777" w:rsidR="003E40AF" w:rsidRPr="000E6DB4" w:rsidRDefault="003E40AF" w:rsidP="003E40AF">
            <w:pPr>
              <w:pStyle w:val="CM3"/>
              <w:spacing w:before="60" w:after="60"/>
              <w:rPr>
                <w:rFonts w:cs="EUAlbertina"/>
                <w:color w:val="000000"/>
              </w:rPr>
            </w:pPr>
          </w:p>
          <w:p w14:paraId="1CBC3629" w14:textId="77777777" w:rsidR="007B6DD1" w:rsidRPr="000E6DB4" w:rsidRDefault="007B6DD1" w:rsidP="003E40AF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hr-HR"/>
              </w:rPr>
            </w:pPr>
          </w:p>
        </w:tc>
      </w:tr>
      <w:tr w:rsidR="00E8620C" w:rsidRPr="000E6DB4" w14:paraId="3E773E5F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DFDA5C7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Niskonaponska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6CD7A11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D0AF8D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7EB71BE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137A015C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FA08CC3" w14:textId="77777777" w:rsidR="00E8620C" w:rsidRPr="000E6DB4" w:rsidRDefault="003E40AF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Zaštita kućištem </w:t>
            </w:r>
            <w:r w:rsidR="00E8620C" w:rsidRPr="000E6DB4">
              <w:rPr>
                <w:rFonts w:ascii="Arial" w:hAnsi="Arial" w:cs="Arial"/>
                <w:sz w:val="18"/>
                <w:szCs w:val="18"/>
                <w:lang w:val="hr-HR"/>
              </w:rPr>
              <w:t>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451544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6E4DB86D" w14:textId="4DF16B00" w:rsidR="00E8620C" w:rsidRPr="000E6DB4" w:rsidRDefault="00FC7FC8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(LVD)</w:t>
            </w:r>
            <w:bookmarkStart w:id="0" w:name="_GoBack"/>
            <w:bookmarkEnd w:id="0"/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6A92EED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6613D96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A92CFEF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Srednjenaponska i visokonaponska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D3FCF6C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4056D01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F338220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27640EC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287D46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Strojevi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FEB5B2A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13153081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EF27AF6" w14:textId="77777777" w:rsidR="00E8620C" w:rsidRPr="000E6DB4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E8620C" w:rsidRPr="000E6DB4" w14:paraId="7050BE25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496BE5B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Elektromagnetska kompatibilnost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611846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91100A4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C52674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8620C" w:rsidRPr="000E6DB4" w14:paraId="2C046B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49B89D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Cs/>
                <w:sz w:val="18"/>
                <w:szCs w:val="18"/>
                <w:lang w:val="hr-HR"/>
              </w:rPr>
              <w:t>Radijska oprema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E04462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50393AB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544D0A0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6E773E98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40929FD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Plinski aparati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40B843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58DB8B1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973E7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53A40B3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6FA94A6C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korozije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C98FF2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248166FE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358E05D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37FA1D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74EA54D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Postupci zavarivanja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F286BE3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CBFD967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7041AA8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74360C83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712E19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Zahtjevi na buku i vibracije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B0218F9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A84E286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(ND)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6F305E5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2C56483C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88AF42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Zaštita od utjecaja okoliša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5C45740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854141B" w14:textId="77777777" w:rsidR="00E8620C" w:rsidRPr="000E6DB4" w:rsidRDefault="00E8620C" w:rsidP="00E8620C">
            <w:pPr>
              <w:spacing w:before="40" w:after="40"/>
              <w:ind w:firstLine="463"/>
              <w:rPr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C943231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029D8B1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51DF5C0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Mjerni instrumenti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6972F5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D6C014A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  <w:r w:rsidRPr="000E6DB4">
              <w:rPr>
                <w:sz w:val="16"/>
                <w:szCs w:val="16"/>
                <w:lang w:val="hr-HR"/>
              </w:rPr>
              <w:t xml:space="preserve"> </w:t>
            </w: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(MID)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37A3706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FE97CF2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0ECD341" w14:textId="77777777" w:rsidR="00E8620C" w:rsidRPr="000E6DB4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>k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DF0FC2"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8715AC7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FB45FEE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5D10CEC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E8620C" w:rsidRPr="000E6DB4" w14:paraId="3787043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B6B2721" w14:textId="77777777" w:rsidR="00E8620C" w:rsidRPr="000E6DB4" w:rsidRDefault="00DF0FC2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Energetsko označavanje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58C9074F" w14:textId="77777777" w:rsidR="00E8620C" w:rsidRPr="000E6DB4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32A5850" w14:textId="77777777" w:rsidR="00E8620C" w:rsidRPr="000E6DB4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sz w:val="16"/>
                <w:szCs w:val="16"/>
                <w:lang w:val="hr-HR"/>
              </w:rPr>
            </w:r>
            <w:r w:rsidR="00FC7FC8">
              <w:rPr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A8ABD24" w14:textId="77777777" w:rsidR="00E8620C" w:rsidRPr="000E6DB4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11EDBF7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1BA833B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>MTK prijamnici I sklopni satovi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B495DEC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FORMCHECKBOX </w:instrText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="00FC7FC8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8A531BA" w14:textId="77777777" w:rsidR="003B4AEE" w:rsidRPr="000E6DB4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4718451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B4AEE" w:rsidRPr="000E6DB4" w14:paraId="6269540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68D60560" w14:textId="77777777" w:rsidR="003B4AEE" w:rsidRPr="000E6DB4" w:rsidRDefault="00DF0FC2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t xml:space="preserve">Ostalo </w:t>
            </w:r>
            <w:r w:rsidRPr="000E6DB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u točki 7.)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75991DF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0E1FBB18" w14:textId="77777777" w:rsidR="003B4AEE" w:rsidRPr="000E6DB4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2592EE7" w14:textId="77777777" w:rsidR="003B4AEE" w:rsidRPr="000E6DB4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7DCA1B36" w14:textId="77777777" w:rsidR="007C3F95" w:rsidRPr="000E6DB4" w:rsidRDefault="007C3F95">
      <w:pPr>
        <w:rPr>
          <w:lang w:val="hr-HR"/>
        </w:rPr>
        <w:sectPr w:rsidR="007C3F95" w:rsidRPr="000E6DB4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4D82D210" w14:textId="77777777" w:rsidR="00153BCE" w:rsidRPr="000E6DB4" w:rsidRDefault="00153BCE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0E6DB4" w14:paraId="5487FDC9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C19BEF" w14:textId="77777777" w:rsidR="00BB3BDE" w:rsidRPr="000E6DB4" w:rsidRDefault="00DF0FC2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 xml:space="preserve">Ostali zahtjevi </w:t>
            </w:r>
            <w:r w:rsidRPr="000E6DB4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(opcija)</w:t>
            </w:r>
          </w:p>
        </w:tc>
      </w:tr>
      <w:tr w:rsidR="003E1CC8" w:rsidRPr="000E6DB4" w14:paraId="60E0D556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1FD952" w14:textId="77777777" w:rsidR="00BB3BDE" w:rsidRPr="000E6DB4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FD1740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.1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Certificiranje proizvoda izvan tržišta EU</w:t>
            </w:r>
          </w:p>
        </w:tc>
      </w:tr>
      <w:tr w:rsidR="001B6568" w:rsidRPr="000E6DB4" w14:paraId="3F98DC2B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52713" w14:textId="77777777" w:rsidR="001B6568" w:rsidRPr="000E6DB4" w:rsidRDefault="00DF0FC2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E959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F812F3" w:rsidRPr="000E6DB4" w14:paraId="3B8B3D5A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3669" w14:textId="77777777" w:rsidR="005C3CD5" w:rsidRPr="000E6DB4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E35AE" w:rsidRPr="000E6DB4" w14:paraId="68E71E10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D6C0D" w14:textId="77777777" w:rsidR="001E35AE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C62DA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B36C8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Periodička provjera sukladnsoti s tipom proizvoda </w:t>
            </w:r>
            <w:r w:rsidR="008B598F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F0F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mora biti ugovoreno ako to zahtjeva direktiva ili regulativa)</w:t>
            </w:r>
          </w:p>
        </w:tc>
      </w:tr>
      <w:tr w:rsidR="00CF654C" w:rsidRPr="000E6DB4" w14:paraId="18ED4C8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948DF" w14:textId="77777777" w:rsidR="00CF654C" w:rsidRPr="000E6DB4" w:rsidRDefault="00DF0FC2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detalje:</w:t>
            </w:r>
            <w:r w:rsidR="00121196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t xml:space="preserve"> 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01B5AF2B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09B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A410A2" w:rsidRPr="000E6DB4" w14:paraId="506B4AA4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DA478" w14:textId="77777777" w:rsidR="00A410A2" w:rsidRPr="000E6DB4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  <w:r w:rsidR="00A410A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  <w:r w:rsidR="00CF654C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  <w:r w:rsidR="00CD095F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DF0FC2" w:rsidRPr="000E6DB4">
              <w:rPr>
                <w:rFonts w:ascii="Arial" w:hAnsi="Arial" w:cs="Arial"/>
                <w:b/>
                <w:sz w:val="18"/>
                <w:szCs w:val="18"/>
                <w:lang w:val="hr-HR"/>
              </w:rPr>
              <w:t>Ostalo</w:t>
            </w:r>
          </w:p>
        </w:tc>
      </w:tr>
      <w:tr w:rsidR="00CF654C" w:rsidRPr="000E6DB4" w14:paraId="1438BF4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B4527" w14:textId="77777777" w:rsidR="00CF654C" w:rsidRPr="000E6DB4" w:rsidRDefault="00DF0FC2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Navesti detalje: 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instrText xml:space="preserve"> FORMTEXT </w:instrTex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sz w:val="16"/>
                <w:szCs w:val="18"/>
                <w:highlight w:val="lightGray"/>
                <w:lang w:val="hr-HR"/>
              </w:rPr>
              <w:t> </w:t>
            </w:r>
            <w:r w:rsidR="00121196" w:rsidRPr="009C057C">
              <w:rPr>
                <w:rFonts w:ascii="Arial" w:hAnsi="Arial" w:cs="Arial"/>
                <w:sz w:val="16"/>
                <w:szCs w:val="18"/>
                <w:highlight w:val="lightGray"/>
                <w:lang w:val="hr-HR"/>
              </w:rPr>
              <w:fldChar w:fldCharType="end"/>
            </w:r>
          </w:p>
        </w:tc>
      </w:tr>
      <w:tr w:rsidR="00CF654C" w:rsidRPr="000E6DB4" w14:paraId="1D1B74E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3BDD" w14:textId="77777777" w:rsidR="00CF654C" w:rsidRPr="000E6DB4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4A7A12" w:rsidRPr="000E6DB4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0E6DB4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4160F080" w14:textId="77777777" w:rsidR="00520725" w:rsidRPr="000E6DB4" w:rsidRDefault="00520725" w:rsidP="00F812F3">
      <w:pPr>
        <w:rPr>
          <w:rFonts w:ascii="Arial" w:hAnsi="Arial" w:cs="Arial"/>
          <w:sz w:val="12"/>
          <w:highlight w:val="yellow"/>
          <w:lang w:val="hr-HR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7C0C27" w14:paraId="2E80E489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F740E2" w14:textId="77777777" w:rsidR="00C5238A" w:rsidRPr="000E6DB4" w:rsidRDefault="00DF0FC2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Dokumentacija proizvoda koja mora biti dostavljena</w:t>
            </w:r>
          </w:p>
        </w:tc>
      </w:tr>
      <w:tr w:rsidR="005A79FB" w:rsidRPr="007C0C27" w14:paraId="5546CCE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8" w14:textId="77777777" w:rsidR="005A79FB" w:rsidRPr="000E6DB4" w:rsidRDefault="005A79FB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8.1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046A" w14:textId="77777777" w:rsidR="00FE6FF0" w:rsidRPr="000E6DB4" w:rsidRDefault="00DF0FC2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Opis proizvoda s uputama za rad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51D436CA" w14:textId="77777777" w:rsidR="007C675E" w:rsidRPr="000E6DB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fotografije ili slike proizvoda, komponenti i natpisnih pločica, verzije softvera i firmvera)</w:t>
            </w:r>
          </w:p>
        </w:tc>
      </w:tr>
      <w:tr w:rsidR="007C675E" w:rsidRPr="007C0C27" w14:paraId="3A268D5B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A5A" w14:textId="77777777" w:rsidR="007C675E" w:rsidRPr="000E6DB4" w:rsidRDefault="00FF0B9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8.2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6C6" w14:textId="77777777" w:rsidR="002247A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Tehničke karakteristike proizvoda</w:t>
            </w:r>
            <w:r w:rsidR="00FE6FF0"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14:paraId="17ABF018" w14:textId="77777777" w:rsidR="007C675E" w:rsidRPr="000E6DB4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dizajn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nacrti i sheme</w:t>
            </w:r>
            <w:r w:rsidR="007E5E18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proračuni</w:t>
            </w:r>
            <w:r w:rsidR="00431B80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, 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opisi i objašnjenja potrebni za razumijevanje tehničke dokumentacije te rada i primjene opreme)</w:t>
            </w:r>
          </w:p>
        </w:tc>
      </w:tr>
      <w:tr w:rsidR="00431B80" w:rsidRPr="007C0C27" w14:paraId="52DE38C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9E38" w14:textId="77777777" w:rsidR="00431B80" w:rsidRPr="000E6DB4" w:rsidRDefault="00431B80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8.3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B318" w14:textId="77777777" w:rsidR="00661E23" w:rsidRPr="000E6DB4" w:rsidRDefault="00D30909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Ispitni izvještaji</w:t>
            </w:r>
          </w:p>
          <w:p w14:paraId="326E7729" w14:textId="77777777" w:rsidR="00431B80" w:rsidRPr="000E6DB4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="00D30909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ako su ispitivanja provedene, kako je navedeno u točki</w:t>
            </w:r>
            <w:r w:rsidR="00E7039C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</w:t>
            </w:r>
            <w:r w:rsidR="003C231D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6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</w:p>
        </w:tc>
      </w:tr>
      <w:tr w:rsidR="004463EB" w:rsidRPr="007C0C27" w14:paraId="10512563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54A7" w14:textId="77777777" w:rsidR="004463EB" w:rsidRPr="000E6DB4" w:rsidRDefault="004463EB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sz w:val="16"/>
                <w:szCs w:val="16"/>
                <w:lang w:val="hr-HR"/>
              </w:rPr>
              <w:t>8.4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CE8" w14:textId="77777777" w:rsidR="004463EB" w:rsidRPr="000E6DB4" w:rsidRDefault="003260D5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0E6DB4">
              <w:rPr>
                <w:rFonts w:ascii="Arial" w:hAnsi="Arial" w:cs="Arial"/>
                <w:b/>
                <w:sz w:val="16"/>
                <w:szCs w:val="16"/>
                <w:lang w:val="hr-HR"/>
              </w:rPr>
              <w:t>Ostala bitna dokumentacija</w:t>
            </w:r>
            <w:r w:rsidR="00B63AC2" w:rsidRPr="000E6DB4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navesti detalje</w:t>
            </w:r>
            <w:r w:rsidR="004463EB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)</w:t>
            </w:r>
            <w:r w:rsidR="00B63AC2" w:rsidRPr="000E6DB4">
              <w:rPr>
                <w:rFonts w:ascii="Arial" w:hAnsi="Arial" w:cs="Arial"/>
                <w:i/>
                <w:sz w:val="16"/>
                <w:szCs w:val="16"/>
                <w:lang w:val="hr-HR"/>
              </w:rPr>
              <w:t>:</w:t>
            </w:r>
          </w:p>
          <w:p w14:paraId="4CB329A3" w14:textId="77777777" w:rsidR="00B63AC2" w:rsidRPr="000E6DB4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14141245" w14:textId="77777777" w:rsidR="008B598F" w:rsidRPr="000E6DB4" w:rsidRDefault="008B598F" w:rsidP="008B598F">
      <w:pPr>
        <w:rPr>
          <w:rFonts w:ascii="Arial" w:hAnsi="Arial" w:cs="Arial"/>
          <w:sz w:val="12"/>
          <w:szCs w:val="16"/>
          <w:lang w:val="hr-HR"/>
        </w:rPr>
      </w:pPr>
    </w:p>
    <w:p w14:paraId="610DA998" w14:textId="77777777" w:rsidR="008B598F" w:rsidRPr="000E6DB4" w:rsidRDefault="003260D5" w:rsidP="008B598F">
      <w:pPr>
        <w:ind w:hanging="142"/>
        <w:rPr>
          <w:rFonts w:ascii="Arial" w:hAnsi="Arial" w:cs="Arial"/>
          <w:b/>
          <w:sz w:val="20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NAPOMENA</w:t>
      </w:r>
      <w:r w:rsidR="008B598F" w:rsidRPr="000E6DB4">
        <w:rPr>
          <w:rFonts w:ascii="Arial" w:hAnsi="Arial" w:cs="Arial"/>
          <w:b/>
          <w:sz w:val="20"/>
          <w:lang w:val="hr-HR"/>
        </w:rPr>
        <w:t xml:space="preserve">: </w:t>
      </w:r>
    </w:p>
    <w:p w14:paraId="643025D3" w14:textId="77777777" w:rsidR="008B598F" w:rsidRPr="000E6DB4" w:rsidRDefault="003260D5" w:rsidP="007731CB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sz w:val="12"/>
          <w:szCs w:val="16"/>
          <w:lang w:val="hr-HR"/>
        </w:rPr>
      </w:pPr>
      <w:r w:rsidRPr="000E6DB4">
        <w:rPr>
          <w:rFonts w:ascii="Arial" w:hAnsi="Arial" w:cs="Arial"/>
          <w:b/>
          <w:sz w:val="20"/>
          <w:lang w:val="hr-HR"/>
        </w:rPr>
        <w:t>Uzorak tipa proizvoda mora biti dostavljen ako to zahtjeva ocjenitelj</w:t>
      </w:r>
    </w:p>
    <w:p w14:paraId="2628084A" w14:textId="77777777" w:rsidR="002A0908" w:rsidRPr="000E6DB4" w:rsidRDefault="002A0908" w:rsidP="00751558">
      <w:pPr>
        <w:rPr>
          <w:rFonts w:ascii="Arial" w:hAnsi="Arial" w:cs="Arial"/>
          <w:sz w:val="12"/>
          <w:szCs w:val="16"/>
          <w:lang w:val="hr-HR"/>
        </w:rPr>
      </w:pPr>
    </w:p>
    <w:p w14:paraId="68D2C34A" w14:textId="77777777" w:rsidR="007541FF" w:rsidRPr="000E6DB4" w:rsidRDefault="00B21F35" w:rsidP="00751558">
      <w:pPr>
        <w:rPr>
          <w:rFonts w:ascii="Arial" w:hAnsi="Arial" w:cs="Arial"/>
          <w:sz w:val="16"/>
          <w:szCs w:val="16"/>
          <w:lang w:val="hr-HR"/>
        </w:rPr>
      </w:pPr>
      <w:r w:rsidRPr="000E6DB4">
        <w:rPr>
          <w:rFonts w:ascii="Arial" w:hAnsi="Arial" w:cs="Arial"/>
          <w:sz w:val="16"/>
          <w:szCs w:val="16"/>
          <w:lang w:val="hr-HR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0E6DB4" w14:paraId="69BDFE65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9AE7DD" w14:textId="77777777" w:rsidR="00766FED" w:rsidRPr="000E6DB4" w:rsidRDefault="003260D5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  <w:lang w:val="hr-HR"/>
              </w:rPr>
            </w:pPr>
            <w:r w:rsidRPr="000E6DB4">
              <w:rPr>
                <w:rFonts w:ascii="Arial" w:hAnsi="Arial" w:cs="Arial"/>
                <w:b/>
                <w:sz w:val="20"/>
                <w:lang w:val="hr-HR"/>
              </w:rPr>
              <w:t>Pravila certifikacije</w:t>
            </w:r>
          </w:p>
        </w:tc>
      </w:tr>
      <w:tr w:rsidR="00F74843" w:rsidRPr="000E6DB4" w14:paraId="6D9BF112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38D5654C" w14:textId="77777777" w:rsidR="00F74843" w:rsidRPr="000E6DB4" w:rsidRDefault="003260D5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lang w:val="hr-HR"/>
              </w:rPr>
            </w:pPr>
            <w:r w:rsidRPr="000E6DB4">
              <w:rPr>
                <w:rFonts w:ascii="Arial" w:hAnsi="Arial" w:cs="Arial"/>
                <w:b/>
                <w:sz w:val="18"/>
                <w:lang w:val="hr-HR"/>
              </w:rPr>
              <w:t>Obveze podnositelja prijave</w:t>
            </w:r>
          </w:p>
        </w:tc>
      </w:tr>
      <w:tr w:rsidR="00751558" w:rsidRPr="007502AF" w14:paraId="65DFD07D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1EED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osigurati da će svi proizvodi iz tekuće proizvodnje u cjelini biti istovjetni certificiranom tipu proizvoda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EBB266A" w14:textId="77777777" w:rsidR="005D4FD4" w:rsidRPr="008D4775" w:rsidRDefault="003260D5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ispunjavati certifikacijske zahtjeve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2CBD92D1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omogućiti provedbu vrednovanja i nadzora (ako se zahtijeva), uključujući omogućavanje pregleda dokumentacije i zapisa, te pristupa odgovarajućoj opremi, proizvodnim prostorima i lokacijama klijenta, te klijentovim podugovarateljima;</w:t>
            </w:r>
          </w:p>
          <w:p w14:paraId="7FB61B63" w14:textId="0955CBBE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omogućiti </w:t>
            </w:r>
            <w:proofErr w:type="spellStart"/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prisustv</w:t>
            </w:r>
            <w:r w:rsidR="002D4F80" w:rsidRPr="008D4775">
              <w:rPr>
                <w:rFonts w:ascii="Arial" w:hAnsi="Arial" w:cs="Arial"/>
                <w:sz w:val="16"/>
                <w:szCs w:val="16"/>
                <w:lang w:val="hr-HR"/>
              </w:rPr>
              <w:t>anje</w:t>
            </w:r>
            <w:proofErr w:type="spellEnd"/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promatračima, ako je to primjenjivo;</w:t>
            </w:r>
          </w:p>
          <w:p w14:paraId="08459F67" w14:textId="77777777" w:rsidR="003260D5" w:rsidRPr="008D4775" w:rsidRDefault="003260D5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koristiti certifikat u skladu s predmetom i područjem certifikacije;</w:t>
            </w:r>
          </w:p>
          <w:p w14:paraId="2660E0CC" w14:textId="3D802B02" w:rsidR="005D4FD4" w:rsidRPr="008D4775" w:rsidRDefault="002B1B9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koristiti certifikat na bilo koji način koji bi mogao naštetiti ugledu INSTITUT</w:t>
            </w:r>
            <w:r w:rsidR="000E6DB4" w:rsidRPr="008D4775"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i 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>ne da</w:t>
            </w:r>
            <w:r w:rsidR="005A1013" w:rsidRPr="008D4775">
              <w:rPr>
                <w:rFonts w:ascii="Arial" w:hAnsi="Arial" w:cs="Arial"/>
                <w:sz w:val="16"/>
                <w:szCs w:val="16"/>
                <w:lang w:val="hr-HR"/>
              </w:rPr>
              <w:t>vati</w:t>
            </w:r>
            <w:r w:rsidR="007512A2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nikakve izjave o certifikatima koje bi INSTITUT mogao smatrati netočnim ili neovlaštenim</w:t>
            </w:r>
            <w:r w:rsidR="005D4FD4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D029E7" w14:textId="5B5F9F24" w:rsidR="00B20C19" w:rsidRPr="008D4775" w:rsidRDefault="00B20C19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poštivati zahtjeve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INSTITUTA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i certifikac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ijsku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shemu prilikom pozivanja na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certifikat u dokumentima, brošurama ili reklamnim materijalima podnositelja prijave;</w:t>
            </w:r>
          </w:p>
          <w:p w14:paraId="71AFADB7" w14:textId="5BA92499" w:rsidR="00B20C19" w:rsidRPr="008D4775" w:rsidRDefault="007731CB" w:rsidP="00B20C1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ako se trećim stranama daju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kopije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certifikacijskih dokumenata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, ti se dokumenti moraju reproducirati u cijelosti ili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onako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kako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ih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specificira certifikacijska shema</w:t>
            </w:r>
            <w:r w:rsidR="00B20C19" w:rsidRPr="008D477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4B3C0A7" w14:textId="67E9BA20" w:rsidR="003E1AE1" w:rsidRPr="008D4775" w:rsidRDefault="003E1AE1" w:rsidP="003E1AE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>ne raditi nikakve izmjene na dokumentima za certificiranje i/ili izvješta</w:t>
            </w:r>
            <w:r w:rsidR="007731CB" w:rsidRPr="008D4775">
              <w:rPr>
                <w:rFonts w:ascii="Arial" w:hAnsi="Arial" w:cs="Arial"/>
                <w:sz w:val="16"/>
                <w:szCs w:val="16"/>
                <w:lang w:val="hr-HR"/>
              </w:rPr>
              <w:t>jima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 ispitivanju </w:t>
            </w:r>
            <w:r w:rsidR="00D16514" w:rsidRPr="008D4775">
              <w:rPr>
                <w:rFonts w:ascii="Arial" w:hAnsi="Arial" w:cs="Arial"/>
                <w:sz w:val="16"/>
                <w:szCs w:val="16"/>
                <w:lang w:val="hr-HR"/>
              </w:rPr>
              <w:t>izdanim</w:t>
            </w:r>
            <w:r w:rsidRPr="008D4775">
              <w:rPr>
                <w:rFonts w:ascii="Arial" w:hAnsi="Arial" w:cs="Arial"/>
                <w:sz w:val="16"/>
                <w:szCs w:val="16"/>
                <w:lang w:val="hr-HR"/>
              </w:rPr>
              <w:t xml:space="preserve"> od INSTITUTA;</w:t>
            </w:r>
          </w:p>
          <w:p w14:paraId="36573383" w14:textId="325EA78C" w:rsidR="005D4FD4" w:rsidRPr="00665355" w:rsidRDefault="00076841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bez odlaganja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obavijestiti INSTITUT o 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promjenama na</w:t>
            </w:r>
            <w:r w:rsidR="000E6DB4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c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ertificiranom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proizvod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koje mog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negativno utjecati na njegovu s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>posobnost da bude s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uklad</w:t>
            </w:r>
            <w:r w:rsidR="008039D5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an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s certifikacijskim zahtjevima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A5FFED5" w14:textId="189E3158" w:rsidR="005D4FD4" w:rsidRPr="00665355" w:rsidRDefault="00D54A1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trenutku povlačenja ili suspenzije certifikata odmah 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ga 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prestati koristiti</w:t>
            </w:r>
            <w:r w:rsidR="0072332B" w:rsidRPr="00665355">
              <w:rPr>
                <w:rFonts w:ascii="Arial" w:hAnsi="Arial" w:cs="Arial"/>
                <w:sz w:val="16"/>
                <w:szCs w:val="16"/>
                <w:lang w:val="hr-HR"/>
              </w:rPr>
              <w:t>, kao i sve promidžbene materijale u kojima se  poziva na njega</w:t>
            </w:r>
            <w:r w:rsidR="005D4FD4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FC00DD7" w14:textId="07B5C971" w:rsidR="00751558" w:rsidRPr="00665355" w:rsidRDefault="007C0C2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omogućiti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provedbu istrage o žalbama i prigovorima koji se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odnose na usklađenost s certifikacijskim zahtjevima, poduzeti potrebne radnje,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 xml:space="preserve"> te čuvati zapise i osigurati INSTITUTU </w:t>
            </w:r>
            <w:r w:rsidRPr="00665355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uvid u njih</w:t>
            </w:r>
            <w:r w:rsidR="00944E10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  <w:tr w:rsidR="00F812F3" w:rsidRPr="000E6DB4" w14:paraId="10482ACB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564E2E04" w14:textId="77777777" w:rsidR="00937D7D" w:rsidRPr="00665355" w:rsidRDefault="004E1CB8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65355">
              <w:rPr>
                <w:rFonts w:ascii="Arial" w:hAnsi="Arial" w:cs="Arial"/>
                <w:b/>
                <w:sz w:val="18"/>
                <w:szCs w:val="18"/>
                <w:lang w:val="hr-HR"/>
              </w:rPr>
              <w:t>Obveze INSTITUTA prema klijentu</w:t>
            </w:r>
          </w:p>
        </w:tc>
      </w:tr>
      <w:tr w:rsidR="00751558" w:rsidRPr="00126186" w14:paraId="3AFC3F98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7155" w14:textId="26759DFD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provesti</w:t>
            </w:r>
            <w:proofErr w:type="spellEnd"/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certifikacijske aktivnosti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u skladu s ugovorenim certifikacijskim shemama i certifikacijskim zahtjevima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86E9D93" w14:textId="5438FAA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omogućiti klijentu provedbu dodatnih aktivnosti koje se odnose na izdani certifikat, kao što su proširenje ili suženje certifikata, nadzor sukladnosti proizvoda u proizvodnji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,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 xml:space="preserve"> nadzor sustava kvalitete proizvodnje i/ili tvorničkog laboratorija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569FE61F" w14:textId="73AE610C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sigurati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dodatne usluge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poput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čuvanj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Tehničke mape i uzorka tipa proizvoda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4F4C054F" w14:textId="01432A56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hr-HR"/>
              </w:rPr>
              <w:t>pružiti pomoć u pribavljanju certifikata za tržišta izvan Europske unije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2747D91" w14:textId="68CE3A03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sr-Latn-RS"/>
              </w:rPr>
              <w:t>odgovorno upravljati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klijentovim povjerljivim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informacijama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A0203A9" w14:textId="6B9F5724" w:rsidR="006301F3" w:rsidRPr="00665355" w:rsidRDefault="007502AF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obavijestiti klijenta o povjerljivim informacijama koje </w:t>
            </w:r>
            <w:r w:rsidR="00301E7C"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 xml:space="preserve">INSTITUT </w:t>
            </w:r>
            <w:r w:rsidRPr="00665355">
              <w:rPr>
                <w:rFonts w:ascii="Arial" w:hAnsi="Arial" w:cs="Arial"/>
                <w:noProof/>
                <w:color w:val="000000"/>
                <w:sz w:val="16"/>
                <w:szCs w:val="16"/>
                <w:lang w:val="sr-Latn-RS"/>
              </w:rPr>
              <w:t>želi učinti javno dostupnim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7A533804" w14:textId="1F34DC6F" w:rsidR="006301F3" w:rsidRPr="00665355" w:rsidRDefault="00301E7C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proofErr w:type="spellStart"/>
            <w:r w:rsidRPr="00665355">
              <w:rPr>
                <w:rFonts w:ascii="Arial" w:hAnsi="Arial" w:cs="Arial"/>
                <w:sz w:val="16"/>
                <w:szCs w:val="16"/>
              </w:rPr>
              <w:t>informirati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klijent</w:t>
            </w:r>
            <w:r w:rsidRPr="00665355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65355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6186" w:rsidRPr="00665355">
              <w:rPr>
                <w:rFonts w:ascii="Arial" w:hAnsi="Arial" w:cs="Arial"/>
                <w:sz w:val="16"/>
                <w:szCs w:val="16"/>
              </w:rPr>
              <w:t>svim</w:t>
            </w:r>
            <w:proofErr w:type="spellEnd"/>
            <w:r w:rsidR="00126186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prigovor</w:t>
            </w:r>
            <w:r w:rsidRPr="00665355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izdani</w:t>
            </w:r>
            <w:proofErr w:type="spellEnd"/>
            <w:r w:rsidR="00147A50" w:rsidRPr="0066535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47A50" w:rsidRPr="00665355">
              <w:rPr>
                <w:rFonts w:ascii="Arial" w:hAnsi="Arial" w:cs="Arial"/>
                <w:sz w:val="16"/>
                <w:szCs w:val="16"/>
              </w:rPr>
              <w:t>certifikat</w:t>
            </w:r>
            <w:proofErr w:type="spellEnd"/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6598F88C" w14:textId="606A4112" w:rsidR="006301F3" w:rsidRPr="00665355" w:rsidRDefault="00147A50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u najkraćem 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roku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 xml:space="preserve"> rješ</w:t>
            </w:r>
            <w:r w:rsidR="00126186" w:rsidRPr="00665355"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ti svaku žalbu klijenta</w:t>
            </w:r>
            <w:r w:rsidR="006301F3" w:rsidRPr="00665355">
              <w:rPr>
                <w:rFonts w:ascii="Arial" w:hAnsi="Arial" w:cs="Arial"/>
                <w:sz w:val="16"/>
                <w:szCs w:val="16"/>
                <w:lang w:val="hr-HR"/>
              </w:rPr>
              <w:t>;</w:t>
            </w:r>
          </w:p>
          <w:p w14:paraId="3883FFE1" w14:textId="2315DD90" w:rsidR="00AA6B3A" w:rsidRPr="00665355" w:rsidRDefault="00126186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5355">
              <w:rPr>
                <w:rFonts w:ascii="Arial" w:hAnsi="Arial" w:cs="Arial"/>
                <w:sz w:val="16"/>
                <w:szCs w:val="16"/>
                <w:lang w:val="hr-HR"/>
              </w:rPr>
              <w:t>ako se prilikom nadzora sukladnosti nakon izdavanja certifikata ustanovi da klijentova oprema više nije sukladna zatražiti da klijent poduzme odgovaraujuće korektivne mjere</w:t>
            </w:r>
            <w:r w:rsidR="00473BAD" w:rsidRPr="00665355">
              <w:rPr>
                <w:rFonts w:ascii="Arial" w:hAnsi="Arial" w:cs="Arial"/>
                <w:sz w:val="16"/>
                <w:szCs w:val="16"/>
                <w:lang w:val="hr-HR"/>
              </w:rPr>
              <w:t>.</w:t>
            </w:r>
          </w:p>
        </w:tc>
      </w:tr>
    </w:tbl>
    <w:p w14:paraId="7A20706C" w14:textId="77777777" w:rsidR="00B927B1" w:rsidRPr="000E6DB4" w:rsidRDefault="00B927B1" w:rsidP="00751558">
      <w:pPr>
        <w:rPr>
          <w:rFonts w:ascii="Arial" w:hAnsi="Arial" w:cs="Arial"/>
          <w:sz w:val="16"/>
          <w:szCs w:val="16"/>
          <w:lang w:val="hr-HR"/>
        </w:rPr>
      </w:pPr>
    </w:p>
    <w:p w14:paraId="4985E701" w14:textId="55FE740A" w:rsidR="000F2002" w:rsidRDefault="000F2002" w:rsidP="00751558">
      <w:pPr>
        <w:rPr>
          <w:rFonts w:ascii="Arial" w:hAnsi="Arial" w:cs="Arial"/>
          <w:sz w:val="16"/>
          <w:szCs w:val="16"/>
          <w:lang w:val="hr-HR"/>
        </w:rPr>
      </w:pPr>
    </w:p>
    <w:p w14:paraId="1DB6984C" w14:textId="77777777" w:rsidR="002D4F80" w:rsidRPr="000E6DB4" w:rsidRDefault="002D4F80" w:rsidP="00751558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0E6DB4" w14:paraId="03D0A9CA" w14:textId="77777777" w:rsidTr="002D4F80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C5BD45" w14:textId="30F9502F" w:rsidR="00236A15" w:rsidRPr="009C057C" w:rsidRDefault="001A5230" w:rsidP="008460EE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KONČAR –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Institut za elektrotehniku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 xml:space="preserve">, </w:t>
            </w:r>
            <w:r w:rsidR="00912230"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d.o.o</w:t>
            </w:r>
            <w:r w:rsidRPr="009C057C">
              <w:rPr>
                <w:rFonts w:ascii="Arial" w:hAnsi="Arial" w:cs="Arial"/>
                <w:b/>
                <w:color w:val="000000"/>
                <w:sz w:val="18"/>
                <w:lang w:val="hr-HR"/>
              </w:rPr>
              <w:t>.</w:t>
            </w:r>
            <w:r w:rsidR="00D77A56" w:rsidRPr="009C057C">
              <w:rPr>
                <w:rFonts w:ascii="Arial" w:hAnsi="Arial" w:cs="Arial"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="00D77A56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(</w:t>
            </w:r>
            <w:r w:rsidR="00912230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>Ime, prezime i potpis odgovorne osobe):</w:t>
            </w:r>
            <w:r w:rsidR="00AE16F5"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6FAC167" w14:textId="77777777" w:rsidR="00751558" w:rsidRPr="009C057C" w:rsidRDefault="00751558" w:rsidP="00FC079C">
            <w:pPr>
              <w:spacing w:before="24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1CDA753F" w14:textId="28A0AD2F" w:rsidR="00751558" w:rsidRPr="009C057C" w:rsidRDefault="00912230" w:rsidP="008460EE">
            <w:pPr>
              <w:spacing w:before="60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Podnositelj prijave</w:t>
            </w:r>
            <w:r w:rsidR="00937D7D" w:rsidRPr="009C057C">
              <w:rPr>
                <w:rFonts w:ascii="Arial" w:hAnsi="Arial" w:cs="Arial"/>
                <w:b/>
                <w:color w:val="000000"/>
                <w:sz w:val="18"/>
                <w:szCs w:val="16"/>
                <w:lang w:val="hr-HR"/>
              </w:rPr>
              <w:t>: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br/>
            </w:r>
            <w:r w:rsidRPr="009C057C">
              <w:rPr>
                <w:rFonts w:ascii="Arial" w:hAnsi="Arial" w:cs="Arial"/>
                <w:i/>
                <w:color w:val="000000"/>
                <w:sz w:val="16"/>
                <w:szCs w:val="16"/>
                <w:lang w:val="hr-HR"/>
              </w:rPr>
              <w:t xml:space="preserve">(Ime, prezime i potpis odgovorne osobe): </w:t>
            </w:r>
          </w:p>
        </w:tc>
      </w:tr>
      <w:tr w:rsidR="00751558" w:rsidRPr="000E6DB4" w14:paraId="27A36554" w14:textId="77777777" w:rsidTr="002D4F80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770E4AD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7A597370" w14:textId="77777777" w:rsidR="00751558" w:rsidRPr="009C057C" w:rsidRDefault="00751558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54AE9A61" w14:textId="77777777" w:rsidR="00B95F20" w:rsidRPr="009C057C" w:rsidRDefault="00B95F20" w:rsidP="00B95F20">
            <w:pPr>
              <w:rPr>
                <w:rFonts w:ascii="Arial" w:hAnsi="Arial" w:cs="Arial"/>
                <w:color w:val="000000"/>
                <w:sz w:val="18"/>
                <w:lang w:val="hr-HR"/>
              </w:rPr>
            </w:pPr>
          </w:p>
          <w:p w14:paraId="49655D78" w14:textId="07EB42D5" w:rsidR="00751558" w:rsidRPr="009C057C" w:rsidRDefault="00040708" w:rsidP="00B95F20">
            <w:pPr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937D7D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236A15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236A15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236A15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236A15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50BFA37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  <w:p w14:paraId="62EE7154" w14:textId="77777777" w:rsidR="00751558" w:rsidRPr="009C057C" w:rsidRDefault="00751558" w:rsidP="00B95F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707E9BB3" w14:textId="77777777" w:rsidR="00751558" w:rsidRPr="009C057C" w:rsidRDefault="00236A15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  <w:p w14:paraId="4428095B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4EFBAE1E" w14:textId="77777777" w:rsidR="005B1370" w:rsidRPr="009C057C" w:rsidRDefault="005B1370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14:paraId="2853885F" w14:textId="0A7F46D9" w:rsidR="005B1370" w:rsidRPr="009C057C" w:rsidRDefault="00040708" w:rsidP="00B95F20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Mjesto i datum</w:t>
            </w:r>
            <w:r w:rsidR="005B1370" w:rsidRPr="009C057C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: </w:t>
            </w:r>
            <w:r w:rsidR="005B1370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5B1370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instrText xml:space="preserve"> FORMTEXT </w:instrText>
            </w:r>
            <w:r w:rsidR="005B1370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</w:r>
            <w:r w:rsidR="005B1370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separate"/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4A7A12" w:rsidRPr="009C057C"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  <w:lang w:val="hr-HR"/>
              </w:rPr>
              <w:t> </w:t>
            </w:r>
            <w:r w:rsidR="005B1370" w:rsidRPr="009C057C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hr-HR"/>
              </w:rPr>
              <w:fldChar w:fldCharType="end"/>
            </w:r>
          </w:p>
        </w:tc>
      </w:tr>
    </w:tbl>
    <w:p w14:paraId="4272FF90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50C30C0E" w14:textId="77777777" w:rsidR="00950F0A" w:rsidRPr="000E6DB4" w:rsidRDefault="00950F0A" w:rsidP="00751558">
      <w:pPr>
        <w:rPr>
          <w:rFonts w:ascii="Arial" w:hAnsi="Arial" w:cs="Arial"/>
          <w:sz w:val="18"/>
          <w:szCs w:val="18"/>
          <w:highlight w:val="yellow"/>
          <w:lang w:val="hr-HR"/>
        </w:rPr>
      </w:pPr>
    </w:p>
    <w:p w14:paraId="65B25FA2" w14:textId="77777777" w:rsidR="004827CE" w:rsidRPr="000E6DB4" w:rsidRDefault="004827CE" w:rsidP="00751558">
      <w:pPr>
        <w:rPr>
          <w:rFonts w:ascii="Arial" w:hAnsi="Arial" w:cs="Arial"/>
          <w:sz w:val="16"/>
          <w:lang w:val="hr-HR"/>
        </w:rPr>
      </w:pPr>
    </w:p>
    <w:p w14:paraId="070BAEEF" w14:textId="77777777" w:rsidR="00B36666" w:rsidRPr="000E6DB4" w:rsidRDefault="00B36666" w:rsidP="00751558">
      <w:pPr>
        <w:rPr>
          <w:rFonts w:ascii="Arial" w:hAnsi="Arial" w:cs="Arial"/>
          <w:sz w:val="16"/>
          <w:lang w:val="hr-HR"/>
        </w:rPr>
      </w:pPr>
    </w:p>
    <w:sectPr w:rsidR="00B36666" w:rsidRPr="000E6DB4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5A81" w14:textId="77777777" w:rsidR="007731CB" w:rsidRDefault="007731CB">
      <w:r>
        <w:separator/>
      </w:r>
    </w:p>
  </w:endnote>
  <w:endnote w:type="continuationSeparator" w:id="0">
    <w:p w14:paraId="237D5CC8" w14:textId="77777777" w:rsidR="007731CB" w:rsidRDefault="0077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7731CB" w:rsidRPr="007C0C27" w14:paraId="730B6C7E" w14:textId="77777777" w:rsidTr="00153BCE">
      <w:trPr>
        <w:cantSplit/>
        <w:trHeight w:val="572"/>
      </w:trPr>
      <w:tc>
        <w:tcPr>
          <w:tcW w:w="6379" w:type="dxa"/>
        </w:tcPr>
        <w:p w14:paraId="073DF185" w14:textId="77777777" w:rsidR="007731CB" w:rsidRPr="003B74A3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Adresa:</w:t>
          </w:r>
          <w:r w:rsidRPr="000E6DB4">
            <w:rPr>
              <w:rFonts w:ascii="Arial" w:hAnsi="Arial" w:cs="Arial"/>
              <w:sz w:val="16"/>
              <w:lang w:val="de-DE"/>
            </w:rPr>
            <w:t xml:space="preserve"> </w:t>
          </w:r>
          <w:r w:rsidRPr="000E6DB4">
            <w:rPr>
              <w:rFonts w:ascii="Arial" w:hAnsi="Arial" w:cs="Arial"/>
              <w:sz w:val="16"/>
              <w:lang w:val="de-DE"/>
            </w:rPr>
            <w:tab/>
          </w: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  <w:r w:rsidRPr="00E6551E">
            <w:rPr>
              <w:rFonts w:ascii="Arial" w:hAnsi="Arial" w:cs="Arial"/>
              <w:sz w:val="16"/>
              <w:lang w:val="de-DE"/>
            </w:rPr>
            <w:br/>
          </w:r>
          <w:r w:rsidRPr="00E6551E">
            <w:rPr>
              <w:rFonts w:ascii="Arial" w:hAnsi="Arial" w:cs="Arial"/>
              <w:sz w:val="16"/>
              <w:lang w:val="de-DE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Služba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za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certificiranje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SCERT</w:t>
          </w:r>
        </w:p>
        <w:p w14:paraId="6E672BF1" w14:textId="77777777" w:rsidR="007731CB" w:rsidRPr="00B42F1F" w:rsidRDefault="007731CB" w:rsidP="009647E2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3B74A3">
            <w:rPr>
              <w:rFonts w:ascii="Arial" w:hAnsi="Arial" w:cs="Arial"/>
              <w:sz w:val="16"/>
            </w:rPr>
            <w:tab/>
          </w:r>
          <w:proofErr w:type="spellStart"/>
          <w:r w:rsidRPr="003B74A3">
            <w:rPr>
              <w:rFonts w:ascii="Arial" w:hAnsi="Arial" w:cs="Arial"/>
              <w:sz w:val="16"/>
            </w:rPr>
            <w:t>Fallerovo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3B74A3">
            <w:rPr>
              <w:rFonts w:ascii="Arial" w:hAnsi="Arial" w:cs="Arial"/>
              <w:sz w:val="16"/>
            </w:rPr>
            <w:t>šetalište</w:t>
          </w:r>
          <w:proofErr w:type="spellEnd"/>
          <w:r w:rsidRPr="003B74A3">
            <w:rPr>
              <w:rFonts w:ascii="Arial" w:hAnsi="Arial" w:cs="Arial"/>
              <w:sz w:val="16"/>
            </w:rPr>
            <w:t xml:space="preserve"> 22</w:t>
          </w:r>
          <w:r>
            <w:rPr>
              <w:rFonts w:ascii="Arial" w:hAnsi="Arial" w:cs="Arial"/>
              <w:sz w:val="16"/>
            </w:rPr>
            <w:t xml:space="preserve">, </w:t>
          </w:r>
          <w:r w:rsidRPr="003B74A3">
            <w:rPr>
              <w:rFonts w:ascii="Arial" w:hAnsi="Arial" w:cs="Arial"/>
              <w:sz w:val="16"/>
            </w:rPr>
            <w:t>10002 ZAGREB</w:t>
          </w:r>
        </w:p>
      </w:tc>
      <w:tc>
        <w:tcPr>
          <w:tcW w:w="426" w:type="dxa"/>
        </w:tcPr>
        <w:p w14:paraId="070DB856" w14:textId="77777777" w:rsidR="007731CB" w:rsidRPr="00574B6F" w:rsidRDefault="007731CB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3465716B" w14:textId="77777777" w:rsidR="007731C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0E6DB4">
            <w:rPr>
              <w:rFonts w:ascii="Arial" w:hAnsi="Arial" w:cs="Arial"/>
              <w:sz w:val="16"/>
              <w:lang w:val="de-DE"/>
            </w:rPr>
            <w:t>Telefon: (+ 385 1) 365 5277</w:t>
          </w:r>
        </w:p>
        <w:p w14:paraId="32BCD5DC" w14:textId="77777777" w:rsidR="007731CB" w:rsidRPr="0031553B" w:rsidRDefault="007731CB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>
            <w:rPr>
              <w:rFonts w:ascii="Arial" w:hAnsi="Arial" w:cs="Arial"/>
              <w:sz w:val="16"/>
              <w:lang w:val="de-DE"/>
            </w:rPr>
            <w:t>e</w:t>
          </w:r>
          <w:r w:rsidRPr="0031553B">
            <w:rPr>
              <w:rFonts w:ascii="Arial" w:hAnsi="Arial" w:cs="Arial"/>
              <w:sz w:val="16"/>
              <w:lang w:val="de-DE"/>
            </w:rPr>
            <w:t xml:space="preserve">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11653769" w14:textId="77777777" w:rsidR="007731CB" w:rsidRPr="0031553B" w:rsidRDefault="00FC7FC8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7731CB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7731CB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184E0434" w14:textId="66A29345" w:rsidR="007731CB" w:rsidRPr="00227699" w:rsidRDefault="007731CB" w:rsidP="00227699">
    <w:pPr>
      <w:pStyle w:val="Footer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>
      <w:rPr>
        <w:rFonts w:ascii="Arial" w:hAnsi="Arial" w:cs="Arial"/>
        <w:bCs/>
        <w:sz w:val="16"/>
      </w:rPr>
      <w:t>hr-20</w:t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</w:rPr>
      <w:tab/>
    </w:r>
    <w:r w:rsidRPr="00C70C8D">
      <w:rPr>
        <w:rFonts w:ascii="Arial" w:hAnsi="Arial" w:cs="Arial"/>
        <w:bCs/>
        <w:sz w:val="16"/>
        <w:lang w:val="hr-HR"/>
      </w:rPr>
      <w:t xml:space="preserve">Page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PAGE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  <w:r w:rsidRPr="00C70C8D">
      <w:rPr>
        <w:rFonts w:ascii="Arial" w:hAnsi="Arial" w:cs="Arial"/>
        <w:bCs/>
        <w:sz w:val="16"/>
        <w:lang w:val="hr-HR"/>
      </w:rPr>
      <w:t xml:space="preserve"> of </w:t>
    </w:r>
    <w:r w:rsidRPr="00C70C8D">
      <w:rPr>
        <w:rFonts w:ascii="Arial" w:hAnsi="Arial" w:cs="Arial"/>
        <w:bCs/>
        <w:sz w:val="16"/>
      </w:rPr>
      <w:fldChar w:fldCharType="begin"/>
    </w:r>
    <w:r w:rsidRPr="00C70C8D">
      <w:rPr>
        <w:rFonts w:ascii="Arial" w:hAnsi="Arial" w:cs="Arial"/>
        <w:bCs/>
        <w:sz w:val="16"/>
      </w:rPr>
      <w:instrText>NUMPAGES  \* Arabic  \* MERGEFORMAT</w:instrText>
    </w:r>
    <w:r w:rsidRPr="00C70C8D">
      <w:rPr>
        <w:rFonts w:ascii="Arial" w:hAnsi="Arial" w:cs="Arial"/>
        <w:bCs/>
        <w:sz w:val="16"/>
      </w:rPr>
      <w:fldChar w:fldCharType="separate"/>
    </w:r>
    <w:r w:rsidR="00FC7FC8" w:rsidRPr="00FC7FC8">
      <w:rPr>
        <w:rFonts w:ascii="Arial" w:hAnsi="Arial" w:cs="Arial"/>
        <w:bCs/>
        <w:noProof/>
        <w:sz w:val="16"/>
        <w:lang w:val="hr-HR"/>
      </w:rPr>
      <w:t>3</w:t>
    </w:r>
    <w:r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C00B" w14:textId="77777777" w:rsidR="007731CB" w:rsidRDefault="007731CB">
      <w:r>
        <w:separator/>
      </w:r>
    </w:p>
  </w:footnote>
  <w:footnote w:type="continuationSeparator" w:id="0">
    <w:p w14:paraId="40A08F69" w14:textId="77777777" w:rsidR="007731CB" w:rsidRDefault="0077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7731CB" w:rsidRPr="00BE20D2" w14:paraId="29ABF828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4123296A" w14:textId="77777777" w:rsidR="007731CB" w:rsidRDefault="00F30316" w:rsidP="00215CC1">
          <w:pPr>
            <w:spacing w:after="60"/>
            <w:rPr>
              <w:noProof/>
              <w:lang w:val="hr-HR"/>
            </w:rPr>
          </w:pPr>
          <w:r>
            <w:rPr>
              <w:rFonts w:ascii="Arial" w:hAnsi="Arial" w:cs="Arial"/>
              <w:noProof/>
              <w:lang w:val="hr-HR"/>
            </w:rPr>
            <w:pict w14:anchorId="30448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ET_LOGO_hr" style="width:94.55pt;height:40.65pt;visibility:visible;mso-wrap-style:square">
                <v:imagedata r:id="rId1" o:title="IET_LOGO_hr"/>
              </v:shape>
            </w:pict>
          </w:r>
        </w:p>
        <w:p w14:paraId="7CF8985A" w14:textId="670B2DB3" w:rsidR="007731CB" w:rsidRPr="002D4F80" w:rsidRDefault="007731CB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sz w:val="18"/>
            </w:rPr>
          </w:pPr>
          <w:proofErr w:type="spellStart"/>
          <w:r w:rsidRPr="002D4F80">
            <w:rPr>
              <w:rFonts w:ascii="Arial" w:hAnsi="Arial" w:cs="Arial"/>
              <w:sz w:val="18"/>
            </w:rPr>
            <w:t>Broj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471273">
            <w:rPr>
              <w:rFonts w:ascii="Arial" w:hAnsi="Arial" w:cs="Arial"/>
              <w:sz w:val="18"/>
            </w:rPr>
            <w:t>prijavljenog</w:t>
          </w:r>
          <w:proofErr w:type="spellEnd"/>
          <w:r w:rsidRPr="002D4F80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2D4F80">
            <w:rPr>
              <w:rFonts w:ascii="Arial" w:hAnsi="Arial" w:cs="Arial"/>
              <w:sz w:val="18"/>
            </w:rPr>
            <w:t>tijela</w:t>
          </w:r>
          <w:proofErr w:type="spellEnd"/>
          <w:r w:rsidRPr="002D4F80">
            <w:rPr>
              <w:rFonts w:ascii="Arial" w:hAnsi="Arial" w:cs="Arial"/>
              <w:sz w:val="18"/>
            </w:rPr>
            <w:t>:</w:t>
          </w:r>
          <w:r w:rsidRPr="00714BF6">
            <w:rPr>
              <w:rFonts w:ascii="Arial" w:hAnsi="Arial" w:cs="Arial"/>
              <w:sz w:val="18"/>
            </w:rPr>
            <w:t xml:space="preserve"> 2494</w:t>
          </w:r>
        </w:p>
        <w:p w14:paraId="67F9B485" w14:textId="77777777" w:rsidR="007731CB" w:rsidRPr="004F6696" w:rsidRDefault="007731CB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dalje</w:t>
          </w:r>
          <w:proofErr w:type="spellEnd"/>
          <w:r>
            <w:rPr>
              <w:rFonts w:ascii="Arial" w:hAnsi="Arial" w:cs="Arial"/>
              <w:i/>
              <w:sz w:val="18"/>
              <w:szCs w:val="24"/>
            </w:rPr>
            <w:t xml:space="preserve"> u </w:t>
          </w:r>
          <w:proofErr w:type="spellStart"/>
          <w:r>
            <w:rPr>
              <w:rFonts w:ascii="Arial" w:hAnsi="Arial" w:cs="Arial"/>
              <w:i/>
              <w:sz w:val="18"/>
              <w:szCs w:val="24"/>
            </w:rPr>
            <w:t>tekstu</w:t>
          </w:r>
          <w:proofErr w:type="spellEnd"/>
          <w:r w:rsidRPr="00714BF6">
            <w:rPr>
              <w:rFonts w:ascii="Arial" w:hAnsi="Arial" w:cs="Arial"/>
              <w:i/>
              <w:sz w:val="18"/>
              <w:szCs w:val="24"/>
            </w:rPr>
            <w:t>: INSTITUT)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18F4E05" w14:textId="77777777" w:rsidR="007731CB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 xml:space="preserve">PRIJAVA ZA </w:t>
          </w:r>
        </w:p>
        <w:p w14:paraId="21B111C0" w14:textId="77777777" w:rsidR="007731CB" w:rsidRPr="00CB50E9" w:rsidRDefault="007731CB" w:rsidP="00CB3AC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B50E9">
            <w:rPr>
              <w:rFonts w:ascii="Arial" w:hAnsi="Arial" w:cs="Arial"/>
              <w:b/>
              <w:sz w:val="32"/>
              <w:szCs w:val="32"/>
            </w:rPr>
            <w:t>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2102B703" w14:textId="77777777" w:rsidR="007731CB" w:rsidRPr="00AB2811" w:rsidRDefault="007731CB" w:rsidP="007B776E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Broj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prijave</w:t>
          </w:r>
          <w:proofErr w:type="spellEnd"/>
          <w:r w:rsidRPr="00AB2811"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0033B3C7" w14:textId="77777777" w:rsidR="007731CB" w:rsidRPr="00E448B5" w:rsidRDefault="007731CB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</w:t>
          </w:r>
          <w:proofErr w:type="spellStart"/>
          <w:r>
            <w:rPr>
              <w:rFonts w:ascii="Arial" w:hAnsi="Arial" w:cs="Arial"/>
              <w:i/>
              <w:sz w:val="16"/>
              <w:szCs w:val="12"/>
            </w:rPr>
            <w:t>ispunjava</w:t>
          </w:r>
          <w:proofErr w:type="spellEnd"/>
          <w:r>
            <w:rPr>
              <w:rFonts w:ascii="Arial" w:hAnsi="Arial" w:cs="Arial"/>
              <w:i/>
              <w:sz w:val="16"/>
              <w:szCs w:val="12"/>
            </w:rPr>
            <w:t xml:space="preserve"> INSTITUT</w:t>
          </w:r>
          <w:r w:rsidRPr="00E448B5">
            <w:rPr>
              <w:rFonts w:ascii="Arial" w:hAnsi="Arial" w:cs="Arial"/>
              <w:i/>
              <w:sz w:val="16"/>
              <w:szCs w:val="12"/>
            </w:rPr>
            <w:t>)</w:t>
          </w:r>
        </w:p>
        <w:p w14:paraId="5A8489EC" w14:textId="77777777" w:rsidR="007731CB" w:rsidRPr="00787D84" w:rsidRDefault="007731CB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455BDB17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1815F33D" w14:textId="77777777" w:rsidTr="007731CB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5EF18717" w14:textId="77777777" w:rsidR="007731CB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 xml:space="preserve">KONČAR – Institut </w:t>
          </w:r>
          <w:proofErr w:type="spellStart"/>
          <w:r w:rsidRPr="00E6551E">
            <w:rPr>
              <w:rFonts w:ascii="Arial" w:hAnsi="Arial" w:cs="Arial"/>
              <w:sz w:val="16"/>
              <w:lang w:val="de-DE"/>
            </w:rPr>
            <w:t>za</w:t>
          </w:r>
          <w:proofErr w:type="spellEnd"/>
          <w:r w:rsidRPr="00E6551E">
            <w:rPr>
              <w:rFonts w:ascii="Arial" w:hAnsi="Arial" w:cs="Arial"/>
              <w:sz w:val="16"/>
              <w:lang w:val="de-DE"/>
            </w:rPr>
            <w:t xml:space="preserve"> </w:t>
          </w:r>
          <w:proofErr w:type="spellStart"/>
          <w:r w:rsidRPr="00E6551E">
            <w:rPr>
              <w:rFonts w:ascii="Arial" w:hAnsi="Arial" w:cs="Arial"/>
              <w:sz w:val="16"/>
              <w:lang w:val="de-DE"/>
            </w:rPr>
            <w:t>elektrotehniku</w:t>
          </w:r>
          <w:proofErr w:type="spellEnd"/>
          <w:r w:rsidRPr="00E6551E">
            <w:rPr>
              <w:rFonts w:ascii="Arial" w:hAnsi="Arial" w:cs="Arial"/>
              <w:sz w:val="16"/>
              <w:lang w:val="de-DE"/>
            </w:rPr>
            <w:t xml:space="preserve"> d.d.</w:t>
          </w:r>
        </w:p>
        <w:p w14:paraId="72D865CD" w14:textId="44C8F9C4" w:rsidR="007731CB" w:rsidRPr="002D4F80" w:rsidRDefault="007731CB" w:rsidP="002D4F80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r w:rsidR="00471273">
            <w:rPr>
              <w:rFonts w:ascii="Arial" w:hAnsi="Arial" w:cs="Arial"/>
              <w:sz w:val="16"/>
              <w:lang w:val="hr-HR"/>
            </w:rPr>
            <w:t>prijavljenog</w:t>
          </w:r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2C6719D" w14:textId="77777777" w:rsidR="007731CB" w:rsidRPr="007F4445" w:rsidRDefault="007731CB" w:rsidP="002D4F80">
          <w:pPr>
            <w:ind w:firstLine="2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420195E3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51DFF710" w14:textId="77777777" w:rsidR="007731CB" w:rsidRPr="007F4445" w:rsidRDefault="007731CB" w:rsidP="002D4F80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7972EF4A" w14:textId="77777777" w:rsidR="007731CB" w:rsidRDefault="007731CB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7731CB" w:rsidRPr="007F4445" w14:paraId="609B711F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24EF5A47" w14:textId="77777777" w:rsidR="007731CB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  <w:lang w:val="de-DE"/>
            </w:rPr>
          </w:pPr>
          <w:r w:rsidRPr="00E6551E">
            <w:rPr>
              <w:rFonts w:ascii="Arial" w:hAnsi="Arial" w:cs="Arial"/>
              <w:sz w:val="16"/>
              <w:lang w:val="de-DE"/>
            </w:rPr>
            <w:t>KONČAR – Institut za elektrotehniku d.d.</w:t>
          </w:r>
        </w:p>
        <w:p w14:paraId="43E7C59F" w14:textId="33311164" w:rsidR="007731CB" w:rsidRPr="002D4F80" w:rsidRDefault="007731CB" w:rsidP="007C3F95">
          <w:pPr>
            <w:pStyle w:val="Footer"/>
            <w:tabs>
              <w:tab w:val="left" w:pos="709"/>
            </w:tabs>
            <w:rPr>
              <w:rFonts w:ascii="Arial" w:hAnsi="Arial" w:cs="Arial"/>
              <w:sz w:val="18"/>
              <w:szCs w:val="24"/>
              <w:lang w:val="hr-HR"/>
            </w:rPr>
          </w:pPr>
          <w:r w:rsidRPr="002D4F80">
            <w:rPr>
              <w:rFonts w:ascii="Arial" w:hAnsi="Arial" w:cs="Arial"/>
              <w:sz w:val="16"/>
              <w:lang w:val="hr-HR"/>
            </w:rPr>
            <w:t xml:space="preserve">Broj </w:t>
          </w:r>
          <w:proofErr w:type="spellStart"/>
          <w:r w:rsidRPr="002D4F80">
            <w:rPr>
              <w:rFonts w:ascii="Arial" w:hAnsi="Arial" w:cs="Arial"/>
              <w:sz w:val="16"/>
              <w:lang w:val="hr-HR"/>
            </w:rPr>
            <w:t>notificiranog</w:t>
          </w:r>
          <w:proofErr w:type="spellEnd"/>
          <w:r w:rsidRPr="002D4F80">
            <w:rPr>
              <w:rFonts w:ascii="Arial" w:hAnsi="Arial" w:cs="Arial"/>
              <w:sz w:val="16"/>
              <w:lang w:val="hr-HR"/>
            </w:rPr>
            <w:t xml:space="preserve"> tijela: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2D954712" w14:textId="025B8BDE" w:rsidR="007731CB" w:rsidRPr="007F4445" w:rsidRDefault="007731CB" w:rsidP="00922927">
          <w:pPr>
            <w:ind w:left="86" w:firstLine="425"/>
            <w:rPr>
              <w:rFonts w:ascii="Arial" w:hAnsi="Arial" w:cs="Arial"/>
              <w:sz w:val="22"/>
              <w:szCs w:val="28"/>
              <w:lang w:val="hr-HR"/>
            </w:rPr>
          </w:pPr>
          <w:r w:rsidRPr="007F4445">
            <w:rPr>
              <w:rFonts w:ascii="Arial" w:hAnsi="Arial" w:cs="Arial"/>
              <w:b/>
              <w:sz w:val="20"/>
              <w:szCs w:val="28"/>
              <w:lang w:val="hr-HR"/>
            </w:rPr>
            <w:t>PRIJAVA ZA CERTIFICIRANJE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2D43D01" w14:textId="31E2D90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7F4445">
            <w:rPr>
              <w:rFonts w:ascii="Arial" w:hAnsi="Arial" w:cs="Arial"/>
              <w:b/>
              <w:sz w:val="18"/>
              <w:szCs w:val="18"/>
              <w:lang w:val="hr-HR"/>
            </w:rPr>
            <w:t>Broj prijave:</w:t>
          </w:r>
        </w:p>
        <w:p w14:paraId="189D2B86" w14:textId="53B4508A" w:rsidR="007731CB" w:rsidRPr="007F4445" w:rsidRDefault="007731CB" w:rsidP="00D27CCE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</w:p>
      </w:tc>
    </w:tr>
  </w:tbl>
  <w:p w14:paraId="464F8A01" w14:textId="77777777" w:rsidR="007731CB" w:rsidRPr="007F4445" w:rsidRDefault="007731CB">
    <w:pPr>
      <w:pStyle w:val="Header"/>
      <w:rPr>
        <w:rFonts w:ascii="Arial" w:hAnsi="Arial" w:cs="Arial"/>
        <w:b/>
        <w:bCs/>
        <w:sz w:val="14"/>
        <w:szCs w:val="1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708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76841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E6DB4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21196"/>
    <w:rsid w:val="0012119F"/>
    <w:rsid w:val="001216CE"/>
    <w:rsid w:val="001248BD"/>
    <w:rsid w:val="00124FD7"/>
    <w:rsid w:val="001260BD"/>
    <w:rsid w:val="00126186"/>
    <w:rsid w:val="00126A44"/>
    <w:rsid w:val="00131259"/>
    <w:rsid w:val="001362F4"/>
    <w:rsid w:val="00140DDF"/>
    <w:rsid w:val="00142349"/>
    <w:rsid w:val="00142450"/>
    <w:rsid w:val="001440F8"/>
    <w:rsid w:val="001468A3"/>
    <w:rsid w:val="00147A50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C7C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3B2B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1B94"/>
    <w:rsid w:val="002B2F65"/>
    <w:rsid w:val="002B619D"/>
    <w:rsid w:val="002B61FB"/>
    <w:rsid w:val="002B666E"/>
    <w:rsid w:val="002B7512"/>
    <w:rsid w:val="002C295C"/>
    <w:rsid w:val="002C433B"/>
    <w:rsid w:val="002D3FBB"/>
    <w:rsid w:val="002D4F80"/>
    <w:rsid w:val="002D7CDC"/>
    <w:rsid w:val="002E0A90"/>
    <w:rsid w:val="002E0B6B"/>
    <w:rsid w:val="002E0BBB"/>
    <w:rsid w:val="002E3538"/>
    <w:rsid w:val="002F3749"/>
    <w:rsid w:val="003005C8"/>
    <w:rsid w:val="00301E7C"/>
    <w:rsid w:val="00311A2F"/>
    <w:rsid w:val="003131F4"/>
    <w:rsid w:val="00320080"/>
    <w:rsid w:val="00321976"/>
    <w:rsid w:val="00322EEC"/>
    <w:rsid w:val="00324CD4"/>
    <w:rsid w:val="003260D5"/>
    <w:rsid w:val="00331CE9"/>
    <w:rsid w:val="00341AF7"/>
    <w:rsid w:val="0035032B"/>
    <w:rsid w:val="0035395D"/>
    <w:rsid w:val="00354ED8"/>
    <w:rsid w:val="00365302"/>
    <w:rsid w:val="00366959"/>
    <w:rsid w:val="003676A9"/>
    <w:rsid w:val="0037249C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AE1"/>
    <w:rsid w:val="003E1CC8"/>
    <w:rsid w:val="003E40AF"/>
    <w:rsid w:val="003F109C"/>
    <w:rsid w:val="003F1DD0"/>
    <w:rsid w:val="003F25C7"/>
    <w:rsid w:val="003F4F10"/>
    <w:rsid w:val="003F5859"/>
    <w:rsid w:val="003F76A6"/>
    <w:rsid w:val="00406E5E"/>
    <w:rsid w:val="00410A2D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273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884"/>
    <w:rsid w:val="004E1CB8"/>
    <w:rsid w:val="004E282D"/>
    <w:rsid w:val="004E43CE"/>
    <w:rsid w:val="004E5BD4"/>
    <w:rsid w:val="004E60AE"/>
    <w:rsid w:val="004F1D24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0E7"/>
    <w:rsid w:val="00532D27"/>
    <w:rsid w:val="00537C04"/>
    <w:rsid w:val="00541F2A"/>
    <w:rsid w:val="00546A4E"/>
    <w:rsid w:val="005603DC"/>
    <w:rsid w:val="00562F9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8725C"/>
    <w:rsid w:val="005903E6"/>
    <w:rsid w:val="00591EB7"/>
    <w:rsid w:val="00593AF8"/>
    <w:rsid w:val="0059492C"/>
    <w:rsid w:val="005A1013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4B8"/>
    <w:rsid w:val="00661738"/>
    <w:rsid w:val="00661E23"/>
    <w:rsid w:val="00665355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332B"/>
    <w:rsid w:val="0072686A"/>
    <w:rsid w:val="00731A73"/>
    <w:rsid w:val="00733D3D"/>
    <w:rsid w:val="00740C19"/>
    <w:rsid w:val="007442D0"/>
    <w:rsid w:val="007452BC"/>
    <w:rsid w:val="0074536A"/>
    <w:rsid w:val="007463AE"/>
    <w:rsid w:val="007479D0"/>
    <w:rsid w:val="007502AF"/>
    <w:rsid w:val="007512A2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31CB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0C27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195"/>
    <w:rsid w:val="007F0DB2"/>
    <w:rsid w:val="007F3D02"/>
    <w:rsid w:val="007F4445"/>
    <w:rsid w:val="007F58A8"/>
    <w:rsid w:val="008039D5"/>
    <w:rsid w:val="008048EA"/>
    <w:rsid w:val="00806563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75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086C"/>
    <w:rsid w:val="00912230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60D1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647E2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057C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25FA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5831"/>
    <w:rsid w:val="00A6090F"/>
    <w:rsid w:val="00A61CFE"/>
    <w:rsid w:val="00A6713B"/>
    <w:rsid w:val="00A700CB"/>
    <w:rsid w:val="00A707D6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0C19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85A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1D52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B50E9"/>
    <w:rsid w:val="00CC0A73"/>
    <w:rsid w:val="00CC1635"/>
    <w:rsid w:val="00CC1F40"/>
    <w:rsid w:val="00CC424B"/>
    <w:rsid w:val="00CD095F"/>
    <w:rsid w:val="00CD126D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6514"/>
    <w:rsid w:val="00D17665"/>
    <w:rsid w:val="00D252D2"/>
    <w:rsid w:val="00D269A0"/>
    <w:rsid w:val="00D27809"/>
    <w:rsid w:val="00D27CCE"/>
    <w:rsid w:val="00D3009E"/>
    <w:rsid w:val="00D30909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4A17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0FC2"/>
    <w:rsid w:val="00DF1292"/>
    <w:rsid w:val="00E07741"/>
    <w:rsid w:val="00E10074"/>
    <w:rsid w:val="00E165F4"/>
    <w:rsid w:val="00E16DAF"/>
    <w:rsid w:val="00E2374F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670AA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507E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316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C7FC8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6A6D996"/>
  <w15:chartTrackingRefBased/>
  <w15:docId w15:val="{D02F67FF-A5E0-4BEE-A3DF-7B8CBF0C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9647E2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  <w:style w:type="paragraph" w:customStyle="1" w:styleId="CM3">
    <w:name w:val="CM3"/>
    <w:basedOn w:val="Normal"/>
    <w:next w:val="Normal"/>
    <w:uiPriority w:val="99"/>
    <w:rsid w:val="003E40AF"/>
    <w:pPr>
      <w:autoSpaceDE w:val="0"/>
      <w:autoSpaceDN w:val="0"/>
      <w:adjustRightInd w:val="0"/>
    </w:pPr>
    <w:rPr>
      <w:rFonts w:ascii="EUAlbertina" w:hAnsi="EUAlbertina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5adce313-0b73-4070-a2fe-3110bfe23e2b" xsi:nil="true"/>
    <Stari_x0020_dokumenti xmlns="5adce313-0b73-4070-a2fe-3110bfe23e2b">false</Stari_x0020_dokumenti>
    <Naziv_x0020__x0028_opis_x0029__x0020_formulara xmlns="5adce313-0b73-4070-a2fe-3110bfe23e2b" xsi:nil="true"/>
    <Va_x017e_e_x0107_e_x0020_izdanje xmlns="5adce313-0b73-4070-a2fe-3110bfe23e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2C00D16F042826194C160A17A74" ma:contentTypeVersion="5" ma:contentTypeDescription="Create a new document." ma:contentTypeScope="" ma:versionID="7acf672dbb0d87c10c62957ddd47d8f6">
  <xsd:schema xmlns:xsd="http://www.w3.org/2001/XMLSchema" xmlns:p="http://schemas.microsoft.com/office/2006/metadata/properties" xmlns:ns2="5adce313-0b73-4070-a2fe-3110bfe23e2b" targetNamespace="http://schemas.microsoft.com/office/2006/metadata/properties" ma:root="true" ma:fieldsID="d05d7a245e5b323f0a06b8f3cea1dc31" ns2:_="">
    <xsd:import namespace="5adce313-0b73-4070-a2fe-3110bfe23e2b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Stari_x0020_dokumen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dce313-0b73-4070-a2fe-3110bfe23e2b" elementFormDefault="qualified">
    <xsd:import namespace="http://schemas.microsoft.com/office/2006/documentManagement/types"/>
    <xsd:element name="Va_x017e_e_x0107_e_x0020_izdanje" ma:index="8" nillable="true" ma:displayName="Važeće izdanje" ma:internalName="Va_x017e_e_x0107_e_x0020_izdanj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default="" ma:internalName="Naziv_x0020__x0028_opis_x0029__x0020_formulara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>
      <xsd:simpleType>
        <xsd:restriction base="dms:DateTime"/>
      </xsd:simpleType>
    </xsd:element>
    <xsd:element name="Stari_x0020_dokumenti" ma:index="11" nillable="true" ma:displayName="Stari dokumenti" ma:default="0" ma:internalName="Stari_x0020_dokument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1756-BF07-4279-9008-FD826A469CD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adce313-0b73-4070-a2fe-3110bfe23e2b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E98A-2823-425E-B4B1-3A34D359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e313-0b73-4070-a2fe-3110bfe23e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3F2373-478E-4914-98EB-12D0F3F7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7516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Sanda Kozlik</dc:creator>
  <cp:keywords/>
  <cp:lastModifiedBy>Sanda Kozlik</cp:lastModifiedBy>
  <cp:revision>3</cp:revision>
  <cp:lastPrinted>2016-04-27T06:19:00Z</cp:lastPrinted>
  <dcterms:created xsi:type="dcterms:W3CDTF">2018-07-02T08:38:00Z</dcterms:created>
  <dcterms:modified xsi:type="dcterms:W3CDTF">2018-07-02T08:38:00Z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