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1C7F8B" w:rsidRPr="00C93B57" w14:paraId="5B0F3D3E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6FBF6A" w14:textId="77777777" w:rsidR="002713D7" w:rsidRPr="00C93B57" w:rsidRDefault="00DB0870" w:rsidP="0060528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C93B57">
              <w:rPr>
                <w:rFonts w:ascii="Arial" w:hAnsi="Arial" w:cs="Arial"/>
                <w:b/>
                <w:sz w:val="20"/>
              </w:rPr>
              <w:t>Applicant</w:t>
            </w:r>
            <w:r w:rsidR="006D3A82">
              <w:rPr>
                <w:rFonts w:ascii="Arial" w:hAnsi="Arial" w:cs="Arial"/>
                <w:b/>
                <w:sz w:val="20"/>
              </w:rPr>
              <w:t xml:space="preserve"> </w:t>
            </w:r>
            <w:r w:rsidR="006D3A82" w:rsidRPr="00A85533">
              <w:rPr>
                <w:rFonts w:ascii="Arial" w:hAnsi="Arial" w:cs="Arial"/>
                <w:i/>
                <w:sz w:val="16"/>
                <w:szCs w:val="16"/>
              </w:rPr>
              <w:t xml:space="preserve">(legal entity </w:t>
            </w:r>
            <w:r w:rsidR="006D3A82">
              <w:rPr>
                <w:rFonts w:ascii="Arial" w:hAnsi="Arial" w:cs="Arial"/>
                <w:i/>
                <w:sz w:val="16"/>
                <w:szCs w:val="16"/>
              </w:rPr>
              <w:t xml:space="preserve">that </w:t>
            </w:r>
            <w:r w:rsidR="006D3A82" w:rsidRPr="00A85533">
              <w:rPr>
                <w:rFonts w:ascii="Arial" w:hAnsi="Arial" w:cs="Arial"/>
                <w:i/>
                <w:sz w:val="16"/>
                <w:szCs w:val="16"/>
              </w:rPr>
              <w:t xml:space="preserve">will be certificate </w:t>
            </w:r>
            <w:r w:rsidR="006D3A82">
              <w:rPr>
                <w:rFonts w:ascii="Arial" w:hAnsi="Arial" w:cs="Arial"/>
                <w:i/>
                <w:sz w:val="16"/>
                <w:szCs w:val="16"/>
              </w:rPr>
              <w:t>holder</w:t>
            </w:r>
            <w:r w:rsidR="006D3A82" w:rsidRPr="00A8553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1C7F8B" w:rsidRPr="00602B0A" w14:paraId="70CF352C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D578D" w14:textId="77777777"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Full name: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A8DD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6A08558B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7C1CF" w14:textId="77777777"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Address: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30088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01BB66C9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6A450" w14:textId="77777777"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VAT No.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83B4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04BF146F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2F10F" w14:textId="77777777" w:rsidR="002713D7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Contact person: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7D3B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28E0FF27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8B31" w14:textId="77777777" w:rsidR="001C7F8B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Phone: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B985E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55E0ED08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94D10" w14:textId="77777777" w:rsidR="002713D7" w:rsidRPr="00602B0A" w:rsidRDefault="002713D7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E4D1C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1C7F8B" w:rsidRPr="00602B0A" w14:paraId="75916BC5" w14:textId="77777777" w:rsidTr="00CA05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23F26" w14:textId="77777777" w:rsidR="002713D7" w:rsidRPr="00602B0A" w:rsidRDefault="002025A1" w:rsidP="00CA0554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bCs/>
                <w:sz w:val="18"/>
                <w:szCs w:val="16"/>
                <w:lang w:val="en-GB"/>
              </w:rPr>
              <w:t>e</w:t>
            </w:r>
            <w:r w:rsidR="002713D7" w:rsidRPr="00602B0A">
              <w:rPr>
                <w:bCs/>
                <w:sz w:val="18"/>
                <w:szCs w:val="16"/>
                <w:lang w:val="en-GB"/>
              </w:rPr>
              <w:t>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D5637" w14:textId="77777777" w:rsidR="001C7F8B" w:rsidRPr="00602B0A" w:rsidRDefault="00236A15" w:rsidP="00CA0554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</w:tbl>
    <w:p w14:paraId="66E06511" w14:textId="77777777" w:rsidR="001C7F8B" w:rsidRDefault="001C7F8B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8363"/>
      </w:tblGrid>
      <w:tr w:rsidR="00366959" w:rsidRPr="00C93B57" w14:paraId="0780A3FD" w14:textId="77777777" w:rsidTr="00622D4F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922ACC" w14:textId="77777777" w:rsidR="00366959" w:rsidRPr="00C93B57" w:rsidRDefault="00D34BD5" w:rsidP="00622D4F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D34BD5">
              <w:rPr>
                <w:rFonts w:ascii="Arial" w:hAnsi="Arial" w:cs="Arial"/>
                <w:b/>
                <w:sz w:val="20"/>
              </w:rPr>
              <w:t>Customer</w:t>
            </w:r>
            <w:r w:rsidRPr="00C93B57">
              <w:rPr>
                <w:rFonts w:ascii="Arial" w:hAnsi="Arial" w:cs="Arial"/>
                <w:b/>
                <w:sz w:val="20"/>
              </w:rPr>
              <w:t xml:space="preserve"> </w:t>
            </w:r>
            <w:r w:rsidRPr="00574B6F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(legal entity that will pay the invoice for the service in this application - </w:t>
            </w:r>
            <w:r w:rsidR="00574B6F" w:rsidRPr="00574B6F">
              <w:rPr>
                <w:rFonts w:ascii="Arial" w:hAnsi="Arial" w:cs="Arial"/>
                <w:i/>
                <w:spacing w:val="-4"/>
                <w:sz w:val="16"/>
                <w:szCs w:val="16"/>
              </w:rPr>
              <w:t>not necessary to be filled</w:t>
            </w:r>
            <w:r w:rsidRPr="00574B6F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if the customer is the applicant)</w:t>
            </w:r>
          </w:p>
        </w:tc>
      </w:tr>
      <w:tr w:rsidR="00366959" w:rsidRPr="00602B0A" w14:paraId="1039CE62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FC626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Full name: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18435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74770A52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3316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Address: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79049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71219401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3E8C6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VAT No.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A681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4BE26DD4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7CEFE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Contact person: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CBE03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4491430B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C37B4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Phone: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1DE7E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500DF8F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CA7A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Fax: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556C1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366959" w:rsidRPr="00602B0A" w14:paraId="26D3E190" w14:textId="77777777" w:rsidTr="00622D4F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3EC53" w14:textId="77777777" w:rsidR="00366959" w:rsidRPr="00602B0A" w:rsidRDefault="00366959" w:rsidP="00622D4F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bCs/>
                <w:sz w:val="18"/>
                <w:szCs w:val="16"/>
                <w:lang w:val="en-GB"/>
              </w:rPr>
              <w:t>e-mail: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DFD86" w14:textId="77777777" w:rsidR="00366959" w:rsidRPr="00602B0A" w:rsidRDefault="00366959" w:rsidP="00622D4F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</w:tbl>
    <w:p w14:paraId="298109BC" w14:textId="77777777" w:rsidR="00366959" w:rsidRPr="00283551" w:rsidRDefault="00366959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751558" w:rsidRPr="00A85533" w14:paraId="1F87BE43" w14:textId="77777777" w:rsidTr="00FC079C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65F4285" w14:textId="77777777" w:rsidR="00B460CB" w:rsidRPr="00A85533" w:rsidRDefault="00DB0870" w:rsidP="008048E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8"/>
                <w:szCs w:val="18"/>
              </w:rPr>
            </w:pPr>
            <w:r w:rsidRPr="00A85533">
              <w:rPr>
                <w:rFonts w:ascii="Arial" w:hAnsi="Arial" w:cs="Arial"/>
                <w:b/>
                <w:sz w:val="20"/>
              </w:rPr>
              <w:t>Product information</w:t>
            </w:r>
          </w:p>
        </w:tc>
      </w:tr>
      <w:tr w:rsidR="00D42E7E" w:rsidRPr="00A85533" w14:paraId="3EFAFBD7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D0EE" w14:textId="77777777" w:rsidR="00B460CB" w:rsidRPr="00CA0554" w:rsidRDefault="00B460CB" w:rsidP="003F58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>Product name: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03F8" w14:textId="77777777" w:rsidR="00F23585" w:rsidRPr="00236A15" w:rsidRDefault="00236A15" w:rsidP="004E28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A0554" w:rsidRPr="00A85533" w14:paraId="4C66761F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2A2B" w14:textId="77777777" w:rsidR="00CA0554" w:rsidRPr="00CA0554" w:rsidRDefault="00CA0554" w:rsidP="007020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>Commercial name: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7CE7" w14:textId="77777777" w:rsidR="00CA0554" w:rsidRPr="00236A15" w:rsidRDefault="00CA0554" w:rsidP="007020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42E7E" w:rsidRPr="00A85533" w14:paraId="43C2597C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52B0" w14:textId="77777777" w:rsidR="00B460CB" w:rsidRPr="00CA0554" w:rsidRDefault="00B460CB" w:rsidP="003F58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>Product type: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F218" w14:textId="77777777" w:rsidR="00F23585" w:rsidRPr="00236A15" w:rsidRDefault="00236A15" w:rsidP="004E28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707D6" w:rsidRPr="00A85533" w14:paraId="77ECEA1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D0ED" w14:textId="77777777" w:rsidR="00A707D6" w:rsidRPr="00CA0554" w:rsidRDefault="00A707D6" w:rsidP="00A707D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A0554">
              <w:rPr>
                <w:rFonts w:ascii="Arial" w:hAnsi="Arial" w:cs="Arial"/>
                <w:sz w:val="18"/>
                <w:szCs w:val="18"/>
              </w:rPr>
              <w:t xml:space="preserve">Product </w:t>
            </w:r>
            <w:r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D6A3" w14:textId="77777777" w:rsidR="00A707D6" w:rsidRPr="00236A15" w:rsidRDefault="00A707D6" w:rsidP="0070202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74B6F" w:rsidRPr="00A85533" w14:paraId="09003B9F" w14:textId="77777777" w:rsidTr="00622D4F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EA50" w14:textId="77777777" w:rsidR="00574B6F" w:rsidRPr="0082117D" w:rsidRDefault="00574B6F" w:rsidP="00622D4F">
            <w:pPr>
              <w:spacing w:before="40" w:after="40"/>
              <w:ind w:right="-113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82117D">
              <w:rPr>
                <w:rFonts w:ascii="Arial" w:hAnsi="Arial" w:cs="Arial"/>
                <w:spacing w:val="-6"/>
                <w:sz w:val="18"/>
                <w:szCs w:val="18"/>
              </w:rPr>
              <w:t>No. of certificate previously issued by the INSTITUTE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6B5607">
              <w:rPr>
                <w:rFonts w:ascii="Arial" w:hAnsi="Arial" w:cs="Arial"/>
                <w:i/>
                <w:spacing w:val="-6"/>
                <w:sz w:val="18"/>
                <w:szCs w:val="18"/>
              </w:rPr>
              <w:t>(if any)</w:t>
            </w:r>
            <w:r w:rsidRPr="0082117D">
              <w:rPr>
                <w:rFonts w:ascii="Arial" w:hAnsi="Arial" w:cs="Arial"/>
                <w:spacing w:val="-6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5F260" w14:textId="77777777" w:rsidR="00574B6F" w:rsidRPr="00236A15" w:rsidRDefault="00574B6F" w:rsidP="00622D4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F1DA6" w:rsidRPr="00A85533" w14:paraId="27D434CC" w14:textId="77777777" w:rsidTr="00F5085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C0838" w14:textId="77777777" w:rsidR="00FF1DA6" w:rsidRPr="00A85533" w:rsidRDefault="00FF1DA6" w:rsidP="0056563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67CBC">
              <w:rPr>
                <w:rFonts w:ascii="Arial" w:hAnsi="Arial" w:cs="Arial"/>
                <w:b/>
                <w:sz w:val="20"/>
                <w:szCs w:val="18"/>
              </w:rPr>
              <w:t>Manufacturer</w:t>
            </w:r>
            <w:r w:rsidRPr="00A85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BF0A5A">
              <w:rPr>
                <w:rFonts w:ascii="Arial" w:hAnsi="Arial" w:cs="Arial"/>
                <w:i/>
                <w:sz w:val="16"/>
                <w:szCs w:val="16"/>
              </w:rPr>
              <w:t xml:space="preserve">not </w:t>
            </w:r>
            <w:r w:rsidR="001F24B5" w:rsidRPr="001F24B5">
              <w:rPr>
                <w:rFonts w:ascii="Arial" w:hAnsi="Arial" w:cs="Arial"/>
                <w:i/>
                <w:sz w:val="16"/>
                <w:szCs w:val="16"/>
              </w:rPr>
              <w:t>necessary</w:t>
            </w:r>
            <w:r w:rsidRPr="00BF0A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</w:t>
            </w:r>
            <w:r w:rsidRPr="00BF0A5A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 xml:space="preserve"> fill</w:t>
            </w:r>
            <w:r>
              <w:rPr>
                <w:rFonts w:ascii="Arial" w:hAnsi="Arial" w:cs="Arial"/>
                <w:i/>
                <w:sz w:val="16"/>
                <w:szCs w:val="16"/>
              </w:rPr>
              <w:t>ed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 xml:space="preserve"> if the manufacturer is the applicant)</w:t>
            </w:r>
          </w:p>
        </w:tc>
      </w:tr>
      <w:tr w:rsidR="00FF1DA6" w:rsidRPr="00602B0A" w14:paraId="0B04CA10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A3188" w14:textId="77777777" w:rsidR="00FF1DA6" w:rsidRPr="00602B0A" w:rsidRDefault="00FF1DA6" w:rsidP="00F50852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Full name: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E375" w14:textId="77777777" w:rsidR="00FF1DA6" w:rsidRPr="00602B0A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FF1DA6" w:rsidRPr="00602B0A" w14:paraId="79CA50F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7106" w14:textId="77777777" w:rsidR="00FF1DA6" w:rsidRPr="00602B0A" w:rsidRDefault="00FF1DA6" w:rsidP="00F50852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 w:rsidRPr="00602B0A">
              <w:rPr>
                <w:sz w:val="18"/>
                <w:szCs w:val="16"/>
                <w:lang w:val="en-GB"/>
              </w:rPr>
              <w:t>Address: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4C947" w14:textId="77777777" w:rsidR="00FF1DA6" w:rsidRPr="00602B0A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  <w:tr w:rsidR="00FF1DA6" w:rsidRPr="00602B0A" w14:paraId="26158234" w14:textId="77777777" w:rsidTr="00A066C8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08844" w14:textId="77777777" w:rsidR="00FF1DA6" w:rsidRPr="00602B0A" w:rsidRDefault="00A72DE2" w:rsidP="00F50852">
            <w:pPr>
              <w:pStyle w:val="EcsTextTableTab"/>
              <w:keepNext/>
              <w:keepLines/>
              <w:rPr>
                <w:sz w:val="18"/>
                <w:szCs w:val="16"/>
                <w:lang w:val="en-GB"/>
              </w:rPr>
            </w:pPr>
            <w:r>
              <w:rPr>
                <w:bCs/>
                <w:sz w:val="18"/>
                <w:szCs w:val="16"/>
                <w:lang w:val="en-GB"/>
              </w:rPr>
              <w:t>e</w:t>
            </w:r>
            <w:r w:rsidR="00FF1DA6" w:rsidRPr="00602B0A">
              <w:rPr>
                <w:bCs/>
                <w:sz w:val="18"/>
                <w:szCs w:val="16"/>
                <w:lang w:val="en-GB"/>
              </w:rPr>
              <w:t>-mail: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87AA3" w14:textId="77777777" w:rsidR="00FF1DA6" w:rsidRPr="00602B0A" w:rsidRDefault="00FF1DA6" w:rsidP="00F50852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6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6"/>
                <w:highlight w:val="lightGray"/>
              </w:rPr>
              <w:fldChar w:fldCharType="end"/>
            </w:r>
          </w:p>
        </w:tc>
      </w:tr>
    </w:tbl>
    <w:p w14:paraId="2230C735" w14:textId="77777777" w:rsidR="006D3A82" w:rsidRDefault="006D3A82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922927" w:rsidRPr="00A85533" w14:paraId="5683D72D" w14:textId="77777777" w:rsidTr="00A91181">
        <w:trPr>
          <w:cantSplit/>
        </w:trPr>
        <w:tc>
          <w:tcPr>
            <w:tcW w:w="10065" w:type="dxa"/>
            <w:shd w:val="clear" w:color="auto" w:fill="D9D9D9"/>
          </w:tcPr>
          <w:p w14:paraId="4456F1B7" w14:textId="77777777" w:rsidR="00922927" w:rsidRPr="00A85533" w:rsidRDefault="00922927" w:rsidP="00A91181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20"/>
              </w:rPr>
            </w:pPr>
            <w:r w:rsidRPr="00A85533">
              <w:rPr>
                <w:rFonts w:ascii="Arial" w:hAnsi="Arial" w:cs="Arial"/>
                <w:b/>
                <w:sz w:val="20"/>
              </w:rPr>
              <w:t xml:space="preserve">Required procedure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(mark with “X”)</w:t>
            </w:r>
          </w:p>
        </w:tc>
      </w:tr>
    </w:tbl>
    <w:p w14:paraId="1AE2CBD7" w14:textId="77777777" w:rsidR="00922927" w:rsidRPr="00A85533" w:rsidRDefault="00922927" w:rsidP="00922927">
      <w:pPr>
        <w:rPr>
          <w:sz w:val="8"/>
          <w:szCs w:val="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283"/>
        <w:gridCol w:w="567"/>
        <w:gridCol w:w="2551"/>
        <w:gridCol w:w="283"/>
        <w:gridCol w:w="567"/>
        <w:gridCol w:w="2695"/>
      </w:tblGrid>
      <w:tr w:rsidR="00B67634" w:rsidRPr="00A85533" w14:paraId="45BE3287" w14:textId="77777777" w:rsidTr="00A91181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14:paraId="09B2BF91" w14:textId="77777777"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7B280C">
              <w:rPr>
                <w:sz w:val="16"/>
                <w:szCs w:val="16"/>
              </w:rPr>
            </w:r>
            <w:r w:rsidR="007B280C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pct5" w:color="auto" w:fill="auto"/>
            <w:vAlign w:val="center"/>
          </w:tcPr>
          <w:p w14:paraId="296BC397" w14:textId="77777777" w:rsidR="00922927" w:rsidRPr="00A707D6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7D6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3B4E40" w14:textId="77777777"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35B149" w14:textId="77777777" w:rsidR="00922927" w:rsidRPr="0077101D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01D">
              <w:rPr>
                <w:sz w:val="16"/>
                <w:szCs w:val="16"/>
              </w:rPr>
              <w:instrText xml:space="preserve"> FORMCHECKBOX </w:instrText>
            </w:r>
            <w:r w:rsidR="007B280C">
              <w:rPr>
                <w:sz w:val="16"/>
                <w:szCs w:val="16"/>
              </w:rPr>
            </w:r>
            <w:r w:rsidR="007B280C">
              <w:rPr>
                <w:sz w:val="16"/>
                <w:szCs w:val="16"/>
              </w:rPr>
              <w:fldChar w:fldCharType="separate"/>
            </w:r>
            <w:r w:rsidRPr="00771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shd w:val="clear" w:color="auto" w:fill="B8CCE4"/>
            <w:vAlign w:val="center"/>
          </w:tcPr>
          <w:p w14:paraId="42DF14A9" w14:textId="77777777" w:rsidR="002B61FB" w:rsidRPr="0077101D" w:rsidRDefault="00922927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101D">
              <w:rPr>
                <w:rFonts w:ascii="Arial" w:hAnsi="Arial" w:cs="Arial"/>
                <w:b/>
                <w:sz w:val="18"/>
                <w:szCs w:val="18"/>
              </w:rPr>
              <w:t>Testing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287AC1" w14:textId="77777777"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F9EC0B" w14:textId="77777777" w:rsidR="00922927" w:rsidRPr="00A85533" w:rsidRDefault="00922927" w:rsidP="00A9118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7B280C">
              <w:rPr>
                <w:sz w:val="16"/>
                <w:szCs w:val="16"/>
              </w:rPr>
            </w:r>
            <w:r w:rsidR="007B280C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5" w:type="dxa"/>
            <w:shd w:val="clear" w:color="auto" w:fill="B8CCE4"/>
            <w:vAlign w:val="center"/>
          </w:tcPr>
          <w:p w14:paraId="08E1491A" w14:textId="77777777" w:rsidR="00922927" w:rsidRPr="00567CBC" w:rsidRDefault="00922927" w:rsidP="00567CB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7D6">
              <w:rPr>
                <w:rFonts w:ascii="Arial" w:hAnsi="Arial" w:cs="Arial"/>
                <w:b/>
                <w:sz w:val="18"/>
                <w:szCs w:val="18"/>
              </w:rPr>
              <w:t xml:space="preserve">Testing and </w:t>
            </w:r>
            <w:r w:rsidRPr="00DC2C6A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</w:p>
        </w:tc>
      </w:tr>
    </w:tbl>
    <w:p w14:paraId="2CA534D8" w14:textId="77777777" w:rsidR="00150C3B" w:rsidRPr="00283551" w:rsidRDefault="00150C3B" w:rsidP="00150C3B">
      <w:pPr>
        <w:ind w:right="-6"/>
        <w:jc w:val="right"/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A85533" w14:paraId="7EC258F7" w14:textId="77777777" w:rsidTr="00B23A2E">
        <w:trPr>
          <w:cantSplit/>
        </w:trPr>
        <w:tc>
          <w:tcPr>
            <w:tcW w:w="10065" w:type="dxa"/>
            <w:shd w:val="pct15" w:color="auto" w:fill="auto"/>
          </w:tcPr>
          <w:p w14:paraId="58E9071A" w14:textId="77777777" w:rsidR="00B460CB" w:rsidRPr="0047633F" w:rsidRDefault="00DB0870" w:rsidP="007B6E9C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i/>
                <w:sz w:val="16"/>
                <w:szCs w:val="16"/>
              </w:rPr>
            </w:pPr>
            <w:r w:rsidRPr="00A85533">
              <w:rPr>
                <w:rFonts w:ascii="Arial" w:hAnsi="Arial" w:cs="Arial"/>
                <w:b/>
                <w:sz w:val="20"/>
              </w:rPr>
              <w:t xml:space="preserve">Applied standards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rite the complete title of applied standard</w:t>
            </w:r>
            <w:r w:rsidR="001F24B5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215C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215CC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specification</w:t>
            </w:r>
            <w:r w:rsidR="001F24B5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, if known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="007B6E9C">
              <w:rPr>
                <w:rFonts w:ascii="Arial" w:hAnsi="Arial" w:cs="Arial"/>
                <w:i/>
                <w:sz w:val="16"/>
                <w:szCs w:val="16"/>
              </w:rPr>
              <w:t>H</w:t>
            </w:r>
            <w:r w:rsidR="0047633F" w:rsidRPr="0047633F">
              <w:rPr>
                <w:rFonts w:ascii="Arial" w:hAnsi="Arial" w:cs="Arial"/>
                <w:i/>
                <w:sz w:val="16"/>
                <w:szCs w:val="16"/>
              </w:rPr>
              <w:t xml:space="preserve">ighlight 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47633F" w:rsidRPr="00A85533">
              <w:rPr>
                <w:rFonts w:ascii="Arial" w:hAnsi="Arial" w:cs="Arial"/>
                <w:i/>
                <w:sz w:val="16"/>
                <w:szCs w:val="16"/>
              </w:rPr>
              <w:t>standards are not applied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 xml:space="preserve">, or not applied completely, </w:t>
            </w:r>
            <w:r w:rsidR="0047633F" w:rsidRPr="00A85533">
              <w:rPr>
                <w:rFonts w:ascii="Arial" w:hAnsi="Arial" w:cs="Arial"/>
                <w:i/>
                <w:sz w:val="16"/>
                <w:szCs w:val="16"/>
              </w:rPr>
              <w:t xml:space="preserve">or 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if n</w:t>
            </w:r>
            <w:r w:rsidR="0047633F" w:rsidRPr="009E5003">
              <w:rPr>
                <w:rFonts w:ascii="Arial" w:hAnsi="Arial" w:cs="Arial"/>
                <w:i/>
                <w:sz w:val="16"/>
                <w:szCs w:val="16"/>
              </w:rPr>
              <w:t xml:space="preserve">ational standard / 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47633F" w:rsidRPr="009E5003">
              <w:rPr>
                <w:rFonts w:ascii="Arial" w:hAnsi="Arial" w:cs="Arial"/>
                <w:i/>
                <w:sz w:val="16"/>
                <w:szCs w:val="16"/>
              </w:rPr>
              <w:t xml:space="preserve">pecification </w:t>
            </w:r>
            <w:r w:rsidR="00215CC1"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  <w:r w:rsidR="0047633F" w:rsidRPr="00A85533">
              <w:rPr>
                <w:rFonts w:ascii="Arial" w:hAnsi="Arial" w:cs="Arial"/>
                <w:i/>
                <w:sz w:val="16"/>
                <w:szCs w:val="16"/>
              </w:rPr>
              <w:t>special requirem</w:t>
            </w:r>
            <w:r w:rsidR="0047633F">
              <w:rPr>
                <w:rFonts w:ascii="Arial" w:hAnsi="Arial" w:cs="Arial"/>
                <w:i/>
                <w:sz w:val="16"/>
                <w:szCs w:val="16"/>
              </w:rPr>
              <w:t>ents are applied.</w:t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A8553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23A2E" w:rsidRPr="00A85533" w14:paraId="63036CD7" w14:textId="77777777" w:rsidTr="00567CBC">
        <w:trPr>
          <w:cantSplit/>
          <w:trHeight w:val="1176"/>
        </w:trPr>
        <w:tc>
          <w:tcPr>
            <w:tcW w:w="10065" w:type="dxa"/>
          </w:tcPr>
          <w:p w14:paraId="00DC0AD9" w14:textId="77777777" w:rsidR="00B23A2E" w:rsidRPr="00236A15" w:rsidRDefault="00B23A2E" w:rsidP="001B6568">
            <w:pPr>
              <w:rPr>
                <w:rFonts w:ascii="Arial" w:hAnsi="Arial" w:cs="Arial"/>
                <w:sz w:val="18"/>
                <w:szCs w:val="18"/>
              </w:rPr>
            </w:pP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14:paraId="1498D7EA" w14:textId="77777777" w:rsidR="00B23A2E" w:rsidRPr="00236A15" w:rsidRDefault="00B23A2E" w:rsidP="008302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9FDE83" w14:textId="77777777" w:rsidR="00B23A2E" w:rsidRPr="00236A15" w:rsidRDefault="00B23A2E" w:rsidP="008302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2816E6" w14:textId="77777777" w:rsidR="00B23A2E" w:rsidRPr="00341AF7" w:rsidRDefault="00B23A2E" w:rsidP="008302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73548B" w14:textId="77777777" w:rsidR="00F55AF0" w:rsidRPr="00283551" w:rsidRDefault="00F55AF0">
      <w:pPr>
        <w:rPr>
          <w:rFonts w:ascii="Arial" w:hAnsi="Arial" w:cs="Arial"/>
          <w:sz w:val="12"/>
          <w:szCs w:val="16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6946"/>
      </w:tblGrid>
      <w:tr w:rsidR="00F55AF0" w:rsidRPr="00A85533" w14:paraId="17AAD043" w14:textId="77777777" w:rsidTr="00F55AF0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47F0336" w14:textId="77777777" w:rsidR="002875F2" w:rsidRPr="00A85533" w:rsidRDefault="00F55AF0" w:rsidP="00785EC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A85533">
              <w:rPr>
                <w:rFonts w:ascii="Arial" w:hAnsi="Arial" w:cs="Arial"/>
                <w:sz w:val="16"/>
                <w:szCs w:val="16"/>
              </w:rPr>
              <w:br w:type="page"/>
            </w:r>
            <w:r w:rsidR="00DB0870" w:rsidRPr="00A85533">
              <w:rPr>
                <w:rFonts w:ascii="Arial" w:hAnsi="Arial" w:cs="Arial"/>
                <w:b/>
                <w:sz w:val="20"/>
              </w:rPr>
              <w:t xml:space="preserve">Test report data 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 xml:space="preserve">(if the product </w:t>
            </w:r>
            <w:r w:rsidR="00A72DE2">
              <w:rPr>
                <w:rFonts w:ascii="Arial" w:hAnsi="Arial" w:cs="Arial"/>
                <w:i/>
                <w:sz w:val="16"/>
                <w:szCs w:val="16"/>
              </w:rPr>
              <w:t>has been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B0870" w:rsidRPr="00714BF6">
              <w:rPr>
                <w:rFonts w:ascii="Arial" w:hAnsi="Arial" w:cs="Arial"/>
                <w:i/>
                <w:sz w:val="16"/>
                <w:szCs w:val="16"/>
              </w:rPr>
              <w:t>tested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DB0870" w:rsidRPr="00A8553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55AF0" w:rsidRPr="00236A15" w14:paraId="35FBD5D0" w14:textId="77777777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632C" w14:textId="77777777" w:rsidR="00F55AF0" w:rsidRPr="006B5607" w:rsidRDefault="00D34BD5" w:rsidP="00D9449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Laboratory</w:t>
            </w:r>
            <w:r w:rsidR="002875F2" w:rsidRPr="006B56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25A1" w:rsidRPr="006B5607">
              <w:rPr>
                <w:rFonts w:ascii="Arial" w:hAnsi="Arial" w:cs="Arial"/>
                <w:sz w:val="18"/>
                <w:szCs w:val="18"/>
              </w:rPr>
              <w:t>where</w:t>
            </w:r>
            <w:r w:rsidR="002875F2" w:rsidRPr="006B5607">
              <w:rPr>
                <w:rFonts w:ascii="Arial" w:hAnsi="Arial" w:cs="Arial"/>
                <w:sz w:val="18"/>
                <w:szCs w:val="18"/>
              </w:rPr>
              <w:t xml:space="preserve"> tests were performed</w:t>
            </w:r>
            <w:r w:rsidR="00D94492" w:rsidRPr="006B56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4492" w:rsidRPr="006B5607">
              <w:rPr>
                <w:rFonts w:ascii="Arial" w:hAnsi="Arial" w:cs="Arial"/>
                <w:i/>
                <w:sz w:val="18"/>
                <w:szCs w:val="18"/>
              </w:rPr>
              <w:t>(name, address, state)</w:t>
            </w:r>
            <w:r w:rsidR="00D94492" w:rsidRPr="006B56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D57BE" w14:textId="77777777" w:rsidR="00F55AF0" w:rsidRPr="00236A15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55AF0" w:rsidRPr="00236A15" w14:paraId="7C63F7D3" w14:textId="77777777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5279" w14:textId="77777777" w:rsidR="00F55AF0" w:rsidRPr="006B5607" w:rsidRDefault="009D2345" w:rsidP="0021729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Test report No</w:t>
            </w:r>
            <w:r w:rsidR="00044BE1" w:rsidRPr="006B5607">
              <w:rPr>
                <w:rFonts w:ascii="Arial" w:hAnsi="Arial" w:cs="Arial"/>
                <w:sz w:val="18"/>
                <w:szCs w:val="18"/>
              </w:rPr>
              <w:t>.</w:t>
            </w:r>
            <w:r w:rsidRPr="006B5607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A015E0">
              <w:rPr>
                <w:rFonts w:ascii="Arial" w:hAnsi="Arial" w:cs="Arial"/>
                <w:sz w:val="18"/>
                <w:szCs w:val="18"/>
              </w:rPr>
              <w:t>date</w:t>
            </w:r>
            <w:r w:rsidR="00D94492" w:rsidRPr="006B560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B17E" w14:textId="77777777" w:rsidR="00F55AF0" w:rsidRPr="00236A15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D5221F" w:rsidRPr="00236A15" w14:paraId="7D82A0FC" w14:textId="77777777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75DAE" w14:textId="77777777" w:rsidR="00D5221F" w:rsidRPr="00656935" w:rsidRDefault="008078FF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No.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5607">
              <w:rPr>
                <w:rFonts w:ascii="Arial" w:hAnsi="Arial" w:cs="Arial"/>
                <w:sz w:val="18"/>
                <w:szCs w:val="18"/>
              </w:rPr>
              <w:t>of Laboratory accreditation: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191C9" w14:textId="77777777" w:rsidR="00D5221F" w:rsidRPr="007B280C" w:rsidRDefault="00D5221F" w:rsidP="00F55AF0">
            <w:pPr>
              <w:spacing w:before="40" w:after="4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F55AF0" w:rsidRPr="00236A15" w14:paraId="0944DB97" w14:textId="77777777" w:rsidTr="00830218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E301" w14:textId="77777777" w:rsidR="00F55AF0" w:rsidRPr="006B5607" w:rsidRDefault="008078FF" w:rsidP="002025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56935">
              <w:rPr>
                <w:rFonts w:ascii="Arial" w:hAnsi="Arial" w:cs="Arial"/>
                <w:sz w:val="18"/>
                <w:szCs w:val="18"/>
              </w:rPr>
              <w:t>Accreditation Certificate issued by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4FCA" w14:textId="77777777" w:rsidR="00F55AF0" w:rsidRPr="00236A15" w:rsidRDefault="00236A15" w:rsidP="00F55AF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1A8F637" w14:textId="5CE5B766" w:rsidR="00C8044E" w:rsidRDefault="00C636BD" w:rsidP="0047179E">
      <w:pPr>
        <w:jc w:val="both"/>
        <w:rPr>
          <w:rFonts w:ascii="Arial" w:hAnsi="Arial" w:cs="Arial"/>
          <w:i/>
          <w:sz w:val="16"/>
          <w:szCs w:val="16"/>
        </w:rPr>
        <w:sectPr w:rsidR="00C8044E" w:rsidSect="00C70C8D">
          <w:headerReference w:type="default" r:id="rId11"/>
          <w:footerReference w:type="default" r:id="rId12"/>
          <w:pgSz w:w="11901" w:h="16834" w:code="9"/>
          <w:pgMar w:top="425" w:right="1134" w:bottom="567" w:left="1134" w:header="442" w:footer="624" w:gutter="0"/>
          <w:cols w:space="720"/>
        </w:sectPr>
      </w:pPr>
      <w:bookmarkStart w:id="0" w:name="_Hlk526940149"/>
      <w:bookmarkStart w:id="1" w:name="_Hlk526940164"/>
      <w:r w:rsidRPr="00C636BD">
        <w:rPr>
          <w:rFonts w:ascii="Arial" w:hAnsi="Arial" w:cs="Arial"/>
          <w:i/>
          <w:sz w:val="16"/>
          <w:szCs w:val="16"/>
        </w:rPr>
        <w:t>INSTITUTE</w:t>
      </w:r>
      <w:r w:rsidR="009D2345" w:rsidRPr="0047179E">
        <w:rPr>
          <w:rFonts w:ascii="Arial" w:hAnsi="Arial" w:cs="Arial"/>
          <w:i/>
          <w:sz w:val="16"/>
          <w:szCs w:val="16"/>
        </w:rPr>
        <w:t xml:space="preserve"> will recognise test reports issued by laboratories accredited according t</w:t>
      </w:r>
      <w:r w:rsidR="00DC62E5" w:rsidRPr="0047179E">
        <w:rPr>
          <w:rFonts w:ascii="Arial" w:hAnsi="Arial" w:cs="Arial"/>
          <w:i/>
          <w:sz w:val="16"/>
          <w:szCs w:val="16"/>
        </w:rPr>
        <w:t>o ISO/IEC 17025 or CB-scheme</w:t>
      </w:r>
      <w:r w:rsidR="00A25F75" w:rsidRPr="0047179E">
        <w:rPr>
          <w:rFonts w:ascii="Arial" w:hAnsi="Arial" w:cs="Arial"/>
          <w:i/>
          <w:sz w:val="16"/>
          <w:szCs w:val="16"/>
        </w:rPr>
        <w:t xml:space="preserve"> provided</w:t>
      </w:r>
      <w:r w:rsidR="004B5253" w:rsidRPr="0047179E">
        <w:rPr>
          <w:rFonts w:ascii="Arial" w:hAnsi="Arial" w:cs="Arial"/>
          <w:i/>
          <w:sz w:val="16"/>
          <w:szCs w:val="16"/>
        </w:rPr>
        <w:t xml:space="preserve"> the </w:t>
      </w:r>
      <w:r w:rsidR="00B06817" w:rsidRPr="0047179E">
        <w:rPr>
          <w:rFonts w:ascii="Arial" w:hAnsi="Arial" w:cs="Arial"/>
          <w:i/>
          <w:sz w:val="16"/>
          <w:szCs w:val="16"/>
        </w:rPr>
        <w:t xml:space="preserve">applied </w:t>
      </w:r>
      <w:r w:rsidR="004B5253" w:rsidRPr="0047179E">
        <w:rPr>
          <w:rFonts w:ascii="Arial" w:hAnsi="Arial" w:cs="Arial"/>
          <w:i/>
          <w:sz w:val="16"/>
          <w:szCs w:val="16"/>
        </w:rPr>
        <w:t>testing method</w:t>
      </w:r>
      <w:r w:rsidR="008D47B9" w:rsidRPr="0047179E">
        <w:rPr>
          <w:rFonts w:ascii="Arial" w:hAnsi="Arial" w:cs="Arial"/>
          <w:i/>
          <w:sz w:val="16"/>
          <w:szCs w:val="16"/>
        </w:rPr>
        <w:t xml:space="preserve">s are </w:t>
      </w:r>
      <w:r w:rsidR="00164971" w:rsidRPr="0047179E">
        <w:rPr>
          <w:rFonts w:ascii="Arial" w:hAnsi="Arial" w:cs="Arial"/>
          <w:i/>
          <w:sz w:val="16"/>
          <w:szCs w:val="16"/>
        </w:rPr>
        <w:t>accredited</w:t>
      </w:r>
      <w:r w:rsidR="00B06817" w:rsidRPr="0047179E">
        <w:rPr>
          <w:rFonts w:ascii="Arial" w:hAnsi="Arial" w:cs="Arial"/>
          <w:i/>
          <w:sz w:val="16"/>
          <w:szCs w:val="16"/>
        </w:rPr>
        <w:t>.</w:t>
      </w:r>
      <w:r w:rsidR="008D47B9" w:rsidRPr="0047179E">
        <w:rPr>
          <w:rFonts w:ascii="Arial" w:hAnsi="Arial" w:cs="Arial"/>
          <w:i/>
          <w:sz w:val="16"/>
          <w:szCs w:val="16"/>
        </w:rPr>
        <w:t xml:space="preserve"> </w:t>
      </w:r>
      <w:r w:rsidR="00A25F75" w:rsidRPr="0047179E">
        <w:rPr>
          <w:rFonts w:ascii="Arial" w:hAnsi="Arial" w:cs="Arial"/>
          <w:i/>
          <w:sz w:val="16"/>
          <w:szCs w:val="16"/>
        </w:rPr>
        <w:t xml:space="preserve">As an </w:t>
      </w:r>
      <w:r w:rsidR="00AD58B3" w:rsidRPr="0047179E">
        <w:rPr>
          <w:rFonts w:ascii="Arial" w:hAnsi="Arial" w:cs="Arial"/>
          <w:i/>
          <w:sz w:val="16"/>
          <w:szCs w:val="16"/>
        </w:rPr>
        <w:t xml:space="preserve">exception, </w:t>
      </w:r>
      <w:r w:rsidRPr="00574B6F">
        <w:rPr>
          <w:rFonts w:ascii="Arial" w:hAnsi="Arial" w:cs="Arial"/>
          <w:i/>
          <w:sz w:val="16"/>
          <w:szCs w:val="16"/>
        </w:rPr>
        <w:t>INSTITUTE</w:t>
      </w:r>
      <w:r w:rsidR="00980442" w:rsidRPr="00574B6F">
        <w:rPr>
          <w:rFonts w:ascii="Arial" w:hAnsi="Arial" w:cs="Arial"/>
          <w:i/>
          <w:sz w:val="16"/>
          <w:szCs w:val="16"/>
        </w:rPr>
        <w:t xml:space="preserve"> will accept </w:t>
      </w:r>
      <w:r w:rsidR="00A23825" w:rsidRPr="00574B6F">
        <w:rPr>
          <w:rFonts w:ascii="Arial" w:hAnsi="Arial" w:cs="Arial"/>
          <w:i/>
          <w:sz w:val="16"/>
          <w:szCs w:val="16"/>
        </w:rPr>
        <w:t xml:space="preserve">testing </w:t>
      </w:r>
      <w:r w:rsidR="00260CFB" w:rsidRPr="00574B6F">
        <w:rPr>
          <w:rFonts w:ascii="Arial" w:hAnsi="Arial" w:cs="Arial"/>
          <w:i/>
          <w:sz w:val="16"/>
          <w:szCs w:val="16"/>
        </w:rPr>
        <w:t>by</w:t>
      </w:r>
      <w:r w:rsidR="009D2345" w:rsidRPr="00574B6F">
        <w:rPr>
          <w:rFonts w:ascii="Arial" w:hAnsi="Arial" w:cs="Arial"/>
          <w:i/>
          <w:sz w:val="16"/>
          <w:szCs w:val="16"/>
        </w:rPr>
        <w:t xml:space="preserve"> </w:t>
      </w:r>
      <w:r w:rsidR="00044BE1" w:rsidRPr="00574B6F">
        <w:rPr>
          <w:rFonts w:ascii="Arial" w:hAnsi="Arial" w:cs="Arial"/>
          <w:i/>
          <w:sz w:val="16"/>
          <w:szCs w:val="16"/>
        </w:rPr>
        <w:t xml:space="preserve">a </w:t>
      </w:r>
      <w:r w:rsidR="009D2345" w:rsidRPr="00574B6F">
        <w:rPr>
          <w:rFonts w:ascii="Arial" w:hAnsi="Arial" w:cs="Arial"/>
          <w:i/>
          <w:sz w:val="16"/>
          <w:szCs w:val="16"/>
        </w:rPr>
        <w:t>non</w:t>
      </w:r>
      <w:r w:rsidR="00044BE1" w:rsidRPr="00574B6F">
        <w:rPr>
          <w:rFonts w:ascii="Arial" w:hAnsi="Arial" w:cs="Arial"/>
          <w:i/>
          <w:sz w:val="16"/>
          <w:szCs w:val="16"/>
        </w:rPr>
        <w:t>-</w:t>
      </w:r>
      <w:r w:rsidR="009D2345" w:rsidRPr="00574B6F">
        <w:rPr>
          <w:rFonts w:ascii="Arial" w:hAnsi="Arial" w:cs="Arial"/>
          <w:i/>
          <w:sz w:val="16"/>
          <w:szCs w:val="16"/>
        </w:rPr>
        <w:t>accredited laboratory</w:t>
      </w:r>
      <w:r w:rsidR="00A23825" w:rsidRPr="00574B6F">
        <w:rPr>
          <w:rFonts w:ascii="Arial" w:hAnsi="Arial" w:cs="Arial"/>
          <w:i/>
          <w:sz w:val="16"/>
          <w:szCs w:val="16"/>
        </w:rPr>
        <w:t xml:space="preserve"> only if </w:t>
      </w:r>
      <w:r w:rsidR="00A25F75" w:rsidRPr="00574B6F">
        <w:rPr>
          <w:rFonts w:ascii="Arial" w:hAnsi="Arial" w:cs="Arial"/>
          <w:i/>
          <w:sz w:val="16"/>
          <w:szCs w:val="16"/>
        </w:rPr>
        <w:t xml:space="preserve">the </w:t>
      </w:r>
      <w:r w:rsidR="00A23825" w:rsidRPr="00574B6F">
        <w:rPr>
          <w:rFonts w:ascii="Arial" w:hAnsi="Arial" w:cs="Arial"/>
          <w:i/>
          <w:sz w:val="16"/>
          <w:szCs w:val="16"/>
        </w:rPr>
        <w:t xml:space="preserve">laboratory </w:t>
      </w:r>
      <w:r w:rsidR="009D2345" w:rsidRPr="00574B6F">
        <w:rPr>
          <w:rFonts w:ascii="Arial" w:hAnsi="Arial" w:cs="Arial"/>
          <w:i/>
          <w:sz w:val="16"/>
          <w:szCs w:val="16"/>
        </w:rPr>
        <w:t>provide</w:t>
      </w:r>
      <w:r w:rsidR="00A25F75" w:rsidRPr="00574B6F">
        <w:rPr>
          <w:rFonts w:ascii="Arial" w:hAnsi="Arial" w:cs="Arial"/>
          <w:i/>
          <w:sz w:val="16"/>
          <w:szCs w:val="16"/>
        </w:rPr>
        <w:t>s</w:t>
      </w:r>
      <w:r w:rsidR="009D2345" w:rsidRPr="00574B6F">
        <w:rPr>
          <w:rFonts w:ascii="Arial" w:hAnsi="Arial" w:cs="Arial"/>
          <w:i/>
          <w:sz w:val="16"/>
          <w:szCs w:val="16"/>
        </w:rPr>
        <w:t xml:space="preserve"> evidence of </w:t>
      </w:r>
      <w:r w:rsidR="00A25F75" w:rsidRPr="00574B6F">
        <w:rPr>
          <w:rFonts w:ascii="Arial" w:hAnsi="Arial" w:cs="Arial"/>
          <w:i/>
          <w:sz w:val="16"/>
          <w:szCs w:val="16"/>
        </w:rPr>
        <w:t xml:space="preserve">its </w:t>
      </w:r>
      <w:r w:rsidR="009D2345" w:rsidRPr="00574B6F">
        <w:rPr>
          <w:rFonts w:ascii="Arial" w:hAnsi="Arial" w:cs="Arial"/>
          <w:i/>
          <w:sz w:val="16"/>
          <w:szCs w:val="16"/>
        </w:rPr>
        <w:t>competence</w:t>
      </w:r>
      <w:r w:rsidR="00980442" w:rsidRPr="00574B6F">
        <w:rPr>
          <w:rFonts w:ascii="Arial" w:hAnsi="Arial" w:cs="Arial"/>
          <w:i/>
          <w:sz w:val="16"/>
          <w:szCs w:val="16"/>
        </w:rPr>
        <w:t xml:space="preserve"> </w:t>
      </w:r>
      <w:r w:rsidR="00574B6F" w:rsidRPr="00574B6F">
        <w:rPr>
          <w:rFonts w:ascii="Arial" w:hAnsi="Arial" w:cs="Arial"/>
          <w:i/>
          <w:sz w:val="16"/>
          <w:szCs w:val="16"/>
        </w:rPr>
        <w:t>as well as</w:t>
      </w:r>
      <w:r w:rsidR="001C64B0" w:rsidRPr="00574B6F">
        <w:rPr>
          <w:rFonts w:ascii="Arial" w:hAnsi="Arial" w:cs="Arial"/>
          <w:i/>
          <w:sz w:val="16"/>
          <w:szCs w:val="16"/>
        </w:rPr>
        <w:t xml:space="preserve"> </w:t>
      </w:r>
      <w:r w:rsidR="007F0DB2" w:rsidRPr="00574B6F">
        <w:rPr>
          <w:rFonts w:ascii="Arial" w:hAnsi="Arial" w:cs="Arial"/>
          <w:i/>
          <w:sz w:val="16"/>
          <w:szCs w:val="16"/>
        </w:rPr>
        <w:t xml:space="preserve">tests </w:t>
      </w:r>
      <w:r w:rsidR="00D75803" w:rsidRPr="00574B6F">
        <w:rPr>
          <w:rFonts w:ascii="Arial" w:hAnsi="Arial" w:cs="Arial"/>
          <w:i/>
          <w:sz w:val="16"/>
          <w:szCs w:val="16"/>
        </w:rPr>
        <w:t>are</w:t>
      </w:r>
      <w:r w:rsidR="001C64B0" w:rsidRPr="00574B6F">
        <w:rPr>
          <w:rFonts w:ascii="Arial" w:hAnsi="Arial" w:cs="Arial"/>
          <w:i/>
          <w:sz w:val="16"/>
          <w:szCs w:val="16"/>
        </w:rPr>
        <w:t xml:space="preserve"> performed </w:t>
      </w:r>
      <w:r w:rsidR="00E87A31">
        <w:rPr>
          <w:rFonts w:ascii="Arial" w:hAnsi="Arial" w:cs="Arial"/>
          <w:i/>
          <w:sz w:val="16"/>
          <w:szCs w:val="16"/>
        </w:rPr>
        <w:t xml:space="preserve">under the supervision of </w:t>
      </w:r>
      <w:bookmarkStart w:id="2" w:name="_GoBack"/>
      <w:bookmarkEnd w:id="2"/>
      <w:r w:rsidR="0076766F" w:rsidRPr="00574B6F">
        <w:rPr>
          <w:rFonts w:ascii="Arial" w:hAnsi="Arial" w:cs="Arial"/>
          <w:i/>
          <w:sz w:val="16"/>
          <w:szCs w:val="16"/>
        </w:rPr>
        <w:t xml:space="preserve">assessor </w:t>
      </w:r>
      <w:r w:rsidR="00E65868" w:rsidRPr="00574B6F">
        <w:rPr>
          <w:rFonts w:ascii="Arial" w:hAnsi="Arial" w:cs="Arial"/>
          <w:i/>
          <w:sz w:val="16"/>
          <w:szCs w:val="16"/>
        </w:rPr>
        <w:t>from</w:t>
      </w:r>
      <w:r w:rsidR="0076766F" w:rsidRPr="00574B6F">
        <w:rPr>
          <w:rFonts w:ascii="Arial" w:hAnsi="Arial" w:cs="Arial"/>
          <w:i/>
          <w:sz w:val="16"/>
          <w:szCs w:val="16"/>
        </w:rPr>
        <w:t xml:space="preserve"> the </w:t>
      </w:r>
      <w:r w:rsidRPr="00574B6F">
        <w:rPr>
          <w:rFonts w:ascii="Arial" w:hAnsi="Arial" w:cs="Arial"/>
          <w:i/>
          <w:sz w:val="16"/>
          <w:szCs w:val="16"/>
        </w:rPr>
        <w:t>INSTITUTE</w:t>
      </w:r>
      <w:bookmarkEnd w:id="1"/>
      <w:r w:rsidR="009D2345" w:rsidRPr="00574B6F">
        <w:rPr>
          <w:rFonts w:ascii="Arial" w:hAnsi="Arial" w:cs="Arial"/>
          <w:i/>
          <w:sz w:val="16"/>
          <w:szCs w:val="16"/>
        </w:rPr>
        <w:t>.</w:t>
      </w:r>
    </w:p>
    <w:bookmarkEnd w:id="0"/>
    <w:p w14:paraId="39FA64F6" w14:textId="77777777" w:rsidR="009D2345" w:rsidRDefault="009D2345" w:rsidP="0047179E">
      <w:pPr>
        <w:jc w:val="both"/>
        <w:rPr>
          <w:rFonts w:ascii="Arial" w:hAnsi="Arial" w:cs="Arial"/>
          <w:i/>
          <w:sz w:val="16"/>
          <w:szCs w:val="16"/>
        </w:rPr>
      </w:pPr>
      <w:r w:rsidRPr="00A85533">
        <w:rPr>
          <w:rFonts w:ascii="Arial" w:hAnsi="Arial" w:cs="Arial"/>
          <w:i/>
          <w:sz w:val="16"/>
          <w:szCs w:val="16"/>
        </w:rPr>
        <w:lastRenderedPageBreak/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1559"/>
        <w:gridCol w:w="3119"/>
      </w:tblGrid>
      <w:tr w:rsidR="00703048" w:rsidRPr="00A85533" w14:paraId="5A42075B" w14:textId="77777777" w:rsidTr="00622D4F">
        <w:trPr>
          <w:cantSplit/>
          <w:trHeight w:val="246"/>
        </w:trPr>
        <w:tc>
          <w:tcPr>
            <w:tcW w:w="10065" w:type="dxa"/>
            <w:gridSpan w:val="4"/>
            <w:tcBorders>
              <w:bottom w:val="single" w:sz="4" w:space="0" w:color="AEAAAA"/>
            </w:tcBorders>
            <w:shd w:val="clear" w:color="auto" w:fill="D9D9D9"/>
          </w:tcPr>
          <w:p w14:paraId="5600080F" w14:textId="77777777" w:rsidR="00703048" w:rsidRPr="00A85533" w:rsidRDefault="00703048" w:rsidP="00DB0870">
            <w:pPr>
              <w:numPr>
                <w:ilvl w:val="0"/>
                <w:numId w:val="24"/>
              </w:numPr>
              <w:spacing w:line="276" w:lineRule="auto"/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A85533">
              <w:br w:type="page"/>
            </w:r>
            <w:r w:rsidR="00DB0870" w:rsidRPr="00A85533">
              <w:rPr>
                <w:rFonts w:ascii="Arial" w:hAnsi="Arial" w:cs="Arial"/>
                <w:b/>
                <w:i/>
                <w:sz w:val="20"/>
              </w:rPr>
              <w:t>Certification scheme *)</w:t>
            </w:r>
            <w:r w:rsidR="00DB0870" w:rsidRPr="00A85533">
              <w:rPr>
                <w:rFonts w:ascii="Arial" w:hAnsi="Arial" w:cs="Arial"/>
                <w:i/>
                <w:sz w:val="16"/>
                <w:szCs w:val="16"/>
              </w:rPr>
              <w:t xml:space="preserve"> (mark with “X” the required procedure)</w:t>
            </w:r>
          </w:p>
        </w:tc>
      </w:tr>
      <w:tr w:rsidR="00E8620C" w:rsidRPr="00A85533" w14:paraId="20B6DA18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center"/>
          </w:tcPr>
          <w:p w14:paraId="32211B15" w14:textId="77777777" w:rsidR="00E8620C" w:rsidRPr="006B5607" w:rsidRDefault="00E8620C" w:rsidP="00D14692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14:paraId="3B18B31F" w14:textId="77777777" w:rsidR="00E8620C" w:rsidRPr="007B6DD1" w:rsidRDefault="00E8620C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B6DD1">
              <w:rPr>
                <w:rFonts w:ascii="Arial" w:hAnsi="Arial" w:cs="Arial"/>
                <w:b/>
                <w:i/>
                <w:sz w:val="16"/>
                <w:szCs w:val="16"/>
              </w:rPr>
              <w:t>Standards / specifications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3D9C7278" w14:textId="77777777" w:rsidR="00E8620C" w:rsidRPr="007B6DD1" w:rsidRDefault="00CB3ACF" w:rsidP="00D44D3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EU </w:t>
            </w:r>
            <w:r w:rsidR="00E8620C" w:rsidRPr="007B6DD1">
              <w:rPr>
                <w:rFonts w:ascii="Arial" w:hAnsi="Arial" w:cs="Arial"/>
                <w:b/>
                <w:i/>
                <w:sz w:val="16"/>
                <w:szCs w:val="16"/>
              </w:rPr>
              <w:t>Directive / Regulation</w:t>
            </w:r>
            <w:r w:rsidR="007B6DD1" w:rsidRPr="007B6DD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**)</w:t>
            </w:r>
          </w:p>
        </w:tc>
        <w:tc>
          <w:tcPr>
            <w:tcW w:w="3119" w:type="dxa"/>
            <w:vMerge w:val="restart"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35E04700" w14:textId="77777777" w:rsidR="00E8620C" w:rsidRPr="007B6DD1" w:rsidRDefault="00E8620C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</w:rPr>
            </w:pPr>
            <w:r w:rsidRPr="007B6DD1">
              <w:rPr>
                <w:rFonts w:ascii="Arial" w:hAnsi="Arial" w:cs="Arial"/>
                <w:i/>
                <w:sz w:val="18"/>
                <w:szCs w:val="16"/>
              </w:rPr>
              <w:t>*) INSTITUTE performs certification usin</w:t>
            </w:r>
            <w:r w:rsidR="00A72DE2">
              <w:rPr>
                <w:rFonts w:ascii="Arial" w:hAnsi="Arial" w:cs="Arial"/>
                <w:i/>
                <w:sz w:val="18"/>
                <w:szCs w:val="16"/>
              </w:rPr>
              <w:t xml:space="preserve">g certification schemes, relevant legal requirements and </w:t>
            </w:r>
            <w:r w:rsidRPr="007B6DD1">
              <w:rPr>
                <w:rFonts w:ascii="Arial" w:hAnsi="Arial" w:cs="Arial"/>
                <w:i/>
                <w:sz w:val="18"/>
                <w:szCs w:val="16"/>
              </w:rPr>
              <w:t>international standards.</w:t>
            </w:r>
          </w:p>
          <w:p w14:paraId="7810A9EE" w14:textId="77777777" w:rsidR="007B6DD1" w:rsidRPr="007B6DD1" w:rsidRDefault="007B6DD1" w:rsidP="00E8620C">
            <w:pPr>
              <w:spacing w:before="60"/>
              <w:ind w:left="317" w:right="602"/>
              <w:rPr>
                <w:rFonts w:ascii="Arial" w:hAnsi="Arial" w:cs="Arial"/>
                <w:i/>
                <w:sz w:val="18"/>
                <w:szCs w:val="16"/>
              </w:rPr>
            </w:pPr>
          </w:p>
          <w:p w14:paraId="325414FC" w14:textId="77777777" w:rsidR="009E447A" w:rsidRDefault="007B6DD1" w:rsidP="009E447A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 xml:space="preserve">**) </w:t>
            </w:r>
            <w:r w:rsidR="009E447A" w:rsidRPr="00A85533">
              <w:rPr>
                <w:rFonts w:ascii="Arial" w:hAnsi="Arial" w:cs="Arial"/>
                <w:i/>
                <w:sz w:val="16"/>
                <w:szCs w:val="16"/>
              </w:rPr>
              <w:t>(mark with “X”</w:t>
            </w:r>
            <w:r w:rsidR="009E447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EB5D565" w14:textId="77777777" w:rsidR="00A72DE2" w:rsidRDefault="009E447A" w:rsidP="00A72DE2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b/>
                <w:i/>
                <w:sz w:val="18"/>
                <w:szCs w:val="16"/>
              </w:rPr>
            </w:r>
            <w:r w:rsidR="007B280C">
              <w:rPr>
                <w:rFonts w:ascii="Arial" w:hAnsi="Arial" w:cs="Arial"/>
                <w:b/>
                <w:i/>
                <w:sz w:val="18"/>
                <w:szCs w:val="16"/>
              </w:rPr>
              <w:fldChar w:fldCharType="separate"/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 </w:t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t>We declare th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>a</w:t>
            </w:r>
            <w:r w:rsidRPr="009E447A">
              <w:rPr>
                <w:rFonts w:ascii="Arial" w:hAnsi="Arial" w:cs="Arial"/>
                <w:b/>
                <w:i/>
                <w:sz w:val="18"/>
                <w:szCs w:val="16"/>
              </w:rPr>
              <w:t xml:space="preserve">t the </w:t>
            </w: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>same application has not been lodged with any other</w:t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 EU</w:t>
            </w: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>N</w:t>
            </w:r>
            <w:r w:rsidRPr="00567CBC">
              <w:rPr>
                <w:rFonts w:ascii="Arial" w:hAnsi="Arial" w:cs="Arial"/>
                <w:b/>
                <w:i/>
                <w:sz w:val="18"/>
                <w:szCs w:val="16"/>
              </w:rPr>
              <w:t>o</w:t>
            </w:r>
            <w:r>
              <w:rPr>
                <w:rFonts w:ascii="Arial" w:hAnsi="Arial" w:cs="Arial"/>
                <w:b/>
                <w:i/>
                <w:sz w:val="18"/>
                <w:szCs w:val="16"/>
              </w:rPr>
              <w:t>tified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B</w:t>
            </w:r>
            <w:r w:rsidR="00A72DE2" w:rsidRPr="00567CBC">
              <w:rPr>
                <w:rFonts w:ascii="Arial" w:hAnsi="Arial" w:cs="Arial"/>
                <w:b/>
                <w:i/>
                <w:sz w:val="18"/>
                <w:szCs w:val="16"/>
              </w:rPr>
              <w:t>ody</w:t>
            </w:r>
            <w:r w:rsidR="00A72DE2">
              <w:rPr>
                <w:rFonts w:ascii="Arial" w:hAnsi="Arial" w:cs="Arial"/>
                <w:b/>
                <w:i/>
                <w:sz w:val="18"/>
                <w:szCs w:val="16"/>
              </w:rPr>
              <w:t>.</w:t>
            </w:r>
          </w:p>
          <w:p w14:paraId="00C87955" w14:textId="77777777" w:rsidR="009E447A" w:rsidRDefault="009E447A" w:rsidP="009E447A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8"/>
                <w:szCs w:val="16"/>
              </w:rPr>
            </w:pPr>
          </w:p>
          <w:p w14:paraId="25E36C1A" w14:textId="77777777" w:rsidR="007B6DD1" w:rsidRPr="00567CBC" w:rsidRDefault="007B6DD1" w:rsidP="00A72DE2">
            <w:pPr>
              <w:spacing w:before="60"/>
              <w:ind w:left="317" w:right="602"/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E8620C" w:rsidRPr="00A85533" w14:paraId="0C658F24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1D995FD" w14:textId="77777777" w:rsidR="00E8620C" w:rsidRPr="006B5607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Low voltage equipment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335BBCC7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165E06A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sz w:val="16"/>
                <w:szCs w:val="16"/>
              </w:rPr>
            </w:r>
            <w:r w:rsidR="007B28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1C5F3AF5" w14:textId="77777777"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14:paraId="20CB9A95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F310C28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Protection by enclosure (IP; IK)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07AC173A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7003C47D" w14:textId="77777777" w:rsidR="00E8620C" w:rsidRPr="00E0301D" w:rsidRDefault="00231090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sz w:val="16"/>
                <w:szCs w:val="16"/>
              </w:rPr>
            </w:r>
            <w:r w:rsidR="007B28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(LVD)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5B95E6FF" w14:textId="77777777"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14:paraId="3E65ACD1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3DF606B8" w14:textId="77777777" w:rsidR="00E8620C" w:rsidRPr="008B484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4842">
              <w:rPr>
                <w:rFonts w:ascii="Arial" w:hAnsi="Arial" w:cs="Arial"/>
                <w:sz w:val="18"/>
                <w:szCs w:val="18"/>
              </w:rPr>
              <w:t>Middle and high voltage equipment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226C8A5A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39045971" w14:textId="77777777" w:rsidR="00E8620C" w:rsidRPr="00E0301D" w:rsidRDefault="00E8620C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76E8071C" w14:textId="77777777"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14:paraId="7CD8B34A" w14:textId="77777777" w:rsidTr="00622D4F">
        <w:trPr>
          <w:cantSplit/>
          <w:trHeight w:val="276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DA39A47" w14:textId="77777777" w:rsidR="00E8620C" w:rsidRPr="008B484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Machinery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8627327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3E88572" w14:textId="77777777"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sz w:val="16"/>
                <w:szCs w:val="16"/>
              </w:rPr>
            </w:r>
            <w:r w:rsidR="007B28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(MD)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</w:tcPr>
          <w:p w14:paraId="2A543DEF" w14:textId="77777777" w:rsidR="00E8620C" w:rsidRPr="00E65868" w:rsidRDefault="00E8620C" w:rsidP="00E8620C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8620C" w:rsidRPr="00A85533" w14:paraId="0F1C7A37" w14:textId="77777777" w:rsidTr="00622D4F">
        <w:trPr>
          <w:cantSplit/>
          <w:trHeight w:val="58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0632A4D" w14:textId="77777777" w:rsidR="00E8620C" w:rsidRPr="006B5607" w:rsidRDefault="00E8620C" w:rsidP="00E8620C">
            <w:pPr>
              <w:spacing w:before="6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B5607">
              <w:rPr>
                <w:rFonts w:ascii="Arial" w:hAnsi="Arial" w:cs="Arial"/>
                <w:sz w:val="18"/>
                <w:szCs w:val="18"/>
              </w:rPr>
              <w:t>Electromagnetic compatibility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175A8EBD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08229612" w14:textId="77777777"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sz w:val="16"/>
                <w:szCs w:val="16"/>
              </w:rPr>
            </w:r>
            <w:r w:rsidR="007B28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(EMC)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1E3E6DD" w14:textId="77777777" w:rsidR="00E8620C" w:rsidRPr="00A85533" w:rsidRDefault="00E8620C" w:rsidP="00E8620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20C" w:rsidRPr="00A85533" w14:paraId="1F82F26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2893FDC" w14:textId="77777777" w:rsidR="00E8620C" w:rsidRPr="006B5607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607">
              <w:rPr>
                <w:rFonts w:ascii="Arial" w:hAnsi="Arial" w:cs="Arial"/>
                <w:bCs/>
                <w:sz w:val="18"/>
                <w:szCs w:val="18"/>
              </w:rPr>
              <w:t>Radio equipment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663B761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A7F09FC" w14:textId="77777777"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sz w:val="16"/>
                <w:szCs w:val="16"/>
              </w:rPr>
            </w:r>
            <w:r w:rsidR="007B28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(RED)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26AEEB3B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2466D9CB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D9932B3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B1372">
              <w:rPr>
                <w:rFonts w:ascii="Arial" w:hAnsi="Arial" w:cs="Arial"/>
                <w:bCs/>
                <w:sz w:val="18"/>
                <w:szCs w:val="18"/>
              </w:rPr>
              <w:t>Appliances burning gaseous fuels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793AF775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6343C36" w14:textId="77777777" w:rsidR="00E8620C" w:rsidRPr="00DB1372" w:rsidRDefault="00E8620C" w:rsidP="00E8620C">
            <w:pPr>
              <w:spacing w:before="40" w:after="40"/>
              <w:ind w:firstLine="463"/>
              <w:rPr>
                <w:rFonts w:ascii="Arial" w:hAnsi="Arial" w:cs="Arial"/>
                <w:sz w:val="16"/>
                <w:szCs w:val="16"/>
              </w:rPr>
            </w:pPr>
            <w:r w:rsidRPr="00DB137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37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sz w:val="16"/>
                <w:szCs w:val="16"/>
              </w:rPr>
            </w:r>
            <w:r w:rsidR="007B280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B137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B1372">
              <w:rPr>
                <w:rFonts w:ascii="Arial" w:hAnsi="Arial" w:cs="Arial"/>
                <w:sz w:val="16"/>
                <w:szCs w:val="16"/>
              </w:rPr>
              <w:t xml:space="preserve"> (GAR)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7CF6D56E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6AD578D5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18BE0BE7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Protection with coating system</w:t>
            </w:r>
            <w:r w:rsidRPr="00DB137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4DDB5783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72B91813" w14:textId="77777777" w:rsidR="00E8620C" w:rsidRPr="00E0301D" w:rsidRDefault="00E8620C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41DD88CA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2FFC7325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1A898036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Welding procedures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280862C6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4C20086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7B280C">
              <w:rPr>
                <w:sz w:val="16"/>
                <w:szCs w:val="16"/>
              </w:rPr>
            </w:r>
            <w:r w:rsidR="007B280C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B1372">
              <w:rPr>
                <w:rFonts w:ascii="Arial" w:hAnsi="Arial" w:cs="Arial"/>
                <w:sz w:val="16"/>
                <w:szCs w:val="16"/>
              </w:rPr>
              <w:t>(PED)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019AF02C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6E561A14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2DA1DE6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Noise and vibration requirements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04B9BC2A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64744A8C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7B280C">
              <w:rPr>
                <w:sz w:val="16"/>
                <w:szCs w:val="16"/>
              </w:rPr>
            </w:r>
            <w:r w:rsidR="007B280C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B137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ND</w:t>
            </w:r>
            <w:r w:rsidRPr="00DB13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5C5CC749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5E027C60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83353F1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Protection from environmental hazards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4284D4B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14:paraId="792A231D" w14:textId="77777777" w:rsidR="00E8620C" w:rsidRPr="00E0301D" w:rsidRDefault="00E8620C" w:rsidP="00E8620C">
            <w:pPr>
              <w:spacing w:before="40" w:after="40"/>
              <w:ind w:firstLine="463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60920CD0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4FE7DBAE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206A4F89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>Measuring instruments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2979FA63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787639C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7B280C">
              <w:rPr>
                <w:sz w:val="16"/>
                <w:szCs w:val="16"/>
              </w:rPr>
            </w:r>
            <w:r w:rsidR="007B280C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B137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MID</w:t>
            </w:r>
            <w:r w:rsidRPr="00DB137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00521A1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446F2D4B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0CE372EA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0CBC202D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282B156C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7B280C">
              <w:rPr>
                <w:sz w:val="16"/>
                <w:szCs w:val="16"/>
              </w:rPr>
            </w:r>
            <w:r w:rsidR="007B280C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17E1971F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8620C" w:rsidRPr="00A85533" w14:paraId="25AF971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78297673" w14:textId="77777777" w:rsidR="00E8620C" w:rsidRPr="00DB1372" w:rsidRDefault="00E8620C" w:rsidP="00E8620C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Energy labelling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69B222AB" w14:textId="77777777" w:rsidR="00E8620C" w:rsidRPr="00E8620C" w:rsidRDefault="00E8620C" w:rsidP="00E8620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71E8F4ED" w14:textId="77777777" w:rsidR="00E8620C" w:rsidRPr="00A85533" w:rsidRDefault="00E8620C" w:rsidP="00E8620C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  <w:r w:rsidRPr="00E0301D">
              <w:rPr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301D">
              <w:rPr>
                <w:sz w:val="16"/>
                <w:szCs w:val="16"/>
              </w:rPr>
              <w:instrText xml:space="preserve"> FORMCHECKBOX </w:instrText>
            </w:r>
            <w:r w:rsidR="007B280C">
              <w:rPr>
                <w:sz w:val="16"/>
                <w:szCs w:val="16"/>
              </w:rPr>
            </w:r>
            <w:r w:rsidR="007B280C">
              <w:rPr>
                <w:sz w:val="16"/>
                <w:szCs w:val="16"/>
              </w:rPr>
              <w:fldChar w:fldCharType="separate"/>
            </w:r>
            <w:r w:rsidRPr="00E0301D">
              <w:rPr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11091D24" w14:textId="77777777" w:rsidR="00E8620C" w:rsidRPr="000B5461" w:rsidRDefault="00E8620C" w:rsidP="00E8620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4AEE" w:rsidRPr="00A85533" w14:paraId="00303691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bottom w:val="single" w:sz="4" w:space="0" w:color="AEAAAA"/>
              <w:right w:val="nil"/>
            </w:tcBorders>
            <w:vAlign w:val="bottom"/>
          </w:tcPr>
          <w:p w14:paraId="5C43285D" w14:textId="77777777" w:rsidR="003B4AEE" w:rsidRDefault="003B4AEE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4AEE">
              <w:rPr>
                <w:rFonts w:ascii="Arial" w:hAnsi="Arial" w:cs="Arial"/>
                <w:sz w:val="18"/>
                <w:szCs w:val="18"/>
              </w:rPr>
              <w:t>Tarif and load control equipment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177052AD" w14:textId="77777777" w:rsidR="003B4AEE" w:rsidRPr="00E8620C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</w:r>
            <w:r w:rsidR="007B280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8620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vAlign w:val="center"/>
          </w:tcPr>
          <w:p w14:paraId="4B2076FC" w14:textId="77777777" w:rsidR="003B4AEE" w:rsidRPr="00A85533" w:rsidRDefault="003B4AEE" w:rsidP="003B4AEE">
            <w:pPr>
              <w:spacing w:before="40" w:after="40"/>
              <w:ind w:firstLine="46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  <w:bottom w:val="single" w:sz="4" w:space="0" w:color="auto"/>
            </w:tcBorders>
            <w:vAlign w:val="center"/>
          </w:tcPr>
          <w:p w14:paraId="37818DF8" w14:textId="77777777" w:rsidR="003B4AEE" w:rsidRPr="000B5461" w:rsidRDefault="003B4AEE" w:rsidP="003B4AEE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B4AEE" w:rsidRPr="00A85533" w14:paraId="3B11163A" w14:textId="77777777" w:rsidTr="00622D4F">
        <w:trPr>
          <w:cantSplit/>
          <w:trHeight w:val="270"/>
        </w:trPr>
        <w:tc>
          <w:tcPr>
            <w:tcW w:w="3828" w:type="dxa"/>
            <w:tcBorders>
              <w:top w:val="single" w:sz="4" w:space="0" w:color="AEAAAA"/>
              <w:right w:val="nil"/>
            </w:tcBorders>
            <w:vAlign w:val="bottom"/>
          </w:tcPr>
          <w:p w14:paraId="54AA197D" w14:textId="77777777" w:rsidR="003B4AEE" w:rsidRPr="00DB1372" w:rsidRDefault="003B4AEE" w:rsidP="003B4AEE">
            <w:pPr>
              <w:spacing w:before="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1372">
              <w:rPr>
                <w:rFonts w:ascii="Arial" w:hAnsi="Arial" w:cs="Arial"/>
                <w:sz w:val="18"/>
                <w:szCs w:val="18"/>
              </w:rPr>
              <w:t xml:space="preserve">Other (specify in the item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B1372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nil"/>
            </w:tcBorders>
            <w:vAlign w:val="center"/>
          </w:tcPr>
          <w:p w14:paraId="1CA0AED3" w14:textId="77777777" w:rsidR="003B4AEE" w:rsidRPr="00A85533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EAAAA"/>
              <w:left w:val="nil"/>
              <w:right w:val="single" w:sz="4" w:space="0" w:color="AEAAAA"/>
            </w:tcBorders>
            <w:vAlign w:val="center"/>
          </w:tcPr>
          <w:p w14:paraId="5B5F916B" w14:textId="77777777" w:rsidR="003B4AEE" w:rsidRPr="00A85533" w:rsidRDefault="003B4AEE" w:rsidP="003B4AE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EAAAA"/>
              <w:left w:val="single" w:sz="4" w:space="0" w:color="AEAAAA"/>
            </w:tcBorders>
            <w:vAlign w:val="center"/>
          </w:tcPr>
          <w:p w14:paraId="7C5A9B9F" w14:textId="77777777" w:rsidR="003B4AEE" w:rsidRPr="00A85533" w:rsidRDefault="003B4AEE" w:rsidP="003B4AE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8E8577" w14:textId="77777777" w:rsidR="007C3F95" w:rsidRDefault="007C3F95">
      <w:pPr>
        <w:sectPr w:rsidR="007C3F95" w:rsidSect="00C70C8D">
          <w:headerReference w:type="default" r:id="rId13"/>
          <w:pgSz w:w="11901" w:h="16834" w:code="9"/>
          <w:pgMar w:top="425" w:right="1134" w:bottom="567" w:left="1134" w:header="442" w:footer="624" w:gutter="0"/>
          <w:cols w:space="720"/>
        </w:sectPr>
      </w:pPr>
    </w:p>
    <w:p w14:paraId="0BA2EA45" w14:textId="77777777" w:rsidR="00153BCE" w:rsidRPr="00153BCE" w:rsidRDefault="00153BCE">
      <w:pPr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812F3" w:rsidRPr="00795C7A" w14:paraId="5D4086D2" w14:textId="77777777" w:rsidTr="00121196">
        <w:trPr>
          <w:cantSplit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0209D9" w14:textId="77777777" w:rsidR="00BB3BDE" w:rsidRPr="00795C7A" w:rsidRDefault="004D698B" w:rsidP="00DB0870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795C7A">
              <w:rPr>
                <w:rFonts w:ascii="Arial" w:hAnsi="Arial" w:cs="Arial"/>
                <w:b/>
                <w:sz w:val="20"/>
              </w:rPr>
              <w:t>Other requirements</w:t>
            </w:r>
            <w:r w:rsidR="00E9599C" w:rsidRPr="00795C7A">
              <w:rPr>
                <w:rFonts w:ascii="Arial" w:hAnsi="Arial" w:cs="Arial"/>
                <w:b/>
                <w:sz w:val="20"/>
              </w:rPr>
              <w:t xml:space="preserve"> </w:t>
            </w:r>
            <w:r w:rsidR="00DB0870" w:rsidRPr="00795C7A">
              <w:rPr>
                <w:rFonts w:ascii="Arial" w:hAnsi="Arial" w:cs="Arial"/>
                <w:i/>
                <w:sz w:val="16"/>
                <w:szCs w:val="16"/>
              </w:rPr>
              <w:t>(option)</w:t>
            </w:r>
            <w:r w:rsidR="00F812F3" w:rsidRPr="00795C7A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3E1CC8" w:rsidRPr="00A410A2" w14:paraId="67D9CB03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8120F3" w14:textId="77777777" w:rsidR="00BB3BDE" w:rsidRPr="00A410A2" w:rsidRDefault="003B4AEE" w:rsidP="00D01CC1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D1740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="00CD0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B0870" w:rsidRPr="00A410A2">
              <w:rPr>
                <w:rFonts w:ascii="Arial" w:hAnsi="Arial" w:cs="Arial"/>
                <w:b/>
                <w:sz w:val="18"/>
                <w:szCs w:val="18"/>
              </w:rPr>
              <w:t xml:space="preserve">Certification </w:t>
            </w:r>
            <w:r w:rsidR="00D01CC1" w:rsidRPr="00A410A2">
              <w:rPr>
                <w:rFonts w:ascii="Arial" w:hAnsi="Arial" w:cs="Arial"/>
                <w:b/>
                <w:sz w:val="18"/>
                <w:szCs w:val="18"/>
              </w:rPr>
              <w:t>of p</w:t>
            </w:r>
            <w:r w:rsidR="002B619D" w:rsidRPr="00A410A2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D01CC1" w:rsidRPr="00A410A2">
              <w:rPr>
                <w:rFonts w:ascii="Arial" w:hAnsi="Arial" w:cs="Arial"/>
                <w:b/>
                <w:sz w:val="18"/>
                <w:szCs w:val="18"/>
              </w:rPr>
              <w:t xml:space="preserve">oducts </w:t>
            </w:r>
            <w:r w:rsidR="00E9599C" w:rsidRPr="00A410A2">
              <w:rPr>
                <w:rFonts w:ascii="Arial" w:hAnsi="Arial" w:cs="Arial"/>
                <w:b/>
                <w:sz w:val="18"/>
                <w:szCs w:val="18"/>
              </w:rPr>
              <w:t>outside EU</w:t>
            </w:r>
            <w:r w:rsidR="00040252" w:rsidRPr="00A410A2">
              <w:rPr>
                <w:rFonts w:ascii="Arial" w:hAnsi="Arial" w:cs="Arial"/>
                <w:b/>
                <w:sz w:val="18"/>
                <w:szCs w:val="18"/>
              </w:rPr>
              <w:t xml:space="preserve"> Market</w:t>
            </w:r>
          </w:p>
        </w:tc>
      </w:tr>
      <w:tr w:rsidR="001B6568" w:rsidRPr="00A410A2" w14:paraId="37903D0F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4E2FE5" w14:textId="77777777" w:rsidR="001B6568" w:rsidRPr="00A410A2" w:rsidRDefault="00982FBD" w:rsidP="00E9599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410A2">
              <w:rPr>
                <w:rFonts w:ascii="Arial" w:hAnsi="Arial" w:cs="Arial"/>
                <w:i/>
                <w:sz w:val="16"/>
                <w:szCs w:val="16"/>
              </w:rPr>
              <w:t xml:space="preserve">Please specify </w:t>
            </w:r>
            <w:r w:rsidR="00661738">
              <w:rPr>
                <w:rFonts w:ascii="Arial" w:hAnsi="Arial" w:cs="Arial"/>
                <w:i/>
                <w:sz w:val="16"/>
                <w:szCs w:val="16"/>
              </w:rPr>
              <w:t>details</w:t>
            </w:r>
            <w:r w:rsidR="00E9599C" w:rsidRPr="00A410A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1211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1196" w:rsidRPr="007B280C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7B280C">
              <w:rPr>
                <w:rFonts w:ascii="Arial" w:hAnsi="Arial" w:cs="Arial"/>
                <w:sz w:val="16"/>
                <w:szCs w:val="18"/>
                <w:highlight w:val="lightGray"/>
              </w:rPr>
              <w:instrText xml:space="preserve"> FORMTEXT </w:instrText>
            </w:r>
            <w:r w:rsidR="00121196" w:rsidRPr="007B280C">
              <w:rPr>
                <w:rFonts w:ascii="Arial" w:hAnsi="Arial" w:cs="Arial"/>
                <w:sz w:val="16"/>
                <w:szCs w:val="18"/>
                <w:highlight w:val="lightGray"/>
              </w:rPr>
            </w:r>
            <w:r w:rsidR="00121196" w:rsidRPr="007B280C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121196" w:rsidRPr="007B280C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F812F3" w:rsidRPr="00A410A2" w14:paraId="4A45C893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2C43" w14:textId="77777777" w:rsidR="005C3CD5" w:rsidRPr="00A410A2" w:rsidRDefault="00236A15" w:rsidP="001B6568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410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410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0A2">
              <w:rPr>
                <w:rFonts w:ascii="Arial" w:hAnsi="Arial" w:cs="Arial"/>
                <w:sz w:val="18"/>
                <w:szCs w:val="18"/>
              </w:rPr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E35AE" w:rsidRPr="00CF654C" w14:paraId="34E13B6F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2C9F1E" w14:textId="77777777" w:rsidR="001E35AE" w:rsidRPr="00CF654C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C62DA" w:rsidRPr="00CF654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B36C8F" w:rsidRPr="00CF654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D0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63AE" w:rsidRPr="007463AE">
              <w:rPr>
                <w:rFonts w:ascii="Arial" w:hAnsi="Arial" w:cs="Arial"/>
                <w:b/>
                <w:sz w:val="18"/>
                <w:szCs w:val="18"/>
              </w:rPr>
              <w:t>Conformity to type</w:t>
            </w:r>
            <w:r w:rsidR="008B598F">
              <w:rPr>
                <w:rFonts w:ascii="Arial" w:hAnsi="Arial" w:cs="Arial"/>
                <w:b/>
                <w:sz w:val="18"/>
                <w:szCs w:val="18"/>
              </w:rPr>
              <w:t xml:space="preserve"> based </w:t>
            </w:r>
            <w:r w:rsidR="008B598F" w:rsidRPr="008B598F">
              <w:rPr>
                <w:rFonts w:ascii="Arial" w:hAnsi="Arial" w:cs="Arial"/>
                <w:b/>
                <w:sz w:val="18"/>
                <w:szCs w:val="18"/>
              </w:rPr>
              <w:t>on periodic controls</w:t>
            </w:r>
            <w:r w:rsidR="008B59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598F" w:rsidRPr="008B598F">
              <w:rPr>
                <w:rFonts w:ascii="Arial" w:hAnsi="Arial" w:cs="Arial"/>
                <w:i/>
                <w:sz w:val="16"/>
                <w:szCs w:val="16"/>
              </w:rPr>
              <w:t xml:space="preserve">(must be </w:t>
            </w:r>
            <w:r w:rsidR="008B598F">
              <w:rPr>
                <w:rFonts w:ascii="Arial" w:hAnsi="Arial" w:cs="Arial"/>
                <w:i/>
                <w:sz w:val="16"/>
                <w:szCs w:val="16"/>
              </w:rPr>
              <w:t>contracted</w:t>
            </w:r>
            <w:r w:rsidR="008B598F" w:rsidRPr="008B598F">
              <w:rPr>
                <w:rFonts w:ascii="Arial" w:hAnsi="Arial" w:cs="Arial"/>
                <w:i/>
                <w:sz w:val="16"/>
                <w:szCs w:val="16"/>
              </w:rPr>
              <w:t xml:space="preserve"> if the </w:t>
            </w:r>
            <w:r w:rsidR="008B598F">
              <w:rPr>
                <w:rFonts w:ascii="Arial" w:hAnsi="Arial" w:cs="Arial"/>
                <w:i/>
                <w:sz w:val="16"/>
                <w:szCs w:val="16"/>
              </w:rPr>
              <w:t xml:space="preserve">directive or </w:t>
            </w:r>
            <w:r w:rsidR="008B598F" w:rsidRPr="008B598F">
              <w:rPr>
                <w:rFonts w:ascii="Arial" w:hAnsi="Arial" w:cs="Arial"/>
                <w:i/>
                <w:sz w:val="16"/>
                <w:szCs w:val="16"/>
              </w:rPr>
              <w:t>regulations require</w:t>
            </w:r>
            <w:r w:rsidR="008B598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F654C" w:rsidRPr="00A410A2" w14:paraId="256F94C3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1DCC7" w14:textId="77777777" w:rsidR="00CF654C" w:rsidRPr="00A410A2" w:rsidRDefault="00CF654C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410A2">
              <w:rPr>
                <w:rFonts w:ascii="Arial" w:hAnsi="Arial" w:cs="Arial"/>
                <w:i/>
                <w:sz w:val="16"/>
                <w:szCs w:val="16"/>
              </w:rPr>
              <w:t xml:space="preserve">Please specify </w:t>
            </w:r>
            <w:r>
              <w:rPr>
                <w:rFonts w:ascii="Arial" w:hAnsi="Arial" w:cs="Arial"/>
                <w:i/>
                <w:sz w:val="16"/>
                <w:szCs w:val="16"/>
              </w:rPr>
              <w:t>details</w:t>
            </w:r>
            <w:r w:rsidRPr="00A410A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1211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1196" w:rsidRPr="007B280C">
              <w:rPr>
                <w:rFonts w:ascii="Arial" w:hAnsi="Arial" w:cs="Arial"/>
                <w:sz w:val="16"/>
                <w:szCs w:val="18"/>
                <w:highlight w:val="lightGray"/>
              </w:rPr>
              <w:t xml:space="preserve"> </w:t>
            </w:r>
            <w:r w:rsidR="00121196" w:rsidRPr="007B280C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7B280C">
              <w:rPr>
                <w:rFonts w:ascii="Arial" w:hAnsi="Arial" w:cs="Arial"/>
                <w:sz w:val="16"/>
                <w:szCs w:val="18"/>
                <w:highlight w:val="lightGray"/>
              </w:rPr>
              <w:instrText xml:space="preserve"> FORMTEXT </w:instrText>
            </w:r>
            <w:r w:rsidR="00121196" w:rsidRPr="007B280C">
              <w:rPr>
                <w:rFonts w:ascii="Arial" w:hAnsi="Arial" w:cs="Arial"/>
                <w:sz w:val="16"/>
                <w:szCs w:val="18"/>
                <w:highlight w:val="lightGray"/>
              </w:rPr>
            </w:r>
            <w:r w:rsidR="00121196" w:rsidRPr="007B280C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121196" w:rsidRPr="007B280C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CF654C" w:rsidRPr="00A410A2" w14:paraId="66C17C7D" w14:textId="77777777" w:rsidTr="00121196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C7D8" w14:textId="77777777" w:rsidR="00CF654C" w:rsidRPr="00A410A2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410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410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0A2">
              <w:rPr>
                <w:rFonts w:ascii="Arial" w:hAnsi="Arial" w:cs="Arial"/>
                <w:sz w:val="18"/>
                <w:szCs w:val="18"/>
              </w:rPr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10A2" w:rsidRPr="00242F6C" w14:paraId="319F54DA" w14:textId="77777777" w:rsidTr="00121196">
        <w:trPr>
          <w:cantSplit/>
          <w:trHeight w:val="12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D1AB24" w14:textId="77777777" w:rsidR="00A410A2" w:rsidRPr="00242F6C" w:rsidRDefault="003B4AEE" w:rsidP="00CF654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410A2" w:rsidRPr="00242F6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F654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D09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10A2" w:rsidRPr="00242F6C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</w:tr>
      <w:tr w:rsidR="00CF654C" w:rsidRPr="00A410A2" w14:paraId="7E58BC9D" w14:textId="77777777" w:rsidTr="00121196">
        <w:trPr>
          <w:cantSplit/>
          <w:trHeight w:val="120"/>
        </w:trPr>
        <w:tc>
          <w:tcPr>
            <w:tcW w:w="10065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8701B1" w14:textId="77777777" w:rsidR="00CF654C" w:rsidRPr="00A410A2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A410A2">
              <w:rPr>
                <w:rFonts w:ascii="Arial" w:hAnsi="Arial" w:cs="Arial"/>
                <w:i/>
                <w:sz w:val="16"/>
                <w:szCs w:val="16"/>
              </w:rPr>
              <w:t xml:space="preserve">Please specify </w:t>
            </w:r>
            <w:r w:rsidR="00661738">
              <w:rPr>
                <w:rFonts w:ascii="Arial" w:hAnsi="Arial" w:cs="Arial"/>
                <w:i/>
                <w:sz w:val="16"/>
                <w:szCs w:val="16"/>
              </w:rPr>
              <w:t>details</w:t>
            </w:r>
            <w:r w:rsidRPr="00A410A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12119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21196" w:rsidRPr="007B280C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121196" w:rsidRPr="007B280C">
              <w:rPr>
                <w:rFonts w:ascii="Arial" w:hAnsi="Arial" w:cs="Arial"/>
                <w:sz w:val="16"/>
                <w:szCs w:val="18"/>
                <w:highlight w:val="lightGray"/>
              </w:rPr>
              <w:instrText xml:space="preserve"> FORMTEXT </w:instrText>
            </w:r>
            <w:r w:rsidR="00121196" w:rsidRPr="007B280C">
              <w:rPr>
                <w:rFonts w:ascii="Arial" w:hAnsi="Arial" w:cs="Arial"/>
                <w:sz w:val="16"/>
                <w:szCs w:val="18"/>
                <w:highlight w:val="lightGray"/>
              </w:rPr>
            </w:r>
            <w:r w:rsidR="00121196" w:rsidRPr="007B280C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6"/>
                <w:szCs w:val="18"/>
                <w:highlight w:val="lightGray"/>
              </w:rPr>
              <w:t> </w:t>
            </w:r>
            <w:r w:rsidR="00121196" w:rsidRPr="007B280C">
              <w:rPr>
                <w:rFonts w:ascii="Arial" w:hAnsi="Arial" w:cs="Arial"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CF654C" w:rsidRPr="00A410A2" w14:paraId="5B13BCFA" w14:textId="77777777" w:rsidTr="00A6090F">
        <w:trPr>
          <w:cantSplit/>
          <w:trHeight w:val="571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C0A8" w14:textId="77777777" w:rsidR="00CF654C" w:rsidRPr="00A410A2" w:rsidRDefault="00CF654C" w:rsidP="00A6090F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410A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410A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410A2">
              <w:rPr>
                <w:rFonts w:ascii="Arial" w:hAnsi="Arial" w:cs="Arial"/>
                <w:sz w:val="18"/>
                <w:szCs w:val="18"/>
              </w:rPr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A7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410A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F45BBC2" w14:textId="77777777" w:rsidR="00520725" w:rsidRPr="00DC2C6A" w:rsidRDefault="00520725" w:rsidP="00F812F3">
      <w:pPr>
        <w:rPr>
          <w:rFonts w:ascii="Arial" w:hAnsi="Arial" w:cs="Arial"/>
          <w:sz w:val="12"/>
          <w:highlight w:val="yellow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9497"/>
      </w:tblGrid>
      <w:tr w:rsidR="00C5238A" w:rsidRPr="00FF0B94" w14:paraId="3B61FB31" w14:textId="77777777" w:rsidTr="007C675E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40BB65" w14:textId="77777777" w:rsidR="00C5238A" w:rsidRPr="00FF0B94" w:rsidRDefault="00C5238A" w:rsidP="00C5238A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 w:rsidRPr="00FF0B94">
              <w:rPr>
                <w:rFonts w:ascii="Arial" w:hAnsi="Arial" w:cs="Arial"/>
                <w:b/>
                <w:sz w:val="20"/>
              </w:rPr>
              <w:t>Product documentation that should be attached</w:t>
            </w:r>
            <w:r w:rsidRPr="00FF0B9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5A79FB" w:rsidRPr="00E87A31" w14:paraId="5F5924D9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E570D" w14:textId="08600F42" w:rsidR="005A79FB" w:rsidRPr="00E87A31" w:rsidRDefault="00111742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sz w:val="16"/>
                <w:szCs w:val="16"/>
              </w:rPr>
              <w:t>9</w:t>
            </w:r>
            <w:r w:rsidR="005A79FB" w:rsidRPr="00E87A31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55CE" w14:textId="77777777" w:rsidR="00FE6FF0" w:rsidRPr="00E87A31" w:rsidRDefault="00C91E5C" w:rsidP="00C91E5C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87A31">
              <w:rPr>
                <w:rFonts w:ascii="Arial" w:hAnsi="Arial" w:cs="Arial"/>
                <w:b/>
                <w:sz w:val="16"/>
                <w:szCs w:val="16"/>
              </w:rPr>
              <w:t>Product description and instructions for use</w:t>
            </w:r>
            <w:r w:rsidR="00FE6FF0" w:rsidRPr="00E87A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17E8FA3" w14:textId="77777777" w:rsidR="007C675E" w:rsidRPr="00E87A31" w:rsidRDefault="00FE6FF0" w:rsidP="00FE6FF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C91E5C" w:rsidRPr="00E87A31">
              <w:rPr>
                <w:rFonts w:ascii="Arial" w:hAnsi="Arial" w:cs="Arial"/>
                <w:i/>
                <w:sz w:val="16"/>
                <w:szCs w:val="16"/>
              </w:rPr>
              <w:t xml:space="preserve">including </w:t>
            </w:r>
            <w:r w:rsidR="007C675E" w:rsidRPr="00E87A31">
              <w:rPr>
                <w:rFonts w:ascii="Arial" w:hAnsi="Arial" w:cs="Arial"/>
                <w:i/>
                <w:sz w:val="16"/>
                <w:szCs w:val="16"/>
              </w:rPr>
              <w:t>photographs or illustrations showing external features, marking and internal layout</w:t>
            </w:r>
            <w:r w:rsidR="00FF0B94" w:rsidRPr="00E87A3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 w:rsidR="00FF0B94" w:rsidRPr="00E87A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C675E" w:rsidRPr="00E87A31">
              <w:rPr>
                <w:rFonts w:ascii="Arial" w:hAnsi="Arial" w:cs="Arial"/>
                <w:i/>
                <w:sz w:val="16"/>
                <w:szCs w:val="16"/>
              </w:rPr>
              <w:t>versions of software or firmware affecting compliance with essential requirements</w:t>
            </w:r>
            <w:r w:rsidR="00FF0B94" w:rsidRPr="00E87A3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7C675E" w:rsidRPr="00E87A31" w14:paraId="23800072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815B" w14:textId="45892016" w:rsidR="007C675E" w:rsidRPr="00E87A31" w:rsidRDefault="00111742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sz w:val="16"/>
                <w:szCs w:val="16"/>
              </w:rPr>
              <w:t>9.</w:t>
            </w:r>
            <w:r w:rsidR="00FF0B94" w:rsidRPr="00E87A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A68CF" w14:textId="77777777" w:rsidR="002247A3" w:rsidRPr="00E87A31" w:rsidRDefault="00FF0B94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87A31">
              <w:rPr>
                <w:rFonts w:ascii="Arial" w:hAnsi="Arial" w:cs="Arial"/>
                <w:b/>
                <w:sz w:val="16"/>
                <w:szCs w:val="16"/>
              </w:rPr>
              <w:t>Technical characteristics of the product</w:t>
            </w:r>
            <w:r w:rsidR="00FE6FF0" w:rsidRPr="00E87A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473A4A4" w14:textId="77777777" w:rsidR="007C675E" w:rsidRPr="00E87A31" w:rsidRDefault="00FE6FF0" w:rsidP="00EB3FC0">
            <w:pPr>
              <w:tabs>
                <w:tab w:val="right" w:leader="underscore" w:pos="6804"/>
              </w:tabs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i/>
                <w:sz w:val="16"/>
                <w:szCs w:val="16"/>
              </w:rPr>
              <w:t>(conceptual design</w:t>
            </w:r>
            <w:r w:rsidR="007E5E18" w:rsidRPr="00E87A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>drawings</w:t>
            </w:r>
            <w:r w:rsidR="00EB3FC0" w:rsidRPr="00E87A31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 w:rsidR="00F259ED" w:rsidRPr="00E87A3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>schemes</w:t>
            </w:r>
            <w:r w:rsidR="007E5E18" w:rsidRPr="00E87A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31B80" w:rsidRPr="00E87A31">
              <w:rPr>
                <w:rFonts w:ascii="Arial" w:hAnsi="Arial" w:cs="Arial"/>
                <w:i/>
                <w:sz w:val="16"/>
                <w:szCs w:val="16"/>
              </w:rPr>
              <w:t xml:space="preserve">calculations, </w:t>
            </w:r>
            <w:r w:rsidR="007E5E18" w:rsidRPr="00E87A31">
              <w:rPr>
                <w:rFonts w:ascii="Arial" w:hAnsi="Arial" w:cs="Arial"/>
                <w:i/>
                <w:sz w:val="16"/>
                <w:szCs w:val="16"/>
              </w:rPr>
              <w:t>as well as descriptions and explanations necessary for the understanding of drawings and schemes and the operation of the equipment</w:t>
            </w:r>
            <w:r w:rsidR="00431B80" w:rsidRPr="00E87A3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31B80" w:rsidRPr="00E87A31" w14:paraId="311C9FB9" w14:textId="77777777" w:rsidTr="007C675E">
        <w:trPr>
          <w:cantSplit/>
          <w:trHeight w:val="1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D93A" w14:textId="14138194" w:rsidR="00431B80" w:rsidRPr="00E87A31" w:rsidRDefault="00111742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sz w:val="16"/>
                <w:szCs w:val="16"/>
              </w:rPr>
              <w:t>9.</w:t>
            </w:r>
            <w:r w:rsidR="00431B80" w:rsidRPr="00E87A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484F" w14:textId="77777777" w:rsidR="00661E23" w:rsidRPr="00E87A31" w:rsidRDefault="00431B80" w:rsidP="002247A3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E87A31">
              <w:rPr>
                <w:rFonts w:ascii="Arial" w:hAnsi="Arial" w:cs="Arial"/>
                <w:b/>
                <w:sz w:val="16"/>
                <w:szCs w:val="16"/>
              </w:rPr>
              <w:t>Test reports</w:t>
            </w:r>
          </w:p>
          <w:p w14:paraId="0D19C80F" w14:textId="77777777" w:rsidR="00431B80" w:rsidRPr="00E87A31" w:rsidRDefault="00661E23" w:rsidP="00B67717">
            <w:pPr>
              <w:tabs>
                <w:tab w:val="right" w:leader="underscore" w:pos="680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87A3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31B80" w:rsidRPr="00E87A31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B45138" w:rsidRPr="00E87A31">
              <w:rPr>
                <w:rFonts w:ascii="Arial" w:hAnsi="Arial" w:cs="Arial"/>
                <w:i/>
                <w:sz w:val="16"/>
                <w:szCs w:val="16"/>
              </w:rPr>
              <w:t xml:space="preserve">tests </w:t>
            </w:r>
            <w:r w:rsidR="007F045E" w:rsidRPr="00E87A31">
              <w:rPr>
                <w:rFonts w:ascii="Arial" w:hAnsi="Arial" w:cs="Arial"/>
                <w:i/>
                <w:sz w:val="16"/>
                <w:szCs w:val="16"/>
              </w:rPr>
              <w:t>have been</w:t>
            </w:r>
            <w:r w:rsidR="00B45138" w:rsidRPr="00E87A31">
              <w:rPr>
                <w:rFonts w:ascii="Arial" w:hAnsi="Arial" w:cs="Arial"/>
                <w:i/>
                <w:sz w:val="16"/>
                <w:szCs w:val="16"/>
              </w:rPr>
              <w:t xml:space="preserve"> performed</w:t>
            </w:r>
            <w:r w:rsidR="00E7039C" w:rsidRPr="00E87A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2977" w:rsidRPr="00E87A31">
              <w:rPr>
                <w:rFonts w:ascii="Arial" w:hAnsi="Arial" w:cs="Arial"/>
                <w:i/>
                <w:sz w:val="16"/>
                <w:szCs w:val="16"/>
              </w:rPr>
              <w:t xml:space="preserve">as </w:t>
            </w:r>
            <w:r w:rsidR="00E7039C" w:rsidRPr="00E87A31">
              <w:rPr>
                <w:rFonts w:ascii="Arial" w:hAnsi="Arial" w:cs="Arial"/>
                <w:i/>
                <w:sz w:val="16"/>
                <w:szCs w:val="16"/>
              </w:rPr>
              <w:t xml:space="preserve">specified in the item </w:t>
            </w:r>
            <w:r w:rsidR="003C231D" w:rsidRPr="00E87A31"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4463EB" w:rsidRPr="001A3600" w14:paraId="6F59FCCD" w14:textId="77777777" w:rsidTr="00710F94">
        <w:trPr>
          <w:cantSplit/>
          <w:trHeight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3F7E" w14:textId="0C78C4EA" w:rsidR="004463EB" w:rsidRPr="00E87A31" w:rsidRDefault="00111742" w:rsidP="005A79FB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87A31">
              <w:rPr>
                <w:rFonts w:ascii="Arial" w:hAnsi="Arial" w:cs="Arial"/>
                <w:sz w:val="16"/>
                <w:szCs w:val="16"/>
              </w:rPr>
              <w:t>9</w:t>
            </w:r>
            <w:r w:rsidR="004463EB" w:rsidRPr="00E87A31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A2F5" w14:textId="77777777" w:rsidR="004463EB" w:rsidRDefault="004463EB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E87A31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="00B63AC2" w:rsidRPr="00E87A31">
              <w:rPr>
                <w:rFonts w:ascii="Arial" w:hAnsi="Arial" w:cs="Arial"/>
                <w:sz w:val="16"/>
                <w:szCs w:val="16"/>
              </w:rPr>
              <w:t xml:space="preserve">relevant documentation 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63AC2" w:rsidRPr="00E87A31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E87A31">
              <w:rPr>
                <w:rFonts w:ascii="Arial" w:hAnsi="Arial" w:cs="Arial"/>
                <w:i/>
                <w:sz w:val="16"/>
                <w:szCs w:val="16"/>
              </w:rPr>
              <w:t>lease specify)</w:t>
            </w:r>
            <w:r w:rsidR="00B63AC2" w:rsidRPr="00E87A31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45307735" w14:textId="77777777" w:rsidR="00B63AC2" w:rsidRPr="00B63AC2" w:rsidRDefault="00B63AC2" w:rsidP="00B63AC2">
            <w:pPr>
              <w:tabs>
                <w:tab w:val="right" w:leader="underscore" w:pos="6804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44286D" w14:textId="77777777" w:rsidR="008B598F" w:rsidRDefault="008B598F" w:rsidP="008B598F">
      <w:pPr>
        <w:rPr>
          <w:rFonts w:ascii="Arial" w:hAnsi="Arial" w:cs="Arial"/>
          <w:sz w:val="12"/>
          <w:szCs w:val="16"/>
        </w:rPr>
      </w:pPr>
    </w:p>
    <w:p w14:paraId="53CFC36D" w14:textId="77777777" w:rsidR="008B598F" w:rsidRDefault="008B598F" w:rsidP="008B598F">
      <w:pPr>
        <w:ind w:hanging="142"/>
        <w:rPr>
          <w:rFonts w:ascii="Arial" w:hAnsi="Arial" w:cs="Arial"/>
          <w:b/>
          <w:sz w:val="20"/>
        </w:rPr>
      </w:pPr>
      <w:r w:rsidRPr="008B598F">
        <w:rPr>
          <w:rFonts w:ascii="Arial" w:hAnsi="Arial" w:cs="Arial"/>
          <w:b/>
          <w:sz w:val="20"/>
        </w:rPr>
        <w:t xml:space="preserve">NOTE: </w:t>
      </w:r>
    </w:p>
    <w:p w14:paraId="648900AA" w14:textId="77777777" w:rsidR="008B598F" w:rsidRPr="007B6DD1" w:rsidRDefault="008B598F" w:rsidP="007B6DD1">
      <w:pPr>
        <w:numPr>
          <w:ilvl w:val="0"/>
          <w:numId w:val="37"/>
        </w:numPr>
        <w:tabs>
          <w:tab w:val="left" w:pos="284"/>
        </w:tabs>
        <w:ind w:left="284" w:hanging="426"/>
        <w:rPr>
          <w:rFonts w:ascii="Arial" w:hAnsi="Arial" w:cs="Arial"/>
          <w:b/>
          <w:sz w:val="20"/>
        </w:rPr>
      </w:pPr>
      <w:r w:rsidRPr="008B598F">
        <w:rPr>
          <w:rFonts w:ascii="Arial" w:hAnsi="Arial" w:cs="Arial"/>
          <w:b/>
          <w:sz w:val="20"/>
        </w:rPr>
        <w:t>Product sample should be delivered to the INSTITUTE</w:t>
      </w:r>
      <w:r>
        <w:rPr>
          <w:rFonts w:ascii="Arial" w:hAnsi="Arial" w:cs="Arial"/>
          <w:b/>
          <w:sz w:val="20"/>
        </w:rPr>
        <w:t xml:space="preserve"> if required by assessor</w:t>
      </w:r>
    </w:p>
    <w:p w14:paraId="76EB7250" w14:textId="77777777" w:rsidR="008B598F" w:rsidRPr="006878AA" w:rsidRDefault="008B598F" w:rsidP="00751558">
      <w:pPr>
        <w:rPr>
          <w:rFonts w:ascii="Arial" w:hAnsi="Arial" w:cs="Arial"/>
          <w:sz w:val="12"/>
          <w:szCs w:val="16"/>
        </w:rPr>
      </w:pPr>
    </w:p>
    <w:p w14:paraId="418D713B" w14:textId="77777777" w:rsidR="002A0908" w:rsidRPr="00765C68" w:rsidRDefault="002A0908" w:rsidP="00751558">
      <w:pPr>
        <w:rPr>
          <w:rFonts w:ascii="Arial" w:hAnsi="Arial" w:cs="Arial"/>
          <w:sz w:val="12"/>
          <w:szCs w:val="16"/>
        </w:rPr>
      </w:pPr>
    </w:p>
    <w:p w14:paraId="6A3DBC2C" w14:textId="77777777" w:rsidR="007541FF" w:rsidRPr="00A85533" w:rsidRDefault="00B21F35" w:rsidP="00751558">
      <w:pPr>
        <w:rPr>
          <w:rFonts w:ascii="Arial" w:hAnsi="Arial" w:cs="Arial"/>
          <w:sz w:val="16"/>
          <w:szCs w:val="16"/>
        </w:rPr>
      </w:pPr>
      <w:r w:rsidRPr="00A85533">
        <w:rPr>
          <w:rFonts w:ascii="Arial" w:hAnsi="Arial" w:cs="Arial"/>
          <w:sz w:val="16"/>
          <w:szCs w:val="16"/>
        </w:rPr>
        <w:br w:type="page"/>
      </w:r>
    </w:p>
    <w:tbl>
      <w:tblPr>
        <w:tblW w:w="99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F812F3" w:rsidRPr="00944E10" w14:paraId="1A4F0AE6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68D8B9" w14:textId="77777777" w:rsidR="00766FED" w:rsidRPr="00944E10" w:rsidRDefault="00F74843" w:rsidP="00A85533">
            <w:pPr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Certification Rules</w:t>
            </w:r>
          </w:p>
        </w:tc>
      </w:tr>
      <w:tr w:rsidR="00F74843" w:rsidRPr="00406E5E" w14:paraId="76734183" w14:textId="77777777" w:rsidTr="00406E5E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6561DD4A" w14:textId="77777777" w:rsidR="00F74843" w:rsidRPr="00406E5E" w:rsidRDefault="00F74843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</w:rPr>
            </w:pPr>
            <w:r w:rsidRPr="00406E5E">
              <w:rPr>
                <w:rFonts w:ascii="Arial" w:hAnsi="Arial" w:cs="Arial"/>
                <w:b/>
                <w:sz w:val="18"/>
              </w:rPr>
              <w:t>Applicant’s obligations</w:t>
            </w:r>
          </w:p>
        </w:tc>
      </w:tr>
      <w:tr w:rsidR="00751558" w:rsidRPr="00944E10" w14:paraId="0E383989" w14:textId="77777777" w:rsidTr="007C673B">
        <w:trPr>
          <w:cantSplit/>
          <w:trHeight w:val="377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5326E" w14:textId="77777777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ensure that each product will be fully identical to the reference sample to which the above documentation for certification refers;</w:t>
            </w:r>
          </w:p>
          <w:p w14:paraId="628C78E8" w14:textId="77777777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conform to the essential conditions of certification programme;</w:t>
            </w:r>
          </w:p>
          <w:p w14:paraId="4207390B" w14:textId="77777777" w:rsidR="008F4BFC" w:rsidRPr="00321976" w:rsidRDefault="005D4FD4" w:rsidP="00321976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enable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>, for the purpose of assessment, access to all the necessary documentation and records, related equipment and manufacturing and subcontracting locations;</w:t>
            </w:r>
          </w:p>
          <w:p w14:paraId="2A242FE4" w14:textId="77777777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enable the presence of observers, if applicable;</w:t>
            </w:r>
          </w:p>
          <w:p w14:paraId="494E0FF3" w14:textId="77777777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>to use the certificate only within the scope for which it is issued;</w:t>
            </w:r>
          </w:p>
          <w:p w14:paraId="52C6BA1D" w14:textId="77777777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not to use the certificate in any manner whatsoever that could harm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>INSTITUTES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’s reputation, and not to give any statements on certificates that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 could consider incorrect or unauthorised;</w:t>
            </w:r>
          </w:p>
          <w:p w14:paraId="2CDEC666" w14:textId="77777777" w:rsidR="0000053C" w:rsidRPr="00ED1E4F" w:rsidRDefault="005D4FD4" w:rsidP="00ED1E4F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observe </w:t>
            </w:r>
            <w:r w:rsidR="00944E10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’s requirements </w:t>
            </w:r>
            <w:r w:rsidR="007E1EE7" w:rsidRPr="00944E10">
              <w:rPr>
                <w:rFonts w:ascii="Arial" w:hAnsi="Arial" w:cs="Arial"/>
                <w:sz w:val="16"/>
                <w:szCs w:val="16"/>
              </w:rPr>
              <w:t xml:space="preserve">or the certification scheme 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in references to the certificate in </w:t>
            </w:r>
            <w:r w:rsidR="00AB65FE" w:rsidRPr="00944E10">
              <w:rPr>
                <w:rFonts w:ascii="Arial" w:hAnsi="Arial" w:cs="Arial"/>
                <w:sz w:val="16"/>
                <w:szCs w:val="16"/>
              </w:rPr>
              <w:t xml:space="preserve">applicant’s </w:t>
            </w:r>
            <w:r w:rsidRPr="00944E10">
              <w:rPr>
                <w:rFonts w:ascii="Arial" w:hAnsi="Arial" w:cs="Arial"/>
                <w:sz w:val="16"/>
                <w:szCs w:val="16"/>
              </w:rPr>
              <w:t>documents, brochures or advertising materials,</w:t>
            </w:r>
          </w:p>
          <w:p w14:paraId="796E050D" w14:textId="77777777" w:rsidR="005D4FD4" w:rsidRDefault="007E1EE7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FD4033" w:rsidRPr="00944E10">
              <w:rPr>
                <w:rFonts w:ascii="Arial" w:hAnsi="Arial" w:cs="Arial"/>
                <w:sz w:val="16"/>
                <w:szCs w:val="16"/>
              </w:rPr>
              <w:t>giving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 xml:space="preserve"> any copies of certification documents to </w:t>
            </w:r>
            <w:r w:rsidR="00ED1E4F">
              <w:rPr>
                <w:rFonts w:ascii="Arial" w:hAnsi="Arial" w:cs="Arial"/>
                <w:sz w:val="16"/>
                <w:szCs w:val="16"/>
              </w:rPr>
              <w:t>third parties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>, these documents must be</w:t>
            </w:r>
            <w:r w:rsidR="00914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 xml:space="preserve">reproduced in whole or exactly </w:t>
            </w:r>
            <w:r w:rsidR="00FD4033" w:rsidRPr="00944E10">
              <w:rPr>
                <w:rFonts w:ascii="Arial" w:hAnsi="Arial" w:cs="Arial"/>
                <w:sz w:val="16"/>
                <w:szCs w:val="16"/>
              </w:rPr>
              <w:t>as</w:t>
            </w:r>
            <w:r w:rsidR="005D4FD4" w:rsidRPr="00944E10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="00ED1E4F">
              <w:rPr>
                <w:rFonts w:ascii="Arial" w:hAnsi="Arial" w:cs="Arial"/>
                <w:sz w:val="16"/>
                <w:szCs w:val="16"/>
              </w:rPr>
              <w:t xml:space="preserve"> certification scheme specifies,</w:t>
            </w:r>
          </w:p>
          <w:p w14:paraId="0CC4C74D" w14:textId="77777777" w:rsidR="00ED1E4F" w:rsidRPr="00944E10" w:rsidRDefault="00ED1E4F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C50F7">
              <w:rPr>
                <w:rFonts w:ascii="Arial" w:hAnsi="Arial" w:cs="Arial"/>
                <w:sz w:val="16"/>
                <w:szCs w:val="16"/>
              </w:rPr>
              <w:t xml:space="preserve">not to </w:t>
            </w:r>
            <w:r w:rsidR="006B7C21">
              <w:rPr>
                <w:rFonts w:ascii="Arial" w:hAnsi="Arial" w:cs="Arial"/>
                <w:sz w:val="16"/>
                <w:szCs w:val="16"/>
              </w:rPr>
              <w:t>make any modifications of</w:t>
            </w:r>
            <w:r w:rsidRPr="00AC50F7">
              <w:rPr>
                <w:rFonts w:ascii="Arial" w:hAnsi="Arial" w:cs="Arial"/>
                <w:sz w:val="16"/>
                <w:szCs w:val="16"/>
              </w:rPr>
              <w:t xml:space="preserve"> certification documents and/or test reports issued by INSTITUTE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41E86F2" w14:textId="77777777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inform </w:t>
            </w:r>
            <w:r w:rsidR="00944E10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 as soon as possible of modifications of the certified product</w:t>
            </w:r>
            <w:r w:rsidR="00FD4033" w:rsidRPr="00944E10">
              <w:rPr>
                <w:rFonts w:ascii="Arial" w:hAnsi="Arial" w:cs="Arial"/>
                <w:sz w:val="16"/>
                <w:szCs w:val="16"/>
              </w:rPr>
              <w:t xml:space="preserve"> which may negatively affect</w:t>
            </w:r>
            <w:r w:rsidRPr="00944E10">
              <w:rPr>
                <w:rFonts w:ascii="Arial" w:hAnsi="Arial" w:cs="Arial"/>
                <w:sz w:val="16"/>
                <w:szCs w:val="16"/>
              </w:rPr>
              <w:t xml:space="preserve"> its ability to be compliant with the certification requirements;</w:t>
            </w:r>
          </w:p>
          <w:p w14:paraId="522BF809" w14:textId="77777777" w:rsidR="005D4FD4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at the moment of cancellation or suspension of a certificate, to stop immediately </w:t>
            </w:r>
            <w:r w:rsidR="00D90A90" w:rsidRPr="00944E10">
              <w:rPr>
                <w:rFonts w:ascii="Arial" w:hAnsi="Arial" w:cs="Arial"/>
                <w:sz w:val="16"/>
                <w:szCs w:val="16"/>
              </w:rPr>
              <w:t xml:space="preserve">the usage </w:t>
            </w:r>
            <w:r w:rsidRPr="00944E10">
              <w:rPr>
                <w:rFonts w:ascii="Arial" w:hAnsi="Arial" w:cs="Arial"/>
                <w:sz w:val="16"/>
                <w:szCs w:val="16"/>
              </w:rPr>
              <w:t>and any advertising that refers to the certificate;</w:t>
            </w:r>
          </w:p>
          <w:p w14:paraId="7BD75080" w14:textId="77777777" w:rsidR="00751558" w:rsidRPr="00944E10" w:rsidRDefault="005D4FD4" w:rsidP="008F4BF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944E10">
              <w:rPr>
                <w:rFonts w:ascii="Arial" w:hAnsi="Arial" w:cs="Arial"/>
                <w:sz w:val="16"/>
                <w:szCs w:val="16"/>
              </w:rPr>
              <w:t xml:space="preserve">to enable an investigation of complaints and appeals related to compliance with certification requirements, to take the necessary actions, and to keep all related records </w:t>
            </w:r>
            <w:r w:rsidR="000D53B2" w:rsidRPr="00944E10">
              <w:rPr>
                <w:rFonts w:ascii="Arial" w:hAnsi="Arial" w:cs="Arial"/>
                <w:sz w:val="16"/>
                <w:szCs w:val="16"/>
              </w:rPr>
              <w:t xml:space="preserve">and make them available to </w:t>
            </w:r>
            <w:r w:rsidR="00944E10" w:rsidRPr="00944E10">
              <w:rPr>
                <w:rFonts w:ascii="Arial" w:hAnsi="Arial" w:cs="Arial"/>
                <w:sz w:val="16"/>
                <w:szCs w:val="16"/>
              </w:rPr>
              <w:t>INSTITUTE</w:t>
            </w:r>
            <w:r w:rsidR="00944E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812F3" w:rsidRPr="007C673B" w14:paraId="199FE17D" w14:textId="77777777" w:rsidTr="007C673B">
        <w:trPr>
          <w:cantSplit/>
        </w:trPr>
        <w:tc>
          <w:tcPr>
            <w:tcW w:w="997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/>
          </w:tcPr>
          <w:p w14:paraId="1E03FA23" w14:textId="77777777" w:rsidR="00937D7D" w:rsidRPr="007C673B" w:rsidRDefault="00AB65FE" w:rsidP="00406E5E">
            <w:pPr>
              <w:numPr>
                <w:ilvl w:val="1"/>
                <w:numId w:val="24"/>
              </w:numPr>
              <w:tabs>
                <w:tab w:val="left" w:pos="601"/>
              </w:tabs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7C673B">
              <w:rPr>
                <w:rFonts w:ascii="Arial" w:hAnsi="Arial" w:cs="Arial"/>
                <w:b/>
                <w:sz w:val="18"/>
                <w:szCs w:val="18"/>
              </w:rPr>
              <w:t>INSTITUTE</w:t>
            </w:r>
            <w:r w:rsidR="003C64C3" w:rsidRPr="007C673B">
              <w:rPr>
                <w:rFonts w:ascii="Arial" w:hAnsi="Arial" w:cs="Arial"/>
                <w:b/>
                <w:sz w:val="18"/>
                <w:szCs w:val="18"/>
              </w:rPr>
              <w:t>'s</w:t>
            </w:r>
            <w:r w:rsidR="003C64C3" w:rsidRPr="007C673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obligations</w:t>
            </w:r>
            <w:r w:rsidR="00537C04" w:rsidRPr="007C673B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to the Client</w:t>
            </w:r>
          </w:p>
        </w:tc>
      </w:tr>
      <w:tr w:rsidR="00751558" w:rsidRPr="00A85533" w14:paraId="5830A13A" w14:textId="77777777" w:rsidTr="00A3427B">
        <w:trPr>
          <w:cantSplit/>
          <w:trHeight w:val="2138"/>
        </w:trPr>
        <w:tc>
          <w:tcPr>
            <w:tcW w:w="997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A4AE8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perform certification activities in accordance with the agreed certification schemes and requirements;</w:t>
            </w:r>
          </w:p>
          <w:p w14:paraId="2B387F99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ensure conducting of additional activities such as extension or reduction of the issued certificate, surveillance of the product during production, surveillance of the factory and/or laboratory quality management system;</w:t>
            </w:r>
          </w:p>
          <w:p w14:paraId="3183D7D7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ensure additional services such as storage of the Technical File and tested sample;</w:t>
            </w:r>
          </w:p>
          <w:p w14:paraId="29FC22FB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help obtaining the certificate for markets outside EU;</w:t>
            </w:r>
          </w:p>
          <w:p w14:paraId="48D6C2C9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responsible handling of client’</w:t>
            </w:r>
            <w:r w:rsidR="000D53B2" w:rsidRPr="0077101D">
              <w:rPr>
                <w:rFonts w:ascii="Arial" w:hAnsi="Arial" w:cs="Arial"/>
                <w:sz w:val="16"/>
                <w:szCs w:val="16"/>
              </w:rPr>
              <w:t>s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 confidential information;</w:t>
            </w:r>
          </w:p>
          <w:p w14:paraId="71FB7D6C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 xml:space="preserve">to notify the client of confidential information which </w:t>
            </w:r>
            <w:r w:rsidR="00673A72" w:rsidRPr="0077101D">
              <w:rPr>
                <w:rFonts w:ascii="Arial" w:hAnsi="Arial" w:cs="Arial"/>
                <w:sz w:val="16"/>
                <w:szCs w:val="16"/>
              </w:rPr>
              <w:t>INSTITUTE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 intends to release;</w:t>
            </w:r>
          </w:p>
          <w:p w14:paraId="5807815C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inform the client about all complaints to the certificate issued;</w:t>
            </w:r>
          </w:p>
          <w:p w14:paraId="32FA7A45" w14:textId="77777777" w:rsidR="006301F3" w:rsidRPr="0077101D" w:rsidRDefault="006301F3" w:rsidP="006301F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>to resolve every client’</w:t>
            </w:r>
            <w:r w:rsidR="000D53B2" w:rsidRPr="0077101D">
              <w:rPr>
                <w:rFonts w:ascii="Arial" w:hAnsi="Arial" w:cs="Arial"/>
                <w:sz w:val="16"/>
                <w:szCs w:val="16"/>
              </w:rPr>
              <w:t>s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 complaints </w:t>
            </w:r>
            <w:r w:rsidR="008F4BFC" w:rsidRPr="0077101D">
              <w:rPr>
                <w:rFonts w:ascii="Arial" w:hAnsi="Arial" w:cs="Arial"/>
                <w:sz w:val="16"/>
                <w:szCs w:val="16"/>
              </w:rPr>
              <w:t xml:space="preserve">and appeals </w:t>
            </w:r>
            <w:r w:rsidRPr="0077101D">
              <w:rPr>
                <w:rFonts w:ascii="Arial" w:hAnsi="Arial" w:cs="Arial"/>
                <w:sz w:val="16"/>
                <w:szCs w:val="16"/>
              </w:rPr>
              <w:t>as soon as possible;</w:t>
            </w:r>
          </w:p>
          <w:p w14:paraId="4E31665B" w14:textId="77777777" w:rsidR="00AA6B3A" w:rsidRPr="0077101D" w:rsidRDefault="00473BAD" w:rsidP="00E55597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77101D">
              <w:rPr>
                <w:rFonts w:ascii="Arial" w:hAnsi="Arial" w:cs="Arial"/>
                <w:sz w:val="16"/>
                <w:szCs w:val="16"/>
              </w:rPr>
              <w:t xml:space="preserve">if, in the course of the monitoring of conformity </w:t>
            </w:r>
            <w:r w:rsidR="004770F1" w:rsidRPr="0077101D">
              <w:rPr>
                <w:rFonts w:ascii="Arial" w:hAnsi="Arial" w:cs="Arial"/>
                <w:sz w:val="16"/>
                <w:szCs w:val="16"/>
              </w:rPr>
              <w:t xml:space="preserve">following the issue of the certificate </w:t>
            </w:r>
            <w:r w:rsidRPr="0077101D">
              <w:rPr>
                <w:rFonts w:ascii="Arial" w:hAnsi="Arial" w:cs="Arial"/>
                <w:sz w:val="16"/>
                <w:szCs w:val="16"/>
              </w:rPr>
              <w:t xml:space="preserve">it finds that </w:t>
            </w:r>
            <w:r w:rsidR="005F2B7D" w:rsidRPr="0077101D">
              <w:rPr>
                <w:rFonts w:ascii="Arial" w:hAnsi="Arial" w:cs="Arial"/>
                <w:sz w:val="16"/>
                <w:szCs w:val="16"/>
              </w:rPr>
              <w:t xml:space="preserve">client’s </w:t>
            </w:r>
            <w:r w:rsidRPr="0077101D">
              <w:rPr>
                <w:rFonts w:ascii="Arial" w:hAnsi="Arial" w:cs="Arial"/>
                <w:sz w:val="16"/>
                <w:szCs w:val="16"/>
              </w:rPr>
              <w:t>equipment no longer complies, to require the client to take appropriate corrective measures.</w:t>
            </w:r>
          </w:p>
        </w:tc>
      </w:tr>
    </w:tbl>
    <w:p w14:paraId="5CA604B0" w14:textId="77777777" w:rsidR="000F2002" w:rsidRDefault="000F2002" w:rsidP="00751558">
      <w:pPr>
        <w:rPr>
          <w:rFonts w:ascii="Arial" w:hAnsi="Arial" w:cs="Arial"/>
          <w:sz w:val="16"/>
          <w:szCs w:val="16"/>
        </w:rPr>
      </w:pPr>
    </w:p>
    <w:p w14:paraId="680EACE0" w14:textId="77777777" w:rsidR="00C8044E" w:rsidRDefault="00C8044E" w:rsidP="00751558">
      <w:pPr>
        <w:rPr>
          <w:rFonts w:ascii="Arial" w:hAnsi="Arial" w:cs="Arial"/>
          <w:sz w:val="16"/>
          <w:szCs w:val="16"/>
        </w:rPr>
      </w:pPr>
    </w:p>
    <w:p w14:paraId="160AFE85" w14:textId="77777777" w:rsidR="00C8044E" w:rsidRDefault="00C8044E" w:rsidP="00751558">
      <w:pPr>
        <w:rPr>
          <w:rFonts w:ascii="Arial" w:hAnsi="Arial" w:cs="Arial"/>
          <w:sz w:val="16"/>
          <w:szCs w:val="16"/>
        </w:rPr>
      </w:pPr>
    </w:p>
    <w:p w14:paraId="3ED2F26F" w14:textId="77777777" w:rsidR="00C8044E" w:rsidRPr="00A85533" w:rsidRDefault="00C8044E" w:rsidP="00751558">
      <w:pPr>
        <w:rPr>
          <w:rFonts w:ascii="Arial" w:hAnsi="Arial" w:cs="Arial"/>
          <w:sz w:val="16"/>
          <w:szCs w:val="16"/>
        </w:rPr>
      </w:pP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1701"/>
        <w:gridCol w:w="3436"/>
      </w:tblGrid>
      <w:tr w:rsidR="00751558" w:rsidRPr="00A85533" w14:paraId="59DDAEF9" w14:textId="77777777" w:rsidTr="00C8044E">
        <w:trPr>
          <w:cantSplit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DAB560E" w14:textId="77777777" w:rsidR="00236A15" w:rsidRPr="00AE16F5" w:rsidRDefault="001A5230" w:rsidP="008460EE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8460EE">
              <w:rPr>
                <w:rFonts w:ascii="Arial" w:hAnsi="Arial" w:cs="Arial"/>
                <w:b/>
                <w:sz w:val="18"/>
              </w:rPr>
              <w:t>KONČAR – Electrical Engineering Institute, Inc.</w:t>
            </w:r>
            <w:r w:rsidR="00D77A56" w:rsidRPr="008460EE">
              <w:rPr>
                <w:rFonts w:ascii="Arial" w:hAnsi="Arial" w:cs="Arial"/>
                <w:sz w:val="18"/>
                <w:szCs w:val="16"/>
              </w:rPr>
              <w:t>:</w:t>
            </w:r>
            <w:r w:rsidR="00937D7D" w:rsidRPr="00A85533">
              <w:rPr>
                <w:rFonts w:ascii="Arial" w:hAnsi="Arial" w:cs="Arial"/>
                <w:sz w:val="16"/>
                <w:szCs w:val="16"/>
              </w:rPr>
              <w:br/>
            </w:r>
            <w:r w:rsidR="00D77A56">
              <w:rPr>
                <w:rFonts w:ascii="Arial" w:hAnsi="Arial" w:cs="Arial"/>
                <w:i/>
                <w:sz w:val="16"/>
                <w:szCs w:val="16"/>
              </w:rPr>
              <w:t xml:space="preserve">(Name, surname </w:t>
            </w:r>
            <w:r w:rsidR="00D77A56" w:rsidRPr="00A85533">
              <w:rPr>
                <w:rFonts w:ascii="Arial" w:hAnsi="Arial" w:cs="Arial"/>
                <w:i/>
                <w:sz w:val="16"/>
                <w:szCs w:val="16"/>
              </w:rPr>
              <w:t xml:space="preserve">and signature of the </w:t>
            </w:r>
            <w:r w:rsidR="00AE16F5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</w:t>
            </w:r>
            <w:r w:rsidR="00D77A56" w:rsidRPr="00A85533">
              <w:rPr>
                <w:rFonts w:ascii="Arial" w:hAnsi="Arial" w:cs="Arial"/>
                <w:i/>
                <w:sz w:val="16"/>
                <w:szCs w:val="16"/>
              </w:rPr>
              <w:t>responsible person</w:t>
            </w:r>
            <w:r w:rsidR="00937D7D" w:rsidRPr="00A85533">
              <w:rPr>
                <w:rFonts w:ascii="Arial" w:hAnsi="Arial" w:cs="Arial"/>
                <w:i/>
                <w:sz w:val="16"/>
                <w:szCs w:val="16"/>
              </w:rPr>
              <w:t>):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711126BB" w14:textId="77777777" w:rsidR="00751558" w:rsidRPr="00A85533" w:rsidRDefault="00751558" w:rsidP="00FC079C">
            <w:pPr>
              <w:spacing w:before="24"/>
              <w:rPr>
                <w:rFonts w:ascii="Arial" w:hAnsi="Arial" w:cs="Arial"/>
                <w:sz w:val="20"/>
              </w:rPr>
            </w:pPr>
          </w:p>
        </w:tc>
        <w:tc>
          <w:tcPr>
            <w:tcW w:w="3436" w:type="dxa"/>
            <w:tcBorders>
              <w:top w:val="single" w:sz="6" w:space="0" w:color="auto"/>
              <w:right w:val="single" w:sz="6" w:space="0" w:color="auto"/>
            </w:tcBorders>
          </w:tcPr>
          <w:p w14:paraId="3A07D75C" w14:textId="77777777" w:rsidR="00751558" w:rsidRPr="00A85533" w:rsidRDefault="00937D7D" w:rsidP="008460EE">
            <w:pPr>
              <w:spacing w:before="60"/>
              <w:rPr>
                <w:rFonts w:ascii="Arial" w:hAnsi="Arial" w:cs="Arial"/>
                <w:sz w:val="20"/>
              </w:rPr>
            </w:pPr>
            <w:r w:rsidRPr="008460EE">
              <w:rPr>
                <w:rFonts w:ascii="Arial" w:hAnsi="Arial" w:cs="Arial"/>
                <w:b/>
                <w:sz w:val="18"/>
                <w:szCs w:val="16"/>
              </w:rPr>
              <w:t>Applicant:</w:t>
            </w:r>
            <w:r w:rsidRPr="00A85533">
              <w:rPr>
                <w:rFonts w:ascii="Arial" w:hAnsi="Arial" w:cs="Arial"/>
                <w:sz w:val="16"/>
                <w:szCs w:val="16"/>
              </w:rPr>
              <w:br/>
            </w:r>
            <w:r w:rsidRPr="00A85533">
              <w:rPr>
                <w:rFonts w:ascii="Arial" w:hAnsi="Arial" w:cs="Arial"/>
                <w:i/>
                <w:sz w:val="16"/>
                <w:szCs w:val="16"/>
              </w:rPr>
              <w:t>(Name, surname and signature of the responsible person)</w:t>
            </w:r>
          </w:p>
        </w:tc>
      </w:tr>
      <w:tr w:rsidR="00751558" w:rsidRPr="003F5859" w14:paraId="11C84F64" w14:textId="77777777" w:rsidTr="00C8044E">
        <w:trPr>
          <w:cantSplit/>
          <w:trHeight w:val="1199"/>
        </w:trPr>
        <w:tc>
          <w:tcPr>
            <w:tcW w:w="4537" w:type="dxa"/>
            <w:tcBorders>
              <w:left w:val="single" w:sz="6" w:space="0" w:color="auto"/>
              <w:bottom w:val="single" w:sz="6" w:space="0" w:color="auto"/>
            </w:tcBorders>
          </w:tcPr>
          <w:p w14:paraId="288E7C65" w14:textId="77777777" w:rsidR="00751558" w:rsidRPr="00236A15" w:rsidRDefault="00236A15" w:rsidP="00B95F20">
            <w:pPr>
              <w:rPr>
                <w:rFonts w:ascii="Arial" w:hAnsi="Arial" w:cs="Arial"/>
                <w:sz w:val="18"/>
                <w:szCs w:val="18"/>
              </w:rPr>
            </w:pP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14:paraId="7D4704C8" w14:textId="77777777" w:rsidR="00751558" w:rsidRDefault="00751558" w:rsidP="00B95F20">
            <w:pPr>
              <w:rPr>
                <w:rFonts w:ascii="Arial" w:hAnsi="Arial" w:cs="Arial"/>
                <w:sz w:val="18"/>
              </w:rPr>
            </w:pPr>
          </w:p>
          <w:p w14:paraId="288F618C" w14:textId="77777777" w:rsidR="00B95F20" w:rsidRPr="00B95F20" w:rsidRDefault="00B95F20" w:rsidP="00B95F20">
            <w:pPr>
              <w:rPr>
                <w:rFonts w:ascii="Arial" w:hAnsi="Arial" w:cs="Arial"/>
                <w:sz w:val="18"/>
              </w:rPr>
            </w:pPr>
          </w:p>
          <w:p w14:paraId="1F9DF920" w14:textId="77777777" w:rsidR="00751558" w:rsidRPr="00A85533" w:rsidRDefault="00937D7D" w:rsidP="00B95F20">
            <w:pPr>
              <w:rPr>
                <w:rFonts w:ascii="Arial" w:hAnsi="Arial" w:cs="Arial"/>
                <w:sz w:val="20"/>
              </w:rPr>
            </w:pPr>
            <w:r w:rsidRPr="00A85533">
              <w:rPr>
                <w:rFonts w:ascii="Arial" w:hAnsi="Arial" w:cs="Arial"/>
                <w:sz w:val="16"/>
                <w:szCs w:val="16"/>
              </w:rPr>
              <w:t xml:space="preserve">Place and date: </w:t>
            </w:r>
            <w:r w:rsidR="00236A15"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36A15" w:rsidRPr="007B280C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="00236A15" w:rsidRPr="007B280C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="00236A15"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236A15"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</w:tcPr>
          <w:p w14:paraId="0A6AFC1F" w14:textId="77777777" w:rsidR="00751558" w:rsidRPr="00A85533" w:rsidRDefault="00751558" w:rsidP="00B95F20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56ED47" w14:textId="77777777" w:rsidR="00751558" w:rsidRPr="00A85533" w:rsidRDefault="00751558" w:rsidP="00B95F2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36" w:type="dxa"/>
            <w:tcBorders>
              <w:bottom w:val="single" w:sz="6" w:space="0" w:color="auto"/>
              <w:right w:val="single" w:sz="6" w:space="0" w:color="auto"/>
            </w:tcBorders>
          </w:tcPr>
          <w:p w14:paraId="32D9A997" w14:textId="77777777" w:rsidR="00751558" w:rsidRDefault="00236A15" w:rsidP="00B95F20">
            <w:pPr>
              <w:rPr>
                <w:rFonts w:ascii="Arial" w:hAnsi="Arial" w:cs="Arial"/>
                <w:sz w:val="18"/>
                <w:szCs w:val="18"/>
              </w:rPr>
            </w:pP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14:paraId="634BD5CD" w14:textId="77777777" w:rsidR="005B1370" w:rsidRDefault="005B1370" w:rsidP="00B95F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561268" w14:textId="77777777" w:rsidR="005B1370" w:rsidRDefault="005B1370" w:rsidP="00B95F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0D0010" w14:textId="77777777" w:rsidR="005B1370" w:rsidRPr="00236A15" w:rsidRDefault="005B1370" w:rsidP="00B95F20">
            <w:pPr>
              <w:rPr>
                <w:rFonts w:ascii="Arial" w:hAnsi="Arial" w:cs="Arial"/>
                <w:sz w:val="18"/>
                <w:szCs w:val="18"/>
              </w:rPr>
            </w:pPr>
            <w:r w:rsidRPr="00A85533">
              <w:rPr>
                <w:rFonts w:ascii="Arial" w:hAnsi="Arial" w:cs="Arial"/>
                <w:sz w:val="16"/>
                <w:szCs w:val="16"/>
              </w:rPr>
              <w:t xml:space="preserve">Place and date: </w: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4A7A12" w:rsidRPr="007B280C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7B280C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4C9A602E" w14:textId="77777777" w:rsidR="00B36666" w:rsidRDefault="00B36666" w:rsidP="00C8044E">
      <w:pPr>
        <w:rPr>
          <w:rFonts w:ascii="Arial" w:hAnsi="Arial" w:cs="Arial"/>
          <w:sz w:val="16"/>
        </w:rPr>
      </w:pPr>
    </w:p>
    <w:sectPr w:rsidR="00B36666" w:rsidSect="00795776">
      <w:headerReference w:type="default" r:id="rId14"/>
      <w:type w:val="continuous"/>
      <w:pgSz w:w="11901" w:h="16834"/>
      <w:pgMar w:top="1134" w:right="1134" w:bottom="567" w:left="1134" w:header="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0266F" w14:textId="77777777" w:rsidR="007B280C" w:rsidRDefault="007B280C">
      <w:r>
        <w:separator/>
      </w:r>
    </w:p>
  </w:endnote>
  <w:endnote w:type="continuationSeparator" w:id="0">
    <w:p w14:paraId="6445BFA6" w14:textId="77777777" w:rsidR="007B280C" w:rsidRDefault="007B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114" w:type="dxa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379"/>
      <w:gridCol w:w="426"/>
      <w:gridCol w:w="3118"/>
    </w:tblGrid>
    <w:tr w:rsidR="00DB0870" w:rsidRPr="00784990" w14:paraId="56E4C3B7" w14:textId="77777777" w:rsidTr="00153BCE">
      <w:trPr>
        <w:cantSplit/>
        <w:trHeight w:val="572"/>
      </w:trPr>
      <w:tc>
        <w:tcPr>
          <w:tcW w:w="6379" w:type="dxa"/>
        </w:tcPr>
        <w:p w14:paraId="5BAD8BEA" w14:textId="77777777" w:rsidR="00DB0870" w:rsidRDefault="00DB0870" w:rsidP="00943C8B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</w:rPr>
          </w:pPr>
          <w:r w:rsidRPr="00B42F1F">
            <w:rPr>
              <w:rFonts w:ascii="Arial" w:hAnsi="Arial" w:cs="Arial"/>
              <w:sz w:val="16"/>
            </w:rPr>
            <w:t xml:space="preserve">Address: </w:t>
          </w:r>
          <w:r w:rsidRPr="00B42F1F">
            <w:rPr>
              <w:rFonts w:ascii="Arial" w:hAnsi="Arial" w:cs="Arial"/>
              <w:sz w:val="16"/>
            </w:rPr>
            <w:tab/>
            <w:t xml:space="preserve">KONČAR – </w:t>
          </w:r>
          <w:r>
            <w:rPr>
              <w:rFonts w:ascii="Arial" w:hAnsi="Arial" w:cs="Arial"/>
              <w:sz w:val="16"/>
            </w:rPr>
            <w:t>Electrical Engineering Institute, Inc.</w:t>
          </w:r>
          <w:r w:rsidRPr="00B42F1F">
            <w:rPr>
              <w:rFonts w:ascii="Arial" w:hAnsi="Arial" w:cs="Arial"/>
              <w:sz w:val="16"/>
            </w:rPr>
            <w:br/>
          </w:r>
          <w:r w:rsidRPr="00B42F1F">
            <w:rPr>
              <w:rFonts w:ascii="Arial" w:hAnsi="Arial" w:cs="Arial"/>
              <w:sz w:val="16"/>
            </w:rPr>
            <w:tab/>
            <w:t xml:space="preserve">Certification </w:t>
          </w:r>
          <w:r>
            <w:rPr>
              <w:rFonts w:ascii="Arial" w:hAnsi="Arial" w:cs="Arial"/>
              <w:sz w:val="16"/>
            </w:rPr>
            <w:t>Department</w:t>
          </w:r>
          <w:r w:rsidRPr="00B42F1F">
            <w:rPr>
              <w:rFonts w:ascii="Arial" w:hAnsi="Arial" w:cs="Arial"/>
              <w:sz w:val="16"/>
            </w:rPr>
            <w:t xml:space="preserve"> SCERT</w:t>
          </w:r>
        </w:p>
        <w:p w14:paraId="2BDD7DEE" w14:textId="77777777" w:rsidR="00943C8B" w:rsidRPr="00B42F1F" w:rsidRDefault="00DB0870" w:rsidP="00153BCE">
          <w:pPr>
            <w:pStyle w:val="Footer"/>
            <w:tabs>
              <w:tab w:val="left" w:pos="709"/>
            </w:tabs>
            <w:rPr>
              <w:rFonts w:ascii="Arial" w:hAnsi="Arial" w:cs="Arial"/>
              <w:sz w:val="16"/>
            </w:rPr>
          </w:pPr>
          <w:r w:rsidRPr="00B42F1F">
            <w:rPr>
              <w:rFonts w:ascii="Arial" w:hAnsi="Arial" w:cs="Arial"/>
              <w:sz w:val="16"/>
            </w:rPr>
            <w:tab/>
          </w:r>
          <w:proofErr w:type="spellStart"/>
          <w:r w:rsidRPr="00B42F1F">
            <w:rPr>
              <w:rFonts w:ascii="Arial" w:hAnsi="Arial" w:cs="Arial"/>
              <w:sz w:val="16"/>
            </w:rPr>
            <w:t>Fallerovo</w:t>
          </w:r>
          <w:proofErr w:type="spellEnd"/>
          <w:r w:rsidRPr="00B42F1F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B42F1F">
            <w:rPr>
              <w:rFonts w:ascii="Arial" w:hAnsi="Arial" w:cs="Arial"/>
              <w:sz w:val="16"/>
            </w:rPr>
            <w:t>šetalište</w:t>
          </w:r>
          <w:proofErr w:type="spellEnd"/>
          <w:r w:rsidRPr="00B42F1F">
            <w:rPr>
              <w:rFonts w:ascii="Arial" w:hAnsi="Arial" w:cs="Arial"/>
              <w:sz w:val="16"/>
            </w:rPr>
            <w:t xml:space="preserve"> 22</w:t>
          </w:r>
          <w:r w:rsidR="00153BCE">
            <w:rPr>
              <w:rFonts w:ascii="Arial" w:hAnsi="Arial" w:cs="Arial"/>
              <w:sz w:val="16"/>
            </w:rPr>
            <w:t>,</w:t>
          </w:r>
          <w:r w:rsidR="00A72DE2">
            <w:rPr>
              <w:rFonts w:ascii="Arial" w:hAnsi="Arial" w:cs="Arial"/>
              <w:sz w:val="16"/>
            </w:rPr>
            <w:t xml:space="preserve"> </w:t>
          </w:r>
          <w:r w:rsidRPr="00B42F1F">
            <w:rPr>
              <w:rFonts w:ascii="Arial" w:hAnsi="Arial" w:cs="Arial"/>
              <w:sz w:val="16"/>
            </w:rPr>
            <w:t>10002 ZAGREB, Croatia</w:t>
          </w:r>
        </w:p>
      </w:tc>
      <w:tc>
        <w:tcPr>
          <w:tcW w:w="426" w:type="dxa"/>
        </w:tcPr>
        <w:p w14:paraId="6B34D8D8" w14:textId="77777777" w:rsidR="00DB0870" w:rsidRPr="00574B6F" w:rsidRDefault="00DB0870" w:rsidP="00B95EBC">
          <w:pPr>
            <w:pStyle w:val="Footer"/>
            <w:tabs>
              <w:tab w:val="left" w:pos="681"/>
            </w:tabs>
            <w:rPr>
              <w:rFonts w:ascii="Arial" w:hAnsi="Arial" w:cs="Arial"/>
              <w:sz w:val="16"/>
            </w:rPr>
          </w:pPr>
          <w:r w:rsidRPr="00B42F1F">
            <w:rPr>
              <w:rFonts w:ascii="Arial" w:hAnsi="Arial" w:cs="Arial"/>
              <w:sz w:val="16"/>
            </w:rPr>
            <w:tab/>
          </w:r>
        </w:p>
      </w:tc>
      <w:tc>
        <w:tcPr>
          <w:tcW w:w="3118" w:type="dxa"/>
        </w:tcPr>
        <w:p w14:paraId="656FB7F3" w14:textId="77777777" w:rsidR="00153BCE" w:rsidRDefault="00153BCE" w:rsidP="00B95EBC">
          <w:pPr>
            <w:pStyle w:val="Footer"/>
            <w:tabs>
              <w:tab w:val="left" w:pos="539"/>
            </w:tabs>
            <w:rPr>
              <w:rFonts w:ascii="Arial" w:hAnsi="Arial" w:cs="Arial"/>
              <w:sz w:val="16"/>
              <w:lang w:val="de-DE"/>
            </w:rPr>
          </w:pPr>
          <w:r w:rsidRPr="00B42F1F">
            <w:rPr>
              <w:rFonts w:ascii="Arial" w:hAnsi="Arial" w:cs="Arial"/>
              <w:sz w:val="16"/>
            </w:rPr>
            <w:t>Phone: (+ 385 1) 365 5277</w:t>
          </w:r>
        </w:p>
        <w:p w14:paraId="09F0CB42" w14:textId="77777777" w:rsidR="00DB0870" w:rsidRPr="0031553B" w:rsidRDefault="00DB0870" w:rsidP="00B95EBC">
          <w:pPr>
            <w:pStyle w:val="Footer"/>
            <w:tabs>
              <w:tab w:val="left" w:pos="539"/>
            </w:tabs>
            <w:rPr>
              <w:rFonts w:ascii="Arial" w:hAnsi="Arial" w:cs="Arial"/>
              <w:sz w:val="16"/>
              <w:lang w:val="de-DE"/>
            </w:rPr>
          </w:pPr>
          <w:r w:rsidRPr="0031553B">
            <w:rPr>
              <w:rFonts w:ascii="Arial" w:hAnsi="Arial" w:cs="Arial"/>
              <w:sz w:val="16"/>
              <w:lang w:val="de-DE"/>
            </w:rPr>
            <w:t xml:space="preserve">E-mail: </w:t>
          </w:r>
          <w:hyperlink r:id="rId1" w:history="1">
            <w:r w:rsidRPr="0031553B">
              <w:rPr>
                <w:rStyle w:val="Hyperlink"/>
                <w:rFonts w:ascii="Arial" w:hAnsi="Arial" w:cs="Arial"/>
                <w:sz w:val="16"/>
                <w:lang w:val="de-DE"/>
              </w:rPr>
              <w:t>scert@koncar-institut.hr</w:t>
            </w:r>
          </w:hyperlink>
          <w:r w:rsidR="00153BCE">
            <w:rPr>
              <w:rFonts w:ascii="Arial" w:hAnsi="Arial" w:cs="Arial"/>
              <w:sz w:val="16"/>
              <w:lang w:val="de-DE"/>
            </w:rPr>
            <w:t xml:space="preserve"> </w:t>
          </w:r>
        </w:p>
        <w:p w14:paraId="75B25E9E" w14:textId="77777777" w:rsidR="00DB0870" w:rsidRPr="0031553B" w:rsidRDefault="007B280C" w:rsidP="00B13AF9">
          <w:pPr>
            <w:pStyle w:val="Footer"/>
            <w:tabs>
              <w:tab w:val="left" w:pos="539"/>
            </w:tabs>
            <w:rPr>
              <w:rFonts w:ascii="Arial" w:hAnsi="Arial" w:cs="Arial"/>
              <w:b/>
              <w:sz w:val="16"/>
              <w:lang w:val="de-DE"/>
            </w:rPr>
          </w:pPr>
          <w:hyperlink r:id="rId2" w:history="1">
            <w:r w:rsidR="00A72DE2" w:rsidRPr="006A0420">
              <w:rPr>
                <w:rStyle w:val="Hyperlink"/>
                <w:rFonts w:ascii="Arial" w:hAnsi="Arial" w:cs="Arial"/>
                <w:sz w:val="16"/>
                <w:lang w:val="de-DE"/>
              </w:rPr>
              <w:t>http://www.koncar-institut.hr</w:t>
            </w:r>
          </w:hyperlink>
          <w:r w:rsidR="00DB0870" w:rsidRPr="0031553B">
            <w:rPr>
              <w:rFonts w:ascii="Arial" w:hAnsi="Arial" w:cs="Arial"/>
              <w:b/>
              <w:sz w:val="16"/>
              <w:lang w:val="de-DE"/>
            </w:rPr>
            <w:t xml:space="preserve">           </w:t>
          </w:r>
        </w:p>
      </w:tc>
    </w:tr>
  </w:tbl>
  <w:p w14:paraId="2135281D" w14:textId="05DE81F4" w:rsidR="00DB0870" w:rsidRPr="00227699" w:rsidRDefault="00DB0870" w:rsidP="00227699">
    <w:pPr>
      <w:pStyle w:val="Footer"/>
      <w:rPr>
        <w:rFonts w:ascii="Arial" w:hAnsi="Arial" w:cs="Arial"/>
        <w:sz w:val="16"/>
      </w:rPr>
    </w:pPr>
    <w:r w:rsidRPr="00E87A31">
      <w:rPr>
        <w:rFonts w:ascii="Arial" w:hAnsi="Arial" w:cs="Arial"/>
        <w:bCs/>
        <w:sz w:val="16"/>
      </w:rPr>
      <w:t>FC-3</w:t>
    </w:r>
    <w:r w:rsidR="00D34BD5" w:rsidRPr="00E87A31">
      <w:rPr>
        <w:rFonts w:ascii="Arial" w:hAnsi="Arial" w:cs="Arial"/>
        <w:bCs/>
        <w:sz w:val="16"/>
      </w:rPr>
      <w:t>en-1</w:t>
    </w:r>
    <w:r w:rsidR="00E87A31" w:rsidRPr="00E87A31">
      <w:rPr>
        <w:rFonts w:ascii="Arial" w:hAnsi="Arial" w:cs="Arial"/>
        <w:bCs/>
        <w:sz w:val="16"/>
      </w:rPr>
      <w:t>0</w:t>
    </w:r>
    <w:r w:rsidR="00C70C8D" w:rsidRPr="00C70C8D">
      <w:rPr>
        <w:rFonts w:ascii="Arial" w:hAnsi="Arial" w:cs="Arial"/>
        <w:bCs/>
        <w:sz w:val="16"/>
      </w:rPr>
      <w:tab/>
    </w:r>
    <w:r w:rsidR="00C70C8D" w:rsidRPr="00C70C8D">
      <w:rPr>
        <w:rFonts w:ascii="Arial" w:hAnsi="Arial" w:cs="Arial"/>
        <w:bCs/>
        <w:sz w:val="16"/>
      </w:rPr>
      <w:tab/>
    </w:r>
    <w:r w:rsidR="00C70C8D" w:rsidRPr="00C70C8D">
      <w:rPr>
        <w:rFonts w:ascii="Arial" w:hAnsi="Arial" w:cs="Arial"/>
        <w:bCs/>
        <w:sz w:val="16"/>
      </w:rPr>
      <w:tab/>
    </w:r>
    <w:proofErr w:type="spellStart"/>
    <w:r w:rsidR="00C70C8D" w:rsidRPr="00C70C8D">
      <w:rPr>
        <w:rFonts w:ascii="Arial" w:hAnsi="Arial" w:cs="Arial"/>
        <w:bCs/>
        <w:sz w:val="16"/>
        <w:lang w:val="hr-HR"/>
      </w:rPr>
      <w:t>Page</w:t>
    </w:r>
    <w:proofErr w:type="spellEnd"/>
    <w:r w:rsidR="00C70C8D" w:rsidRPr="00C70C8D">
      <w:rPr>
        <w:rFonts w:ascii="Arial" w:hAnsi="Arial" w:cs="Arial"/>
        <w:bCs/>
        <w:sz w:val="16"/>
        <w:lang w:val="hr-HR"/>
      </w:rPr>
      <w:t xml:space="preserve"> </w:t>
    </w:r>
    <w:r w:rsidR="00C70C8D" w:rsidRPr="00C70C8D">
      <w:rPr>
        <w:rFonts w:ascii="Arial" w:hAnsi="Arial" w:cs="Arial"/>
        <w:bCs/>
        <w:sz w:val="16"/>
      </w:rPr>
      <w:fldChar w:fldCharType="begin"/>
    </w:r>
    <w:r w:rsidR="00C70C8D" w:rsidRPr="00C70C8D">
      <w:rPr>
        <w:rFonts w:ascii="Arial" w:hAnsi="Arial" w:cs="Arial"/>
        <w:bCs/>
        <w:sz w:val="16"/>
      </w:rPr>
      <w:instrText>PAGE  \* Arabic  \* MERGEFORMAT</w:instrText>
    </w:r>
    <w:r w:rsidR="00C70C8D" w:rsidRPr="00C70C8D">
      <w:rPr>
        <w:rFonts w:ascii="Arial" w:hAnsi="Arial" w:cs="Arial"/>
        <w:bCs/>
        <w:sz w:val="16"/>
      </w:rPr>
      <w:fldChar w:fldCharType="separate"/>
    </w:r>
    <w:r w:rsidR="00231090" w:rsidRPr="00231090">
      <w:rPr>
        <w:rFonts w:ascii="Arial" w:hAnsi="Arial" w:cs="Arial"/>
        <w:bCs/>
        <w:noProof/>
        <w:sz w:val="16"/>
        <w:lang w:val="hr-HR"/>
      </w:rPr>
      <w:t>3</w:t>
    </w:r>
    <w:r w:rsidR="00C70C8D" w:rsidRPr="00C70C8D">
      <w:rPr>
        <w:rFonts w:ascii="Arial" w:hAnsi="Arial" w:cs="Arial"/>
        <w:bCs/>
        <w:sz w:val="16"/>
      </w:rPr>
      <w:fldChar w:fldCharType="end"/>
    </w:r>
    <w:r w:rsidR="00C70C8D" w:rsidRPr="00C70C8D">
      <w:rPr>
        <w:rFonts w:ascii="Arial" w:hAnsi="Arial" w:cs="Arial"/>
        <w:bCs/>
        <w:sz w:val="16"/>
        <w:lang w:val="hr-HR"/>
      </w:rPr>
      <w:t xml:space="preserve"> </w:t>
    </w:r>
    <w:proofErr w:type="spellStart"/>
    <w:r w:rsidR="00C70C8D" w:rsidRPr="00C70C8D">
      <w:rPr>
        <w:rFonts w:ascii="Arial" w:hAnsi="Arial" w:cs="Arial"/>
        <w:bCs/>
        <w:sz w:val="16"/>
        <w:lang w:val="hr-HR"/>
      </w:rPr>
      <w:t>of</w:t>
    </w:r>
    <w:proofErr w:type="spellEnd"/>
    <w:r w:rsidR="00C70C8D" w:rsidRPr="00C70C8D">
      <w:rPr>
        <w:rFonts w:ascii="Arial" w:hAnsi="Arial" w:cs="Arial"/>
        <w:bCs/>
        <w:sz w:val="16"/>
        <w:lang w:val="hr-HR"/>
      </w:rPr>
      <w:t xml:space="preserve"> </w:t>
    </w:r>
    <w:r w:rsidR="00C70C8D" w:rsidRPr="00C70C8D">
      <w:rPr>
        <w:rFonts w:ascii="Arial" w:hAnsi="Arial" w:cs="Arial"/>
        <w:bCs/>
        <w:sz w:val="16"/>
      </w:rPr>
      <w:fldChar w:fldCharType="begin"/>
    </w:r>
    <w:r w:rsidR="00C70C8D" w:rsidRPr="00C70C8D">
      <w:rPr>
        <w:rFonts w:ascii="Arial" w:hAnsi="Arial" w:cs="Arial"/>
        <w:bCs/>
        <w:sz w:val="16"/>
      </w:rPr>
      <w:instrText>NUMPAGES  \* Arabic  \* MERGEFORMAT</w:instrText>
    </w:r>
    <w:r w:rsidR="00C70C8D" w:rsidRPr="00C70C8D">
      <w:rPr>
        <w:rFonts w:ascii="Arial" w:hAnsi="Arial" w:cs="Arial"/>
        <w:bCs/>
        <w:sz w:val="16"/>
      </w:rPr>
      <w:fldChar w:fldCharType="separate"/>
    </w:r>
    <w:r w:rsidR="00231090" w:rsidRPr="00231090">
      <w:rPr>
        <w:rFonts w:ascii="Arial" w:hAnsi="Arial" w:cs="Arial"/>
        <w:bCs/>
        <w:noProof/>
        <w:sz w:val="16"/>
        <w:lang w:val="hr-HR"/>
      </w:rPr>
      <w:t>3</w:t>
    </w:r>
    <w:r w:rsidR="00C70C8D" w:rsidRPr="00C70C8D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AA9A8" w14:textId="77777777" w:rsidR="007B280C" w:rsidRDefault="007B280C">
      <w:r>
        <w:separator/>
      </w:r>
    </w:p>
  </w:footnote>
  <w:footnote w:type="continuationSeparator" w:id="0">
    <w:p w14:paraId="782B5064" w14:textId="77777777" w:rsidR="007B280C" w:rsidRDefault="007B2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10"/>
      <w:gridCol w:w="5670"/>
      <w:gridCol w:w="1985"/>
    </w:tblGrid>
    <w:tr w:rsidR="00A066C8" w:rsidRPr="00BE20D2" w14:paraId="7C41E1BA" w14:textId="77777777" w:rsidTr="00215CC1">
      <w:trPr>
        <w:cantSplit/>
        <w:trHeight w:val="1414"/>
      </w:trPr>
      <w:tc>
        <w:tcPr>
          <w:tcW w:w="2410" w:type="dxa"/>
          <w:tcBorders>
            <w:top w:val="nil"/>
            <w:left w:val="nil"/>
            <w:right w:val="nil"/>
          </w:tcBorders>
        </w:tcPr>
        <w:p w14:paraId="3E4AE9ED" w14:textId="77777777" w:rsidR="00A066C8" w:rsidRDefault="00E87A31" w:rsidP="00215CC1">
          <w:pPr>
            <w:spacing w:after="60"/>
            <w:rPr>
              <w:noProof/>
              <w:lang w:val="hr-HR"/>
            </w:rPr>
          </w:pPr>
          <w:r>
            <w:rPr>
              <w:noProof/>
              <w:lang w:val="hr-HR"/>
            </w:rPr>
            <w:pict w14:anchorId="46118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Description: IET_LOGO_eng" style="width:108pt;height:42pt;visibility:visible">
                <v:imagedata r:id="rId1" o:title="IET_LOGO_eng"/>
              </v:shape>
            </w:pict>
          </w:r>
        </w:p>
        <w:p w14:paraId="5AFD06AF" w14:textId="77777777" w:rsidR="00A066C8" w:rsidRPr="00714BF6" w:rsidRDefault="00A066C8" w:rsidP="00DF048B">
          <w:pPr>
            <w:pStyle w:val="Footer"/>
            <w:tabs>
              <w:tab w:val="left" w:pos="709"/>
            </w:tabs>
            <w:spacing w:after="120"/>
            <w:rPr>
              <w:rFonts w:ascii="Arial" w:hAnsi="Arial" w:cs="Arial"/>
              <w:i/>
              <w:sz w:val="18"/>
              <w:szCs w:val="24"/>
            </w:rPr>
          </w:pPr>
          <w:r w:rsidRPr="00714BF6">
            <w:rPr>
              <w:rFonts w:ascii="Arial" w:hAnsi="Arial" w:cs="Arial"/>
              <w:sz w:val="18"/>
            </w:rPr>
            <w:t>Notified Body No. 2494</w:t>
          </w:r>
        </w:p>
        <w:p w14:paraId="37F63C65" w14:textId="77777777" w:rsidR="00A066C8" w:rsidRPr="004F6696" w:rsidRDefault="00A066C8" w:rsidP="00DF048B">
          <w:pPr>
            <w:pStyle w:val="Footer"/>
            <w:tabs>
              <w:tab w:val="left" w:pos="709"/>
            </w:tabs>
            <w:rPr>
              <w:rFonts w:ascii="Arial" w:hAnsi="Arial" w:cs="Arial"/>
              <w:b/>
              <w:i/>
              <w:sz w:val="17"/>
              <w:szCs w:val="17"/>
            </w:rPr>
          </w:pPr>
          <w:r w:rsidRPr="00714BF6">
            <w:rPr>
              <w:rFonts w:ascii="Arial" w:hAnsi="Arial" w:cs="Arial"/>
              <w:i/>
              <w:sz w:val="18"/>
              <w:szCs w:val="24"/>
            </w:rPr>
            <w:t>(hereinafter: INSTITUTE)</w:t>
          </w:r>
        </w:p>
      </w:tc>
      <w:tc>
        <w:tcPr>
          <w:tcW w:w="5670" w:type="dxa"/>
          <w:tcBorders>
            <w:top w:val="nil"/>
            <w:left w:val="nil"/>
            <w:right w:val="nil"/>
          </w:tcBorders>
          <w:vAlign w:val="center"/>
        </w:tcPr>
        <w:p w14:paraId="7C77B9D7" w14:textId="77777777" w:rsidR="00D34BD5" w:rsidRDefault="00A066C8" w:rsidP="00CB3ACF">
          <w:pPr>
            <w:jc w:val="center"/>
            <w:rPr>
              <w:rFonts w:ascii="Arial" w:hAnsi="Arial" w:cs="Arial"/>
              <w:b/>
              <w:sz w:val="32"/>
              <w:szCs w:val="26"/>
            </w:rPr>
          </w:pPr>
          <w:r w:rsidRPr="00196AEB">
            <w:rPr>
              <w:rFonts w:ascii="Arial" w:hAnsi="Arial" w:cs="Arial"/>
              <w:b/>
              <w:sz w:val="32"/>
              <w:szCs w:val="26"/>
            </w:rPr>
            <w:t xml:space="preserve">APPLICATION </w:t>
          </w:r>
          <w:r w:rsidR="00D34BD5">
            <w:rPr>
              <w:rFonts w:ascii="Arial" w:hAnsi="Arial" w:cs="Arial"/>
              <w:b/>
              <w:sz w:val="32"/>
              <w:szCs w:val="26"/>
            </w:rPr>
            <w:t xml:space="preserve">FOR </w:t>
          </w:r>
        </w:p>
        <w:p w14:paraId="1821746E" w14:textId="77777777" w:rsidR="00A066C8" w:rsidRPr="00D34BD5" w:rsidRDefault="00F441BF" w:rsidP="00CB3ACF">
          <w:pPr>
            <w:jc w:val="center"/>
            <w:rPr>
              <w:rFonts w:ascii="Arial" w:hAnsi="Arial" w:cs="Arial"/>
              <w:b/>
              <w:szCs w:val="24"/>
            </w:rPr>
          </w:pPr>
          <w:r w:rsidRPr="00F441BF">
            <w:rPr>
              <w:rFonts w:ascii="Arial" w:hAnsi="Arial" w:cs="Arial"/>
              <w:b/>
              <w:sz w:val="32"/>
              <w:szCs w:val="26"/>
            </w:rPr>
            <w:t>CERTIFICATION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567C553C" w14:textId="77777777" w:rsidR="00A066C8" w:rsidRPr="00AB2811" w:rsidRDefault="00A066C8" w:rsidP="007B776E">
          <w:pPr>
            <w:rPr>
              <w:rFonts w:ascii="Arial" w:hAnsi="Arial" w:cs="Arial"/>
              <w:b/>
              <w:sz w:val="18"/>
              <w:szCs w:val="18"/>
            </w:rPr>
          </w:pPr>
          <w:r w:rsidRPr="00AB2811">
            <w:rPr>
              <w:rFonts w:ascii="Arial" w:hAnsi="Arial" w:cs="Arial"/>
              <w:b/>
              <w:sz w:val="18"/>
              <w:szCs w:val="18"/>
            </w:rPr>
            <w:t>Application number:</w:t>
          </w:r>
        </w:p>
        <w:p w14:paraId="7ADEBE41" w14:textId="77777777" w:rsidR="00A066C8" w:rsidRPr="00E448B5" w:rsidRDefault="00A066C8" w:rsidP="00227699">
          <w:pPr>
            <w:rPr>
              <w:rFonts w:ascii="Arial" w:hAnsi="Arial" w:cs="Arial"/>
              <w:i/>
              <w:sz w:val="16"/>
              <w:szCs w:val="12"/>
            </w:rPr>
          </w:pPr>
          <w:r w:rsidRPr="00E448B5">
            <w:rPr>
              <w:rFonts w:ascii="Arial" w:hAnsi="Arial" w:cs="Arial"/>
              <w:i/>
              <w:sz w:val="16"/>
              <w:szCs w:val="12"/>
            </w:rPr>
            <w:t>(to be filled-in by INSTITUTE)</w:t>
          </w:r>
        </w:p>
        <w:p w14:paraId="4E35AD30" w14:textId="77777777" w:rsidR="00A066C8" w:rsidRPr="00787D84" w:rsidRDefault="00A066C8" w:rsidP="00776BA7">
          <w:pPr>
            <w:rPr>
              <w:rFonts w:ascii="Arial" w:hAnsi="Arial" w:cs="Arial"/>
              <w:b/>
              <w:sz w:val="20"/>
            </w:rPr>
          </w:pPr>
        </w:p>
      </w:tc>
    </w:tr>
  </w:tbl>
  <w:p w14:paraId="067D8DDE" w14:textId="77777777" w:rsidR="00DB0870" w:rsidRDefault="00DB0870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C8044E" w:rsidRPr="00BE20D2" w14:paraId="256F0DA7" w14:textId="77777777" w:rsidTr="00D0648F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611B9B7E" w14:textId="77777777" w:rsidR="00C8044E" w:rsidRPr="00C70C8D" w:rsidRDefault="00C8044E" w:rsidP="00C8044E">
          <w:pPr>
            <w:spacing w:before="40"/>
            <w:ind w:right="-113"/>
            <w:rPr>
              <w:rFonts w:ascii="Arial" w:hAnsi="Arial" w:cs="Arial"/>
              <w:spacing w:val="-4"/>
              <w:sz w:val="18"/>
            </w:rPr>
          </w:pPr>
          <w:r w:rsidRPr="00C70C8D">
            <w:rPr>
              <w:rFonts w:ascii="Arial" w:hAnsi="Arial" w:cs="Arial"/>
              <w:spacing w:val="-4"/>
              <w:sz w:val="16"/>
            </w:rPr>
            <w:t>KONČAR – Electrical Engineering Institute, Inc.</w:t>
          </w:r>
        </w:p>
        <w:p w14:paraId="7B29280E" w14:textId="77777777" w:rsidR="00C8044E" w:rsidRPr="007C3F95" w:rsidRDefault="00C8044E" w:rsidP="00C8044E">
          <w:pPr>
            <w:pStyle w:val="Footer"/>
            <w:tabs>
              <w:tab w:val="left" w:pos="709"/>
            </w:tabs>
            <w:rPr>
              <w:rFonts w:ascii="Arial" w:hAnsi="Arial" w:cs="Arial"/>
              <w:i/>
              <w:sz w:val="18"/>
              <w:szCs w:val="24"/>
            </w:rPr>
          </w:pPr>
          <w:r w:rsidRPr="00C70C8D">
            <w:rPr>
              <w:rFonts w:ascii="Arial" w:hAnsi="Arial" w:cs="Arial"/>
              <w:sz w:val="16"/>
            </w:rPr>
            <w:t>Notified Body No.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74F2A7E1" w14:textId="77777777" w:rsidR="00C8044E" w:rsidRPr="00CE031C" w:rsidRDefault="00C8044E" w:rsidP="00C8044E">
          <w:pPr>
            <w:ind w:left="86" w:firstLine="425"/>
            <w:rPr>
              <w:rFonts w:ascii="Arial" w:hAnsi="Arial" w:cs="Arial"/>
              <w:sz w:val="22"/>
              <w:szCs w:val="28"/>
            </w:rPr>
          </w:pPr>
          <w:r w:rsidRPr="00215CC1">
            <w:rPr>
              <w:rFonts w:ascii="Arial" w:hAnsi="Arial" w:cs="Arial"/>
              <w:b/>
              <w:sz w:val="20"/>
              <w:szCs w:val="28"/>
            </w:rPr>
            <w:t>APPLICATION FOR</w:t>
          </w:r>
          <w:r>
            <w:rPr>
              <w:rFonts w:ascii="Arial" w:hAnsi="Arial" w:cs="Arial"/>
              <w:b/>
              <w:sz w:val="20"/>
              <w:szCs w:val="28"/>
            </w:rPr>
            <w:t>M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1C1F5A40" w14:textId="77777777" w:rsidR="00C8044E" w:rsidRDefault="00C8044E" w:rsidP="00C8044E">
          <w:pPr>
            <w:rPr>
              <w:rFonts w:ascii="Arial" w:hAnsi="Arial" w:cs="Arial"/>
              <w:b/>
              <w:sz w:val="18"/>
              <w:szCs w:val="18"/>
            </w:rPr>
          </w:pPr>
          <w:r w:rsidRPr="00AB2811">
            <w:rPr>
              <w:rFonts w:ascii="Arial" w:hAnsi="Arial" w:cs="Arial"/>
              <w:b/>
              <w:sz w:val="18"/>
              <w:szCs w:val="18"/>
            </w:rPr>
            <w:t>Application number:</w:t>
          </w:r>
        </w:p>
        <w:p w14:paraId="79D6184C" w14:textId="77777777" w:rsidR="00C8044E" w:rsidRPr="00D27CCE" w:rsidRDefault="00C8044E" w:rsidP="00C8044E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306B84D4" w14:textId="77777777" w:rsidR="00C8044E" w:rsidRDefault="00C8044E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86" w:type="dxa"/>
      <w:tblBorders>
        <w:top w:val="single" w:sz="2" w:space="0" w:color="808080"/>
        <w:left w:val="single" w:sz="2" w:space="0" w:color="808080"/>
        <w:bottom w:val="thickThinSmallGap" w:sz="24" w:space="0" w:color="auto"/>
        <w:right w:val="single" w:sz="2" w:space="0" w:color="808080"/>
        <w:insideH w:val="single" w:sz="2" w:space="0" w:color="7F7F7F"/>
        <w:insideV w:val="single" w:sz="2" w:space="0" w:color="808080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828"/>
      <w:gridCol w:w="4252"/>
      <w:gridCol w:w="1985"/>
    </w:tblGrid>
    <w:tr w:rsidR="00215CC1" w:rsidRPr="00BE20D2" w14:paraId="2D42341C" w14:textId="77777777" w:rsidTr="00215CC1">
      <w:trPr>
        <w:cantSplit/>
        <w:trHeight w:val="422"/>
      </w:trPr>
      <w:tc>
        <w:tcPr>
          <w:tcW w:w="3828" w:type="dxa"/>
          <w:tcBorders>
            <w:top w:val="nil"/>
            <w:left w:val="nil"/>
            <w:right w:val="nil"/>
          </w:tcBorders>
        </w:tcPr>
        <w:p w14:paraId="78B8E41E" w14:textId="77777777" w:rsidR="00215CC1" w:rsidRPr="00C70C8D" w:rsidRDefault="00215CC1" w:rsidP="003005C8">
          <w:pPr>
            <w:spacing w:before="40"/>
            <w:ind w:right="-113"/>
            <w:rPr>
              <w:rFonts w:ascii="Arial" w:hAnsi="Arial" w:cs="Arial"/>
              <w:spacing w:val="-4"/>
              <w:sz w:val="18"/>
            </w:rPr>
          </w:pPr>
          <w:r w:rsidRPr="00C70C8D">
            <w:rPr>
              <w:rFonts w:ascii="Arial" w:hAnsi="Arial" w:cs="Arial"/>
              <w:spacing w:val="-4"/>
              <w:sz w:val="16"/>
            </w:rPr>
            <w:t>KONČAR – Electrical Engineering Institute, Inc.</w:t>
          </w:r>
        </w:p>
        <w:p w14:paraId="6814532C" w14:textId="77777777" w:rsidR="00215CC1" w:rsidRPr="007C3F95" w:rsidRDefault="00215CC1" w:rsidP="007C3F95">
          <w:pPr>
            <w:pStyle w:val="Footer"/>
            <w:tabs>
              <w:tab w:val="left" w:pos="709"/>
            </w:tabs>
            <w:rPr>
              <w:rFonts w:ascii="Arial" w:hAnsi="Arial" w:cs="Arial"/>
              <w:i/>
              <w:sz w:val="18"/>
              <w:szCs w:val="24"/>
            </w:rPr>
          </w:pPr>
          <w:r w:rsidRPr="00C70C8D">
            <w:rPr>
              <w:rFonts w:ascii="Arial" w:hAnsi="Arial" w:cs="Arial"/>
              <w:sz w:val="16"/>
            </w:rPr>
            <w:t>Notified Body No. 2494</w:t>
          </w:r>
        </w:p>
      </w:tc>
      <w:tc>
        <w:tcPr>
          <w:tcW w:w="4252" w:type="dxa"/>
          <w:tcBorders>
            <w:top w:val="nil"/>
            <w:left w:val="nil"/>
            <w:right w:val="nil"/>
          </w:tcBorders>
          <w:vAlign w:val="center"/>
        </w:tcPr>
        <w:p w14:paraId="6EC7BDFC" w14:textId="77777777" w:rsidR="00215CC1" w:rsidRPr="00CE031C" w:rsidRDefault="00215CC1" w:rsidP="00922927">
          <w:pPr>
            <w:ind w:left="86" w:firstLine="425"/>
            <w:rPr>
              <w:rFonts w:ascii="Arial" w:hAnsi="Arial" w:cs="Arial"/>
              <w:sz w:val="22"/>
              <w:szCs w:val="28"/>
            </w:rPr>
          </w:pPr>
          <w:r w:rsidRPr="00215CC1">
            <w:rPr>
              <w:rFonts w:ascii="Arial" w:hAnsi="Arial" w:cs="Arial"/>
              <w:b/>
              <w:sz w:val="20"/>
              <w:szCs w:val="28"/>
            </w:rPr>
            <w:t>APPLICATION FOR</w:t>
          </w:r>
          <w:r w:rsidR="00922927">
            <w:rPr>
              <w:rFonts w:ascii="Arial" w:hAnsi="Arial" w:cs="Arial"/>
              <w:b/>
              <w:sz w:val="20"/>
              <w:szCs w:val="28"/>
            </w:rPr>
            <w:t>M</w:t>
          </w:r>
        </w:p>
      </w:tc>
      <w:tc>
        <w:tcPr>
          <w:tcW w:w="1985" w:type="dxa"/>
          <w:tcBorders>
            <w:top w:val="nil"/>
            <w:left w:val="nil"/>
            <w:right w:val="nil"/>
          </w:tcBorders>
        </w:tcPr>
        <w:p w14:paraId="7FD0682D" w14:textId="77777777" w:rsidR="00215CC1" w:rsidRDefault="00215CC1" w:rsidP="00D27CCE">
          <w:pPr>
            <w:rPr>
              <w:rFonts w:ascii="Arial" w:hAnsi="Arial" w:cs="Arial"/>
              <w:b/>
              <w:sz w:val="18"/>
              <w:szCs w:val="18"/>
            </w:rPr>
          </w:pPr>
          <w:r w:rsidRPr="00AB2811">
            <w:rPr>
              <w:rFonts w:ascii="Arial" w:hAnsi="Arial" w:cs="Arial"/>
              <w:b/>
              <w:sz w:val="18"/>
              <w:szCs w:val="18"/>
            </w:rPr>
            <w:t>Application number:</w:t>
          </w:r>
        </w:p>
        <w:p w14:paraId="79397B75" w14:textId="77777777" w:rsidR="00922927" w:rsidRPr="00D27CCE" w:rsidRDefault="00922927" w:rsidP="00D27CCE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5FD5F2B5" w14:textId="77777777" w:rsidR="007C3F95" w:rsidRDefault="007C3F95">
    <w:pPr>
      <w:pStyle w:val="Header"/>
      <w:rPr>
        <w:rFonts w:ascii="Arial" w:hAnsi="Arial" w:cs="Arial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646"/>
    <w:multiLevelType w:val="hybridMultilevel"/>
    <w:tmpl w:val="FB429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B40"/>
    <w:multiLevelType w:val="hybridMultilevel"/>
    <w:tmpl w:val="CBC49700"/>
    <w:lvl w:ilvl="0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7439C"/>
    <w:multiLevelType w:val="hybridMultilevel"/>
    <w:tmpl w:val="E384C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CBE"/>
    <w:multiLevelType w:val="multilevel"/>
    <w:tmpl w:val="2008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4" w15:restartNumberingAfterBreak="0">
    <w:nsid w:val="0C914D70"/>
    <w:multiLevelType w:val="hybridMultilevel"/>
    <w:tmpl w:val="FE50F42C"/>
    <w:lvl w:ilvl="0" w:tplc="EBA6FF62">
      <w:numFmt w:val="none"/>
      <w:lvlText w:val="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25E5C"/>
    <w:multiLevelType w:val="multilevel"/>
    <w:tmpl w:val="11F443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A6237D"/>
    <w:multiLevelType w:val="hybridMultilevel"/>
    <w:tmpl w:val="54AEE764"/>
    <w:lvl w:ilvl="0" w:tplc="AC62D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E5345"/>
    <w:multiLevelType w:val="hybridMultilevel"/>
    <w:tmpl w:val="D80A9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01688"/>
    <w:multiLevelType w:val="hybridMultilevel"/>
    <w:tmpl w:val="150A9880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21249"/>
    <w:multiLevelType w:val="hybridMultilevel"/>
    <w:tmpl w:val="80DAC0C8"/>
    <w:lvl w:ilvl="0" w:tplc="CAFA7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609EC"/>
    <w:multiLevelType w:val="hybridMultilevel"/>
    <w:tmpl w:val="81F05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09E1"/>
    <w:multiLevelType w:val="hybridMultilevel"/>
    <w:tmpl w:val="D0420A3E"/>
    <w:lvl w:ilvl="0" w:tplc="5F3604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593941"/>
    <w:multiLevelType w:val="hybridMultilevel"/>
    <w:tmpl w:val="6A66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F3A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5F06CDC"/>
    <w:multiLevelType w:val="hybridMultilevel"/>
    <w:tmpl w:val="2A009F0C"/>
    <w:lvl w:ilvl="0" w:tplc="2B2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72B16C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EBA6FF62">
      <w:numFmt w:val="none"/>
      <w:lvlText w:val=""/>
      <w:lvlJc w:val="left"/>
      <w:pPr>
        <w:tabs>
          <w:tab w:val="num" w:pos="360"/>
        </w:tabs>
      </w:pPr>
    </w:lvl>
    <w:lvl w:ilvl="3" w:tplc="F0D26BBA">
      <w:numFmt w:val="none"/>
      <w:lvlText w:val=""/>
      <w:lvlJc w:val="left"/>
      <w:pPr>
        <w:tabs>
          <w:tab w:val="num" w:pos="360"/>
        </w:tabs>
      </w:pPr>
    </w:lvl>
    <w:lvl w:ilvl="4" w:tplc="224055E2">
      <w:numFmt w:val="none"/>
      <w:lvlText w:val=""/>
      <w:lvlJc w:val="left"/>
      <w:pPr>
        <w:tabs>
          <w:tab w:val="num" w:pos="360"/>
        </w:tabs>
      </w:pPr>
    </w:lvl>
    <w:lvl w:ilvl="5" w:tplc="23F4B038">
      <w:numFmt w:val="none"/>
      <w:lvlText w:val=""/>
      <w:lvlJc w:val="left"/>
      <w:pPr>
        <w:tabs>
          <w:tab w:val="num" w:pos="360"/>
        </w:tabs>
      </w:pPr>
    </w:lvl>
    <w:lvl w:ilvl="6" w:tplc="F3A4811E">
      <w:numFmt w:val="none"/>
      <w:lvlText w:val=""/>
      <w:lvlJc w:val="left"/>
      <w:pPr>
        <w:tabs>
          <w:tab w:val="num" w:pos="360"/>
        </w:tabs>
      </w:pPr>
    </w:lvl>
    <w:lvl w:ilvl="7" w:tplc="BCB2688E">
      <w:numFmt w:val="none"/>
      <w:lvlText w:val=""/>
      <w:lvlJc w:val="left"/>
      <w:pPr>
        <w:tabs>
          <w:tab w:val="num" w:pos="360"/>
        </w:tabs>
      </w:pPr>
    </w:lvl>
    <w:lvl w:ilvl="8" w:tplc="A574F45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6AC34D1"/>
    <w:multiLevelType w:val="hybridMultilevel"/>
    <w:tmpl w:val="EF04FA3C"/>
    <w:lvl w:ilvl="0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38222A0E"/>
    <w:multiLevelType w:val="hybridMultilevel"/>
    <w:tmpl w:val="F972300E"/>
    <w:lvl w:ilvl="0" w:tplc="8548BF8C">
      <w:numFmt w:val="bullet"/>
      <w:lvlText w:val="-"/>
      <w:lvlJc w:val="left"/>
      <w:pPr>
        <w:ind w:left="1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17" w15:restartNumberingAfterBreak="0">
    <w:nsid w:val="3928019F"/>
    <w:multiLevelType w:val="hybridMultilevel"/>
    <w:tmpl w:val="ACD4C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43BFB"/>
    <w:multiLevelType w:val="hybridMultilevel"/>
    <w:tmpl w:val="A03CBB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485355"/>
    <w:multiLevelType w:val="hybridMultilevel"/>
    <w:tmpl w:val="39ACF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31FBA"/>
    <w:multiLevelType w:val="hybridMultilevel"/>
    <w:tmpl w:val="9148FF2A"/>
    <w:lvl w:ilvl="0" w:tplc="1EBED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9555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937F36"/>
    <w:multiLevelType w:val="hybridMultilevel"/>
    <w:tmpl w:val="088C5C2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D7233"/>
    <w:multiLevelType w:val="hybridMultilevel"/>
    <w:tmpl w:val="EF682190"/>
    <w:lvl w:ilvl="0" w:tplc="7D0009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B66F40"/>
    <w:multiLevelType w:val="hybridMultilevel"/>
    <w:tmpl w:val="90AA43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984F17"/>
    <w:multiLevelType w:val="hybridMultilevel"/>
    <w:tmpl w:val="F52C35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F732D"/>
    <w:multiLevelType w:val="hybridMultilevel"/>
    <w:tmpl w:val="BDA02A8C"/>
    <w:lvl w:ilvl="0" w:tplc="8548BF8C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7" w15:restartNumberingAfterBreak="0">
    <w:nsid w:val="598C2798"/>
    <w:multiLevelType w:val="hybridMultilevel"/>
    <w:tmpl w:val="39D888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03CE7"/>
    <w:multiLevelType w:val="hybridMultilevel"/>
    <w:tmpl w:val="5F0CA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2D5AC2"/>
    <w:multiLevelType w:val="hybridMultilevel"/>
    <w:tmpl w:val="FDA421B6"/>
    <w:lvl w:ilvl="0" w:tplc="82661D34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13F0A"/>
    <w:multiLevelType w:val="hybridMultilevel"/>
    <w:tmpl w:val="E8EA02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750440"/>
    <w:multiLevelType w:val="hybridMultilevel"/>
    <w:tmpl w:val="286AB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645ED"/>
    <w:multiLevelType w:val="multilevel"/>
    <w:tmpl w:val="9B6AD3CA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6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3" w15:restartNumberingAfterBreak="0">
    <w:nsid w:val="7B5361BA"/>
    <w:multiLevelType w:val="hybridMultilevel"/>
    <w:tmpl w:val="84124D66"/>
    <w:lvl w:ilvl="0" w:tplc="815AD9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92057"/>
    <w:multiLevelType w:val="hybridMultilevel"/>
    <w:tmpl w:val="DDDCF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667F0"/>
    <w:multiLevelType w:val="hybridMultilevel"/>
    <w:tmpl w:val="ABA6B08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CD972EB"/>
    <w:multiLevelType w:val="hybridMultilevel"/>
    <w:tmpl w:val="E01AC3AA"/>
    <w:lvl w:ilvl="0" w:tplc="82661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30"/>
  </w:num>
  <w:num w:numId="4">
    <w:abstractNumId w:val="13"/>
  </w:num>
  <w:num w:numId="5">
    <w:abstractNumId w:val="25"/>
  </w:num>
  <w:num w:numId="6">
    <w:abstractNumId w:val="28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27"/>
  </w:num>
  <w:num w:numId="12">
    <w:abstractNumId w:val="4"/>
  </w:num>
  <w:num w:numId="13">
    <w:abstractNumId w:val="6"/>
  </w:num>
  <w:num w:numId="14">
    <w:abstractNumId w:val="23"/>
  </w:num>
  <w:num w:numId="15">
    <w:abstractNumId w:val="1"/>
  </w:num>
  <w:num w:numId="16">
    <w:abstractNumId w:val="20"/>
  </w:num>
  <w:num w:numId="17">
    <w:abstractNumId w:val="11"/>
  </w:num>
  <w:num w:numId="18">
    <w:abstractNumId w:val="22"/>
  </w:num>
  <w:num w:numId="19">
    <w:abstractNumId w:val="29"/>
  </w:num>
  <w:num w:numId="20">
    <w:abstractNumId w:val="36"/>
  </w:num>
  <w:num w:numId="21">
    <w:abstractNumId w:val="33"/>
  </w:num>
  <w:num w:numId="22">
    <w:abstractNumId w:val="5"/>
  </w:num>
  <w:num w:numId="23">
    <w:abstractNumId w:val="32"/>
  </w:num>
  <w:num w:numId="24">
    <w:abstractNumId w:val="21"/>
  </w:num>
  <w:num w:numId="25">
    <w:abstractNumId w:val="7"/>
  </w:num>
  <w:num w:numId="26">
    <w:abstractNumId w:val="34"/>
  </w:num>
  <w:num w:numId="27">
    <w:abstractNumId w:val="31"/>
  </w:num>
  <w:num w:numId="28">
    <w:abstractNumId w:val="3"/>
  </w:num>
  <w:num w:numId="29">
    <w:abstractNumId w:val="0"/>
  </w:num>
  <w:num w:numId="30">
    <w:abstractNumId w:val="2"/>
  </w:num>
  <w:num w:numId="31">
    <w:abstractNumId w:val="19"/>
  </w:num>
  <w:num w:numId="32">
    <w:abstractNumId w:val="8"/>
  </w:num>
  <w:num w:numId="33">
    <w:abstractNumId w:val="10"/>
  </w:num>
  <w:num w:numId="34">
    <w:abstractNumId w:val="9"/>
  </w:num>
  <w:num w:numId="35">
    <w:abstractNumId w:val="17"/>
  </w:num>
  <w:num w:numId="36">
    <w:abstractNumId w:val="1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CE9"/>
    <w:rsid w:val="0000053C"/>
    <w:rsid w:val="00006FB6"/>
    <w:rsid w:val="000103A3"/>
    <w:rsid w:val="00014402"/>
    <w:rsid w:val="00025E51"/>
    <w:rsid w:val="000262AD"/>
    <w:rsid w:val="000334C4"/>
    <w:rsid w:val="000345A1"/>
    <w:rsid w:val="00035C11"/>
    <w:rsid w:val="00040252"/>
    <w:rsid w:val="00040F6B"/>
    <w:rsid w:val="00041641"/>
    <w:rsid w:val="00044398"/>
    <w:rsid w:val="0004452B"/>
    <w:rsid w:val="00044BE1"/>
    <w:rsid w:val="000466AD"/>
    <w:rsid w:val="00046D03"/>
    <w:rsid w:val="00050FC0"/>
    <w:rsid w:val="0005245E"/>
    <w:rsid w:val="000547CF"/>
    <w:rsid w:val="00054F01"/>
    <w:rsid w:val="00060055"/>
    <w:rsid w:val="0006423B"/>
    <w:rsid w:val="00064706"/>
    <w:rsid w:val="00066DA1"/>
    <w:rsid w:val="00067862"/>
    <w:rsid w:val="000723E3"/>
    <w:rsid w:val="00073B02"/>
    <w:rsid w:val="00074D72"/>
    <w:rsid w:val="00083E76"/>
    <w:rsid w:val="0009280B"/>
    <w:rsid w:val="00092EB8"/>
    <w:rsid w:val="00093E03"/>
    <w:rsid w:val="000974E7"/>
    <w:rsid w:val="000A0849"/>
    <w:rsid w:val="000A10DD"/>
    <w:rsid w:val="000A159A"/>
    <w:rsid w:val="000A20D3"/>
    <w:rsid w:val="000A3474"/>
    <w:rsid w:val="000B3149"/>
    <w:rsid w:val="000B5461"/>
    <w:rsid w:val="000C1B1E"/>
    <w:rsid w:val="000C4804"/>
    <w:rsid w:val="000C683B"/>
    <w:rsid w:val="000D53B2"/>
    <w:rsid w:val="000D5DBC"/>
    <w:rsid w:val="000D7C33"/>
    <w:rsid w:val="000E02F5"/>
    <w:rsid w:val="000F0567"/>
    <w:rsid w:val="000F06E8"/>
    <w:rsid w:val="000F0E67"/>
    <w:rsid w:val="000F2002"/>
    <w:rsid w:val="000F3D00"/>
    <w:rsid w:val="000F564F"/>
    <w:rsid w:val="001030FA"/>
    <w:rsid w:val="00105136"/>
    <w:rsid w:val="00105250"/>
    <w:rsid w:val="0011099C"/>
    <w:rsid w:val="00111742"/>
    <w:rsid w:val="0011194B"/>
    <w:rsid w:val="00111A5A"/>
    <w:rsid w:val="00113E6D"/>
    <w:rsid w:val="001155E4"/>
    <w:rsid w:val="00121196"/>
    <w:rsid w:val="0012119F"/>
    <w:rsid w:val="001216CE"/>
    <w:rsid w:val="001248BD"/>
    <w:rsid w:val="00124FD7"/>
    <w:rsid w:val="001260BD"/>
    <w:rsid w:val="00126A44"/>
    <w:rsid w:val="00131259"/>
    <w:rsid w:val="001362F4"/>
    <w:rsid w:val="00140DDF"/>
    <w:rsid w:val="00142450"/>
    <w:rsid w:val="001440F8"/>
    <w:rsid w:val="001468A3"/>
    <w:rsid w:val="00150087"/>
    <w:rsid w:val="00150C3B"/>
    <w:rsid w:val="00152217"/>
    <w:rsid w:val="00153BCE"/>
    <w:rsid w:val="00164971"/>
    <w:rsid w:val="001729A3"/>
    <w:rsid w:val="001746D9"/>
    <w:rsid w:val="00176826"/>
    <w:rsid w:val="0017687B"/>
    <w:rsid w:val="00184D7A"/>
    <w:rsid w:val="00186F50"/>
    <w:rsid w:val="0018705E"/>
    <w:rsid w:val="001870FA"/>
    <w:rsid w:val="00190886"/>
    <w:rsid w:val="00196AEB"/>
    <w:rsid w:val="001A1C27"/>
    <w:rsid w:val="001A3600"/>
    <w:rsid w:val="001A5230"/>
    <w:rsid w:val="001A5414"/>
    <w:rsid w:val="001B1EA0"/>
    <w:rsid w:val="001B6148"/>
    <w:rsid w:val="001B6568"/>
    <w:rsid w:val="001C1E12"/>
    <w:rsid w:val="001C64B0"/>
    <w:rsid w:val="001C7F8B"/>
    <w:rsid w:val="001D05B1"/>
    <w:rsid w:val="001D30B3"/>
    <w:rsid w:val="001E0663"/>
    <w:rsid w:val="001E1829"/>
    <w:rsid w:val="001E2EA6"/>
    <w:rsid w:val="001E35AE"/>
    <w:rsid w:val="001E3F0D"/>
    <w:rsid w:val="001E55C8"/>
    <w:rsid w:val="001E569F"/>
    <w:rsid w:val="001F183C"/>
    <w:rsid w:val="001F24B5"/>
    <w:rsid w:val="001F697D"/>
    <w:rsid w:val="002025A1"/>
    <w:rsid w:val="0020426B"/>
    <w:rsid w:val="00205B46"/>
    <w:rsid w:val="00214930"/>
    <w:rsid w:val="00215CC1"/>
    <w:rsid w:val="00216EC6"/>
    <w:rsid w:val="00217299"/>
    <w:rsid w:val="00221C53"/>
    <w:rsid w:val="00223D87"/>
    <w:rsid w:val="002244C5"/>
    <w:rsid w:val="002247A3"/>
    <w:rsid w:val="00224C65"/>
    <w:rsid w:val="00225E2D"/>
    <w:rsid w:val="00227699"/>
    <w:rsid w:val="00230F15"/>
    <w:rsid w:val="00231090"/>
    <w:rsid w:val="00235CA6"/>
    <w:rsid w:val="00236330"/>
    <w:rsid w:val="00236A15"/>
    <w:rsid w:val="00242F6C"/>
    <w:rsid w:val="00243E92"/>
    <w:rsid w:val="00244EBF"/>
    <w:rsid w:val="00246FA1"/>
    <w:rsid w:val="00250FA5"/>
    <w:rsid w:val="0025219F"/>
    <w:rsid w:val="00252949"/>
    <w:rsid w:val="00256C13"/>
    <w:rsid w:val="00260CFB"/>
    <w:rsid w:val="00266FED"/>
    <w:rsid w:val="002713D7"/>
    <w:rsid w:val="00272A24"/>
    <w:rsid w:val="00281851"/>
    <w:rsid w:val="00283551"/>
    <w:rsid w:val="00285DF6"/>
    <w:rsid w:val="002875F2"/>
    <w:rsid w:val="002917CF"/>
    <w:rsid w:val="00294AD2"/>
    <w:rsid w:val="002A0908"/>
    <w:rsid w:val="002A3736"/>
    <w:rsid w:val="002A3797"/>
    <w:rsid w:val="002B0F6F"/>
    <w:rsid w:val="002B1A13"/>
    <w:rsid w:val="002B2F65"/>
    <w:rsid w:val="002B619D"/>
    <w:rsid w:val="002B61FB"/>
    <w:rsid w:val="002B666E"/>
    <w:rsid w:val="002B7512"/>
    <w:rsid w:val="002C295C"/>
    <w:rsid w:val="002C433B"/>
    <w:rsid w:val="002D3FBB"/>
    <w:rsid w:val="002D7CDC"/>
    <w:rsid w:val="002E0A90"/>
    <w:rsid w:val="002E0B6B"/>
    <w:rsid w:val="002E0BBB"/>
    <w:rsid w:val="002E3538"/>
    <w:rsid w:val="002F3749"/>
    <w:rsid w:val="003005C8"/>
    <w:rsid w:val="00311A2F"/>
    <w:rsid w:val="003131F4"/>
    <w:rsid w:val="00320080"/>
    <w:rsid w:val="00321976"/>
    <w:rsid w:val="00322EEC"/>
    <w:rsid w:val="00324CD4"/>
    <w:rsid w:val="00331CE9"/>
    <w:rsid w:val="00341AF7"/>
    <w:rsid w:val="0035032B"/>
    <w:rsid w:val="0035395D"/>
    <w:rsid w:val="00354ED8"/>
    <w:rsid w:val="00365302"/>
    <w:rsid w:val="00366959"/>
    <w:rsid w:val="003676A9"/>
    <w:rsid w:val="00382AC2"/>
    <w:rsid w:val="00385C65"/>
    <w:rsid w:val="003907E3"/>
    <w:rsid w:val="003931C1"/>
    <w:rsid w:val="003A5280"/>
    <w:rsid w:val="003A61D1"/>
    <w:rsid w:val="003B4AEE"/>
    <w:rsid w:val="003B74A3"/>
    <w:rsid w:val="003B7E90"/>
    <w:rsid w:val="003C231D"/>
    <w:rsid w:val="003C2A39"/>
    <w:rsid w:val="003C64C3"/>
    <w:rsid w:val="003D1F4B"/>
    <w:rsid w:val="003D50A2"/>
    <w:rsid w:val="003E1CC8"/>
    <w:rsid w:val="003F109C"/>
    <w:rsid w:val="003F1DD0"/>
    <w:rsid w:val="003F25C7"/>
    <w:rsid w:val="003F4F10"/>
    <w:rsid w:val="003F5859"/>
    <w:rsid w:val="003F76A6"/>
    <w:rsid w:val="00406E5E"/>
    <w:rsid w:val="00410A2D"/>
    <w:rsid w:val="00420ED1"/>
    <w:rsid w:val="00424E6C"/>
    <w:rsid w:val="004260BB"/>
    <w:rsid w:val="00427ADA"/>
    <w:rsid w:val="00431B80"/>
    <w:rsid w:val="0043277C"/>
    <w:rsid w:val="004463EB"/>
    <w:rsid w:val="0045231A"/>
    <w:rsid w:val="00453AA5"/>
    <w:rsid w:val="004553C0"/>
    <w:rsid w:val="0045725A"/>
    <w:rsid w:val="00467152"/>
    <w:rsid w:val="0047179E"/>
    <w:rsid w:val="0047329B"/>
    <w:rsid w:val="00473BAD"/>
    <w:rsid w:val="0047400D"/>
    <w:rsid w:val="004743BD"/>
    <w:rsid w:val="0047633F"/>
    <w:rsid w:val="004770F1"/>
    <w:rsid w:val="004817EB"/>
    <w:rsid w:val="004827CE"/>
    <w:rsid w:val="00485C5D"/>
    <w:rsid w:val="00486D4D"/>
    <w:rsid w:val="004916FE"/>
    <w:rsid w:val="0049282C"/>
    <w:rsid w:val="00494A73"/>
    <w:rsid w:val="004974C4"/>
    <w:rsid w:val="004A0992"/>
    <w:rsid w:val="004A286B"/>
    <w:rsid w:val="004A31BF"/>
    <w:rsid w:val="004A7443"/>
    <w:rsid w:val="004A7A12"/>
    <w:rsid w:val="004B5253"/>
    <w:rsid w:val="004C1DC8"/>
    <w:rsid w:val="004C5D54"/>
    <w:rsid w:val="004C74B9"/>
    <w:rsid w:val="004D064C"/>
    <w:rsid w:val="004D2733"/>
    <w:rsid w:val="004D462A"/>
    <w:rsid w:val="004D66B1"/>
    <w:rsid w:val="004D698B"/>
    <w:rsid w:val="004E0884"/>
    <w:rsid w:val="004E282D"/>
    <w:rsid w:val="004E43CE"/>
    <w:rsid w:val="004E5BD4"/>
    <w:rsid w:val="004E60AE"/>
    <w:rsid w:val="004F1D24"/>
    <w:rsid w:val="004F40BF"/>
    <w:rsid w:val="004F6696"/>
    <w:rsid w:val="00510D80"/>
    <w:rsid w:val="005139B3"/>
    <w:rsid w:val="00513A41"/>
    <w:rsid w:val="00520028"/>
    <w:rsid w:val="00520725"/>
    <w:rsid w:val="00521845"/>
    <w:rsid w:val="00525093"/>
    <w:rsid w:val="0052535F"/>
    <w:rsid w:val="005267A8"/>
    <w:rsid w:val="00527738"/>
    <w:rsid w:val="00531D3A"/>
    <w:rsid w:val="00532D27"/>
    <w:rsid w:val="00537C04"/>
    <w:rsid w:val="00541F2A"/>
    <w:rsid w:val="00546A4E"/>
    <w:rsid w:val="005603DC"/>
    <w:rsid w:val="005655B5"/>
    <w:rsid w:val="00565632"/>
    <w:rsid w:val="00567CBC"/>
    <w:rsid w:val="00574B6F"/>
    <w:rsid w:val="00574F80"/>
    <w:rsid w:val="00577267"/>
    <w:rsid w:val="00577529"/>
    <w:rsid w:val="005776DD"/>
    <w:rsid w:val="00577BF7"/>
    <w:rsid w:val="00581611"/>
    <w:rsid w:val="005828CC"/>
    <w:rsid w:val="0058538E"/>
    <w:rsid w:val="00585793"/>
    <w:rsid w:val="005903E6"/>
    <w:rsid w:val="00591EB7"/>
    <w:rsid w:val="00593AF8"/>
    <w:rsid w:val="0059492C"/>
    <w:rsid w:val="005A79FB"/>
    <w:rsid w:val="005B040F"/>
    <w:rsid w:val="005B1370"/>
    <w:rsid w:val="005B69A0"/>
    <w:rsid w:val="005B705E"/>
    <w:rsid w:val="005C02F4"/>
    <w:rsid w:val="005C3CD5"/>
    <w:rsid w:val="005C4C3E"/>
    <w:rsid w:val="005D1BAD"/>
    <w:rsid w:val="005D4FD4"/>
    <w:rsid w:val="005D52DA"/>
    <w:rsid w:val="005D5527"/>
    <w:rsid w:val="005D655F"/>
    <w:rsid w:val="005D693C"/>
    <w:rsid w:val="005D6A1C"/>
    <w:rsid w:val="005E37DB"/>
    <w:rsid w:val="005E7030"/>
    <w:rsid w:val="005E7CD6"/>
    <w:rsid w:val="005F0295"/>
    <w:rsid w:val="005F21C2"/>
    <w:rsid w:val="005F2B7D"/>
    <w:rsid w:val="005F2B88"/>
    <w:rsid w:val="005F3948"/>
    <w:rsid w:val="005F4A4F"/>
    <w:rsid w:val="005F5C02"/>
    <w:rsid w:val="005F6BD6"/>
    <w:rsid w:val="00602B0A"/>
    <w:rsid w:val="0060528F"/>
    <w:rsid w:val="006065C7"/>
    <w:rsid w:val="0060721C"/>
    <w:rsid w:val="00613109"/>
    <w:rsid w:val="006165F6"/>
    <w:rsid w:val="00616E85"/>
    <w:rsid w:val="0061742A"/>
    <w:rsid w:val="00622D4F"/>
    <w:rsid w:val="006253D1"/>
    <w:rsid w:val="006258C7"/>
    <w:rsid w:val="006271C7"/>
    <w:rsid w:val="006301F3"/>
    <w:rsid w:val="006336C4"/>
    <w:rsid w:val="0063467C"/>
    <w:rsid w:val="00634E3F"/>
    <w:rsid w:val="00651EBF"/>
    <w:rsid w:val="00654F22"/>
    <w:rsid w:val="00656935"/>
    <w:rsid w:val="00661738"/>
    <w:rsid w:val="00661E23"/>
    <w:rsid w:val="00667527"/>
    <w:rsid w:val="006677C6"/>
    <w:rsid w:val="0067257A"/>
    <w:rsid w:val="00673A72"/>
    <w:rsid w:val="00676D97"/>
    <w:rsid w:val="00684DC5"/>
    <w:rsid w:val="006854FC"/>
    <w:rsid w:val="00687051"/>
    <w:rsid w:val="006878AA"/>
    <w:rsid w:val="0069088B"/>
    <w:rsid w:val="00694072"/>
    <w:rsid w:val="00695CB0"/>
    <w:rsid w:val="006966B7"/>
    <w:rsid w:val="00696B8D"/>
    <w:rsid w:val="006A5092"/>
    <w:rsid w:val="006A509D"/>
    <w:rsid w:val="006A6F98"/>
    <w:rsid w:val="006B0A2C"/>
    <w:rsid w:val="006B4A66"/>
    <w:rsid w:val="006B5607"/>
    <w:rsid w:val="006B7A63"/>
    <w:rsid w:val="006B7C21"/>
    <w:rsid w:val="006C661C"/>
    <w:rsid w:val="006C75EC"/>
    <w:rsid w:val="006D3431"/>
    <w:rsid w:val="006D3A82"/>
    <w:rsid w:val="006D5EA5"/>
    <w:rsid w:val="006E0B16"/>
    <w:rsid w:val="006E1A80"/>
    <w:rsid w:val="006E2F4C"/>
    <w:rsid w:val="006E3594"/>
    <w:rsid w:val="006E413B"/>
    <w:rsid w:val="006F0044"/>
    <w:rsid w:val="006F0541"/>
    <w:rsid w:val="006F1257"/>
    <w:rsid w:val="006F218F"/>
    <w:rsid w:val="006F2D67"/>
    <w:rsid w:val="006F5955"/>
    <w:rsid w:val="006F6F00"/>
    <w:rsid w:val="006F7520"/>
    <w:rsid w:val="0070202E"/>
    <w:rsid w:val="00703048"/>
    <w:rsid w:val="007033DE"/>
    <w:rsid w:val="007038E5"/>
    <w:rsid w:val="00704B95"/>
    <w:rsid w:val="007063E1"/>
    <w:rsid w:val="007101B5"/>
    <w:rsid w:val="00710F94"/>
    <w:rsid w:val="00714BF6"/>
    <w:rsid w:val="007151D0"/>
    <w:rsid w:val="0071582F"/>
    <w:rsid w:val="00715E1D"/>
    <w:rsid w:val="00716DEB"/>
    <w:rsid w:val="00717AE0"/>
    <w:rsid w:val="0072034E"/>
    <w:rsid w:val="00720F27"/>
    <w:rsid w:val="0072686A"/>
    <w:rsid w:val="00731A73"/>
    <w:rsid w:val="00740C19"/>
    <w:rsid w:val="00742570"/>
    <w:rsid w:val="007442D0"/>
    <w:rsid w:val="007452BC"/>
    <w:rsid w:val="0074536A"/>
    <w:rsid w:val="007463AE"/>
    <w:rsid w:val="007479D0"/>
    <w:rsid w:val="00751558"/>
    <w:rsid w:val="00751B62"/>
    <w:rsid w:val="007541FF"/>
    <w:rsid w:val="007614E4"/>
    <w:rsid w:val="007624A6"/>
    <w:rsid w:val="007631C0"/>
    <w:rsid w:val="007637CC"/>
    <w:rsid w:val="00765C68"/>
    <w:rsid w:val="0076626B"/>
    <w:rsid w:val="00766FED"/>
    <w:rsid w:val="0076766F"/>
    <w:rsid w:val="0077101D"/>
    <w:rsid w:val="007716C5"/>
    <w:rsid w:val="0077430B"/>
    <w:rsid w:val="00774D1B"/>
    <w:rsid w:val="00776BA7"/>
    <w:rsid w:val="007802FA"/>
    <w:rsid w:val="00780E40"/>
    <w:rsid w:val="00782ACD"/>
    <w:rsid w:val="007840F8"/>
    <w:rsid w:val="00784990"/>
    <w:rsid w:val="00785EC3"/>
    <w:rsid w:val="00787D84"/>
    <w:rsid w:val="00793DDB"/>
    <w:rsid w:val="00795776"/>
    <w:rsid w:val="00795A0A"/>
    <w:rsid w:val="00795C7A"/>
    <w:rsid w:val="0079766E"/>
    <w:rsid w:val="007A1BA0"/>
    <w:rsid w:val="007A2276"/>
    <w:rsid w:val="007A2977"/>
    <w:rsid w:val="007A4F88"/>
    <w:rsid w:val="007A5916"/>
    <w:rsid w:val="007A75D2"/>
    <w:rsid w:val="007B12D8"/>
    <w:rsid w:val="007B280C"/>
    <w:rsid w:val="007B30E5"/>
    <w:rsid w:val="007B5EDB"/>
    <w:rsid w:val="007B6DD1"/>
    <w:rsid w:val="007B6E9C"/>
    <w:rsid w:val="007B75FA"/>
    <w:rsid w:val="007B776E"/>
    <w:rsid w:val="007C21A1"/>
    <w:rsid w:val="007C3CC8"/>
    <w:rsid w:val="007C3F95"/>
    <w:rsid w:val="007C433E"/>
    <w:rsid w:val="007C5794"/>
    <w:rsid w:val="007C673B"/>
    <w:rsid w:val="007C675E"/>
    <w:rsid w:val="007C6A07"/>
    <w:rsid w:val="007C7AE2"/>
    <w:rsid w:val="007D1097"/>
    <w:rsid w:val="007D51A5"/>
    <w:rsid w:val="007D73F1"/>
    <w:rsid w:val="007E1EE7"/>
    <w:rsid w:val="007E4DEF"/>
    <w:rsid w:val="007E5A8C"/>
    <w:rsid w:val="007E5E18"/>
    <w:rsid w:val="007F045E"/>
    <w:rsid w:val="007F0DB2"/>
    <w:rsid w:val="007F3D02"/>
    <w:rsid w:val="007F58A8"/>
    <w:rsid w:val="008048EA"/>
    <w:rsid w:val="00806563"/>
    <w:rsid w:val="008078FF"/>
    <w:rsid w:val="00810A64"/>
    <w:rsid w:val="0082117D"/>
    <w:rsid w:val="008265A5"/>
    <w:rsid w:val="00830218"/>
    <w:rsid w:val="008313C2"/>
    <w:rsid w:val="008332CB"/>
    <w:rsid w:val="0083333C"/>
    <w:rsid w:val="00835F17"/>
    <w:rsid w:val="00840ADD"/>
    <w:rsid w:val="008431B8"/>
    <w:rsid w:val="0084403E"/>
    <w:rsid w:val="008452F3"/>
    <w:rsid w:val="008460EE"/>
    <w:rsid w:val="00855CC7"/>
    <w:rsid w:val="0086067E"/>
    <w:rsid w:val="00864BDB"/>
    <w:rsid w:val="00870367"/>
    <w:rsid w:val="00871669"/>
    <w:rsid w:val="00885C74"/>
    <w:rsid w:val="00886E78"/>
    <w:rsid w:val="00891D52"/>
    <w:rsid w:val="00893BEA"/>
    <w:rsid w:val="008B36F4"/>
    <w:rsid w:val="008B4842"/>
    <w:rsid w:val="008B4CA2"/>
    <w:rsid w:val="008B4D72"/>
    <w:rsid w:val="008B598F"/>
    <w:rsid w:val="008C2642"/>
    <w:rsid w:val="008C5923"/>
    <w:rsid w:val="008C7333"/>
    <w:rsid w:val="008D47B9"/>
    <w:rsid w:val="008D4B56"/>
    <w:rsid w:val="008D5EE8"/>
    <w:rsid w:val="008E4D5E"/>
    <w:rsid w:val="008E7C81"/>
    <w:rsid w:val="008F43FB"/>
    <w:rsid w:val="008F4BFC"/>
    <w:rsid w:val="008F6AE4"/>
    <w:rsid w:val="009021B9"/>
    <w:rsid w:val="00904A5F"/>
    <w:rsid w:val="00914F18"/>
    <w:rsid w:val="0091778A"/>
    <w:rsid w:val="00921758"/>
    <w:rsid w:val="00922927"/>
    <w:rsid w:val="00922CA8"/>
    <w:rsid w:val="00923AFD"/>
    <w:rsid w:val="009243B4"/>
    <w:rsid w:val="009264DE"/>
    <w:rsid w:val="00926CA6"/>
    <w:rsid w:val="009341B5"/>
    <w:rsid w:val="00937D7D"/>
    <w:rsid w:val="009422A1"/>
    <w:rsid w:val="00943C8B"/>
    <w:rsid w:val="00944E10"/>
    <w:rsid w:val="00950F0A"/>
    <w:rsid w:val="009545E2"/>
    <w:rsid w:val="009563C0"/>
    <w:rsid w:val="009568DF"/>
    <w:rsid w:val="0096223B"/>
    <w:rsid w:val="009709D5"/>
    <w:rsid w:val="00972DAB"/>
    <w:rsid w:val="00974F1F"/>
    <w:rsid w:val="0097682F"/>
    <w:rsid w:val="00976C87"/>
    <w:rsid w:val="00977EFD"/>
    <w:rsid w:val="00980442"/>
    <w:rsid w:val="009804A1"/>
    <w:rsid w:val="00982D66"/>
    <w:rsid w:val="00982FBD"/>
    <w:rsid w:val="00983AA2"/>
    <w:rsid w:val="00990093"/>
    <w:rsid w:val="00990A7D"/>
    <w:rsid w:val="009912BA"/>
    <w:rsid w:val="00991DD1"/>
    <w:rsid w:val="00992B46"/>
    <w:rsid w:val="00993EF1"/>
    <w:rsid w:val="00996DC6"/>
    <w:rsid w:val="009A0C1A"/>
    <w:rsid w:val="009A12FC"/>
    <w:rsid w:val="009A6EC2"/>
    <w:rsid w:val="009A7D52"/>
    <w:rsid w:val="009B0D1E"/>
    <w:rsid w:val="009B1402"/>
    <w:rsid w:val="009C485A"/>
    <w:rsid w:val="009C52CC"/>
    <w:rsid w:val="009D2345"/>
    <w:rsid w:val="009D3234"/>
    <w:rsid w:val="009D712D"/>
    <w:rsid w:val="009E447A"/>
    <w:rsid w:val="009E5003"/>
    <w:rsid w:val="00A015E0"/>
    <w:rsid w:val="00A023D5"/>
    <w:rsid w:val="00A066C8"/>
    <w:rsid w:val="00A1260D"/>
    <w:rsid w:val="00A12BB8"/>
    <w:rsid w:val="00A14C1D"/>
    <w:rsid w:val="00A17757"/>
    <w:rsid w:val="00A202B8"/>
    <w:rsid w:val="00A23825"/>
    <w:rsid w:val="00A24E32"/>
    <w:rsid w:val="00A24E74"/>
    <w:rsid w:val="00A25F75"/>
    <w:rsid w:val="00A336B0"/>
    <w:rsid w:val="00A3427B"/>
    <w:rsid w:val="00A34D70"/>
    <w:rsid w:val="00A410A2"/>
    <w:rsid w:val="00A42CF9"/>
    <w:rsid w:val="00A55831"/>
    <w:rsid w:val="00A6090F"/>
    <w:rsid w:val="00A6713B"/>
    <w:rsid w:val="00A700CB"/>
    <w:rsid w:val="00A707D6"/>
    <w:rsid w:val="00A72DE2"/>
    <w:rsid w:val="00A74FBD"/>
    <w:rsid w:val="00A75AB7"/>
    <w:rsid w:val="00A7652C"/>
    <w:rsid w:val="00A839A7"/>
    <w:rsid w:val="00A84731"/>
    <w:rsid w:val="00A85533"/>
    <w:rsid w:val="00A86458"/>
    <w:rsid w:val="00A90FCF"/>
    <w:rsid w:val="00A91181"/>
    <w:rsid w:val="00A94E4D"/>
    <w:rsid w:val="00AA39A6"/>
    <w:rsid w:val="00AA3B79"/>
    <w:rsid w:val="00AA3EE8"/>
    <w:rsid w:val="00AA54C2"/>
    <w:rsid w:val="00AA6B3A"/>
    <w:rsid w:val="00AB0B26"/>
    <w:rsid w:val="00AB2059"/>
    <w:rsid w:val="00AB347E"/>
    <w:rsid w:val="00AB36E0"/>
    <w:rsid w:val="00AB65FE"/>
    <w:rsid w:val="00AB77FB"/>
    <w:rsid w:val="00AC206D"/>
    <w:rsid w:val="00AC50F7"/>
    <w:rsid w:val="00AC62DA"/>
    <w:rsid w:val="00AD2D88"/>
    <w:rsid w:val="00AD58B3"/>
    <w:rsid w:val="00AE16F5"/>
    <w:rsid w:val="00AE1E71"/>
    <w:rsid w:val="00AE21CB"/>
    <w:rsid w:val="00AE3650"/>
    <w:rsid w:val="00AF01B1"/>
    <w:rsid w:val="00AF0381"/>
    <w:rsid w:val="00AF06A0"/>
    <w:rsid w:val="00AF1A01"/>
    <w:rsid w:val="00AF3D74"/>
    <w:rsid w:val="00AF64EC"/>
    <w:rsid w:val="00B00603"/>
    <w:rsid w:val="00B01DE4"/>
    <w:rsid w:val="00B01FA3"/>
    <w:rsid w:val="00B021BD"/>
    <w:rsid w:val="00B02C20"/>
    <w:rsid w:val="00B06817"/>
    <w:rsid w:val="00B10464"/>
    <w:rsid w:val="00B10BD5"/>
    <w:rsid w:val="00B13AF9"/>
    <w:rsid w:val="00B16CF5"/>
    <w:rsid w:val="00B20870"/>
    <w:rsid w:val="00B21304"/>
    <w:rsid w:val="00B21F35"/>
    <w:rsid w:val="00B22FDF"/>
    <w:rsid w:val="00B23A2E"/>
    <w:rsid w:val="00B25766"/>
    <w:rsid w:val="00B31C05"/>
    <w:rsid w:val="00B32902"/>
    <w:rsid w:val="00B3425F"/>
    <w:rsid w:val="00B3510C"/>
    <w:rsid w:val="00B36666"/>
    <w:rsid w:val="00B36C8F"/>
    <w:rsid w:val="00B40DE6"/>
    <w:rsid w:val="00B416FF"/>
    <w:rsid w:val="00B45138"/>
    <w:rsid w:val="00B460CB"/>
    <w:rsid w:val="00B512F1"/>
    <w:rsid w:val="00B53427"/>
    <w:rsid w:val="00B63AC2"/>
    <w:rsid w:val="00B63B5F"/>
    <w:rsid w:val="00B67634"/>
    <w:rsid w:val="00B67717"/>
    <w:rsid w:val="00B7023D"/>
    <w:rsid w:val="00B75349"/>
    <w:rsid w:val="00B80893"/>
    <w:rsid w:val="00B849C5"/>
    <w:rsid w:val="00B85FA1"/>
    <w:rsid w:val="00B864F5"/>
    <w:rsid w:val="00B927B1"/>
    <w:rsid w:val="00B93525"/>
    <w:rsid w:val="00B95EBC"/>
    <w:rsid w:val="00B95F20"/>
    <w:rsid w:val="00B963C8"/>
    <w:rsid w:val="00BA1075"/>
    <w:rsid w:val="00BA335A"/>
    <w:rsid w:val="00BA71DE"/>
    <w:rsid w:val="00BB11CC"/>
    <w:rsid w:val="00BB3BDE"/>
    <w:rsid w:val="00BC1944"/>
    <w:rsid w:val="00BC3E44"/>
    <w:rsid w:val="00BC4653"/>
    <w:rsid w:val="00BC65B8"/>
    <w:rsid w:val="00BD246F"/>
    <w:rsid w:val="00BD2AC5"/>
    <w:rsid w:val="00BE20D2"/>
    <w:rsid w:val="00BE247E"/>
    <w:rsid w:val="00BE2A53"/>
    <w:rsid w:val="00BE5E3D"/>
    <w:rsid w:val="00BF0A5A"/>
    <w:rsid w:val="00BF1696"/>
    <w:rsid w:val="00BF1E6E"/>
    <w:rsid w:val="00BF5468"/>
    <w:rsid w:val="00BF5DCE"/>
    <w:rsid w:val="00BF60FF"/>
    <w:rsid w:val="00C03E96"/>
    <w:rsid w:val="00C06BBA"/>
    <w:rsid w:val="00C071F2"/>
    <w:rsid w:val="00C110F0"/>
    <w:rsid w:val="00C14452"/>
    <w:rsid w:val="00C17903"/>
    <w:rsid w:val="00C26FD7"/>
    <w:rsid w:val="00C27671"/>
    <w:rsid w:val="00C27C82"/>
    <w:rsid w:val="00C341E6"/>
    <w:rsid w:val="00C35257"/>
    <w:rsid w:val="00C42948"/>
    <w:rsid w:val="00C50B87"/>
    <w:rsid w:val="00C51A98"/>
    <w:rsid w:val="00C5238A"/>
    <w:rsid w:val="00C52EC3"/>
    <w:rsid w:val="00C636BD"/>
    <w:rsid w:val="00C64E9F"/>
    <w:rsid w:val="00C65516"/>
    <w:rsid w:val="00C70032"/>
    <w:rsid w:val="00C70C8D"/>
    <w:rsid w:val="00C8044E"/>
    <w:rsid w:val="00C81D52"/>
    <w:rsid w:val="00C820C1"/>
    <w:rsid w:val="00C82FD9"/>
    <w:rsid w:val="00C85626"/>
    <w:rsid w:val="00C858AA"/>
    <w:rsid w:val="00C91E5C"/>
    <w:rsid w:val="00C93B57"/>
    <w:rsid w:val="00C957CF"/>
    <w:rsid w:val="00C978BB"/>
    <w:rsid w:val="00CA0554"/>
    <w:rsid w:val="00CA3586"/>
    <w:rsid w:val="00CA37C1"/>
    <w:rsid w:val="00CB15FD"/>
    <w:rsid w:val="00CB3ACF"/>
    <w:rsid w:val="00CB42B3"/>
    <w:rsid w:val="00CC0A73"/>
    <w:rsid w:val="00CC1635"/>
    <w:rsid w:val="00CC1F40"/>
    <w:rsid w:val="00CC424B"/>
    <w:rsid w:val="00CD095F"/>
    <w:rsid w:val="00CD126D"/>
    <w:rsid w:val="00CD3CE9"/>
    <w:rsid w:val="00CD3E22"/>
    <w:rsid w:val="00CE031C"/>
    <w:rsid w:val="00CE0809"/>
    <w:rsid w:val="00CE1583"/>
    <w:rsid w:val="00CE2AA8"/>
    <w:rsid w:val="00CE6E69"/>
    <w:rsid w:val="00CF654C"/>
    <w:rsid w:val="00CF73EB"/>
    <w:rsid w:val="00D01CC1"/>
    <w:rsid w:val="00D02201"/>
    <w:rsid w:val="00D02F3D"/>
    <w:rsid w:val="00D10CED"/>
    <w:rsid w:val="00D10EFA"/>
    <w:rsid w:val="00D1309A"/>
    <w:rsid w:val="00D1352A"/>
    <w:rsid w:val="00D14692"/>
    <w:rsid w:val="00D1534C"/>
    <w:rsid w:val="00D17665"/>
    <w:rsid w:val="00D252D2"/>
    <w:rsid w:val="00D269A0"/>
    <w:rsid w:val="00D27809"/>
    <w:rsid w:val="00D27CCE"/>
    <w:rsid w:val="00D3009E"/>
    <w:rsid w:val="00D331E5"/>
    <w:rsid w:val="00D34BD5"/>
    <w:rsid w:val="00D416C4"/>
    <w:rsid w:val="00D42E7E"/>
    <w:rsid w:val="00D44D3F"/>
    <w:rsid w:val="00D466F8"/>
    <w:rsid w:val="00D4683E"/>
    <w:rsid w:val="00D46F0A"/>
    <w:rsid w:val="00D5032C"/>
    <w:rsid w:val="00D51700"/>
    <w:rsid w:val="00D5221F"/>
    <w:rsid w:val="00D57F81"/>
    <w:rsid w:val="00D618F0"/>
    <w:rsid w:val="00D6502C"/>
    <w:rsid w:val="00D65232"/>
    <w:rsid w:val="00D66105"/>
    <w:rsid w:val="00D718F0"/>
    <w:rsid w:val="00D73923"/>
    <w:rsid w:val="00D75803"/>
    <w:rsid w:val="00D76CA0"/>
    <w:rsid w:val="00D7768A"/>
    <w:rsid w:val="00D77A56"/>
    <w:rsid w:val="00D803F6"/>
    <w:rsid w:val="00D80971"/>
    <w:rsid w:val="00D81152"/>
    <w:rsid w:val="00D82739"/>
    <w:rsid w:val="00D838E3"/>
    <w:rsid w:val="00D85FF1"/>
    <w:rsid w:val="00D90A90"/>
    <w:rsid w:val="00D912F5"/>
    <w:rsid w:val="00D94492"/>
    <w:rsid w:val="00D9631C"/>
    <w:rsid w:val="00D97FDC"/>
    <w:rsid w:val="00DA55A6"/>
    <w:rsid w:val="00DA7BAE"/>
    <w:rsid w:val="00DB0870"/>
    <w:rsid w:val="00DB0AB5"/>
    <w:rsid w:val="00DB1372"/>
    <w:rsid w:val="00DB7567"/>
    <w:rsid w:val="00DB788A"/>
    <w:rsid w:val="00DB78C9"/>
    <w:rsid w:val="00DC2C6A"/>
    <w:rsid w:val="00DC4787"/>
    <w:rsid w:val="00DC520A"/>
    <w:rsid w:val="00DC62E5"/>
    <w:rsid w:val="00DD03C1"/>
    <w:rsid w:val="00DD6B67"/>
    <w:rsid w:val="00DD7998"/>
    <w:rsid w:val="00DD7E88"/>
    <w:rsid w:val="00DF048B"/>
    <w:rsid w:val="00DF1292"/>
    <w:rsid w:val="00DF6C4E"/>
    <w:rsid w:val="00E07741"/>
    <w:rsid w:val="00E10074"/>
    <w:rsid w:val="00E165F4"/>
    <w:rsid w:val="00E16DAF"/>
    <w:rsid w:val="00E2374F"/>
    <w:rsid w:val="00E268B2"/>
    <w:rsid w:val="00E27753"/>
    <w:rsid w:val="00E2780D"/>
    <w:rsid w:val="00E3242A"/>
    <w:rsid w:val="00E326FD"/>
    <w:rsid w:val="00E37CB1"/>
    <w:rsid w:val="00E44028"/>
    <w:rsid w:val="00E448B5"/>
    <w:rsid w:val="00E517FF"/>
    <w:rsid w:val="00E55597"/>
    <w:rsid w:val="00E63DEC"/>
    <w:rsid w:val="00E65868"/>
    <w:rsid w:val="00E7039C"/>
    <w:rsid w:val="00E8539E"/>
    <w:rsid w:val="00E8600D"/>
    <w:rsid w:val="00E8620C"/>
    <w:rsid w:val="00E87A31"/>
    <w:rsid w:val="00E90589"/>
    <w:rsid w:val="00E946A7"/>
    <w:rsid w:val="00E958AE"/>
    <w:rsid w:val="00E9599C"/>
    <w:rsid w:val="00EA1553"/>
    <w:rsid w:val="00EA595B"/>
    <w:rsid w:val="00EA5CC5"/>
    <w:rsid w:val="00EB11F5"/>
    <w:rsid w:val="00EB33AA"/>
    <w:rsid w:val="00EB3FC0"/>
    <w:rsid w:val="00EB6D16"/>
    <w:rsid w:val="00EC48EA"/>
    <w:rsid w:val="00EC7F67"/>
    <w:rsid w:val="00ED06E0"/>
    <w:rsid w:val="00ED1E4F"/>
    <w:rsid w:val="00ED7AEA"/>
    <w:rsid w:val="00EE3E6B"/>
    <w:rsid w:val="00EE6BFB"/>
    <w:rsid w:val="00EF7A7D"/>
    <w:rsid w:val="00F02053"/>
    <w:rsid w:val="00F02BCB"/>
    <w:rsid w:val="00F0335B"/>
    <w:rsid w:val="00F03BB7"/>
    <w:rsid w:val="00F03F6B"/>
    <w:rsid w:val="00F23585"/>
    <w:rsid w:val="00F259ED"/>
    <w:rsid w:val="00F26D8D"/>
    <w:rsid w:val="00F30EC8"/>
    <w:rsid w:val="00F352BD"/>
    <w:rsid w:val="00F40CB9"/>
    <w:rsid w:val="00F441BF"/>
    <w:rsid w:val="00F4609D"/>
    <w:rsid w:val="00F46604"/>
    <w:rsid w:val="00F50852"/>
    <w:rsid w:val="00F51179"/>
    <w:rsid w:val="00F529CE"/>
    <w:rsid w:val="00F531A0"/>
    <w:rsid w:val="00F53C74"/>
    <w:rsid w:val="00F55585"/>
    <w:rsid w:val="00F55AF0"/>
    <w:rsid w:val="00F61709"/>
    <w:rsid w:val="00F66540"/>
    <w:rsid w:val="00F70496"/>
    <w:rsid w:val="00F72154"/>
    <w:rsid w:val="00F73A23"/>
    <w:rsid w:val="00F74843"/>
    <w:rsid w:val="00F812F3"/>
    <w:rsid w:val="00F85F56"/>
    <w:rsid w:val="00F9076F"/>
    <w:rsid w:val="00F90C9A"/>
    <w:rsid w:val="00F924F0"/>
    <w:rsid w:val="00FA05F6"/>
    <w:rsid w:val="00FA0ECB"/>
    <w:rsid w:val="00FA2FE3"/>
    <w:rsid w:val="00FA7083"/>
    <w:rsid w:val="00FC079C"/>
    <w:rsid w:val="00FC1F67"/>
    <w:rsid w:val="00FD1740"/>
    <w:rsid w:val="00FD368D"/>
    <w:rsid w:val="00FD4033"/>
    <w:rsid w:val="00FD5D9D"/>
    <w:rsid w:val="00FE6FF0"/>
    <w:rsid w:val="00FE7748"/>
    <w:rsid w:val="00FF0B94"/>
    <w:rsid w:val="00FF1DA6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8C46A"/>
  <w15:chartTrackingRefBased/>
  <w15:docId w15:val="{61D86CD6-DA6B-4787-89B0-4B19C212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528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3A5280"/>
    <w:pPr>
      <w:keepNext/>
      <w:jc w:val="center"/>
      <w:outlineLvl w:val="0"/>
    </w:pPr>
    <w:rPr>
      <w:rFonts w:ascii="Courier New" w:hAnsi="Courier New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52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5280"/>
    <w:pPr>
      <w:tabs>
        <w:tab w:val="center" w:pos="4153"/>
        <w:tab w:val="right" w:pos="8306"/>
      </w:tabs>
    </w:pPr>
  </w:style>
  <w:style w:type="character" w:styleId="Hyperlink">
    <w:name w:val="Hyperlink"/>
    <w:rsid w:val="003A5280"/>
    <w:rPr>
      <w:color w:val="0000FF"/>
      <w:u w:val="single"/>
    </w:rPr>
  </w:style>
  <w:style w:type="paragraph" w:styleId="BodyText">
    <w:name w:val="Body Text"/>
    <w:basedOn w:val="Normal"/>
    <w:rsid w:val="003A5280"/>
    <w:pPr>
      <w:tabs>
        <w:tab w:val="left" w:pos="459"/>
      </w:tabs>
      <w:ind w:right="-143"/>
    </w:pPr>
    <w:rPr>
      <w:rFonts w:ascii="Arial" w:hAnsi="Arial"/>
      <w:sz w:val="14"/>
      <w:lang w:val="hr-HR"/>
    </w:rPr>
  </w:style>
  <w:style w:type="paragraph" w:styleId="BalloonText">
    <w:name w:val="Balloon Text"/>
    <w:basedOn w:val="Normal"/>
    <w:semiHidden/>
    <w:rsid w:val="00ED06E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D3E22"/>
    <w:rPr>
      <w:color w:val="800080"/>
      <w:u w:val="single"/>
    </w:rPr>
  </w:style>
  <w:style w:type="table" w:styleId="TableGrid">
    <w:name w:val="Table Grid"/>
    <w:basedOn w:val="TableNormal"/>
    <w:uiPriority w:val="39"/>
    <w:rsid w:val="00560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sTextTableBold">
    <w:name w:val="EcsTextTableBold"/>
    <w:basedOn w:val="Normal"/>
    <w:rsid w:val="008B36F4"/>
    <w:pPr>
      <w:tabs>
        <w:tab w:val="left" w:pos="567"/>
        <w:tab w:val="left" w:pos="4253"/>
      </w:tabs>
      <w:spacing w:before="60" w:after="60"/>
      <w:ind w:left="567" w:hanging="567"/>
    </w:pPr>
    <w:rPr>
      <w:rFonts w:ascii="Arial" w:hAnsi="Arial" w:cs="Arial"/>
      <w:b/>
      <w:color w:val="000000"/>
      <w:sz w:val="22"/>
      <w:szCs w:val="22"/>
      <w:lang w:val="en-US" w:eastAsia="en-US"/>
    </w:rPr>
  </w:style>
  <w:style w:type="paragraph" w:customStyle="1" w:styleId="EcsTextTableTab">
    <w:name w:val="EcsTextTableTab"/>
    <w:basedOn w:val="Normal"/>
    <w:rsid w:val="008B36F4"/>
    <w:pPr>
      <w:tabs>
        <w:tab w:val="left" w:leader="dot" w:pos="3402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EcsTextTable">
    <w:name w:val="EcsTextTable"/>
    <w:basedOn w:val="Normal"/>
    <w:rsid w:val="008B36F4"/>
    <w:pPr>
      <w:tabs>
        <w:tab w:val="left" w:pos="567"/>
      </w:tabs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B0870"/>
    <w:pPr>
      <w:ind w:left="720"/>
      <w:contextualSpacing/>
    </w:pPr>
  </w:style>
  <w:style w:type="character" w:styleId="Strong">
    <w:name w:val="Strong"/>
    <w:uiPriority w:val="22"/>
    <w:qFormat/>
    <w:rsid w:val="006B5607"/>
    <w:rPr>
      <w:b/>
      <w:bCs/>
    </w:rPr>
  </w:style>
  <w:style w:type="character" w:styleId="CommentReference">
    <w:name w:val="annotation reference"/>
    <w:rsid w:val="00605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28F"/>
    <w:rPr>
      <w:sz w:val="20"/>
    </w:rPr>
  </w:style>
  <w:style w:type="character" w:customStyle="1" w:styleId="CommentTextChar">
    <w:name w:val="Comment Text Char"/>
    <w:link w:val="CommentText"/>
    <w:rsid w:val="0060528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0528F"/>
    <w:rPr>
      <w:b/>
      <w:bCs/>
    </w:rPr>
  </w:style>
  <w:style w:type="character" w:customStyle="1" w:styleId="CommentSubjectChar">
    <w:name w:val="Comment Subject Char"/>
    <w:link w:val="CommentSubject"/>
    <w:rsid w:val="0060528F"/>
    <w:rPr>
      <w:b/>
      <w:bCs/>
      <w:lang w:val="en-GB"/>
    </w:rPr>
  </w:style>
  <w:style w:type="character" w:styleId="UnresolvedMention">
    <w:name w:val="Unresolved Mention"/>
    <w:uiPriority w:val="99"/>
    <w:semiHidden/>
    <w:unhideWhenUsed/>
    <w:rsid w:val="00A72D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car-institut.hr" TargetMode="External"/><Relationship Id="rId1" Type="http://schemas.openxmlformats.org/officeDocument/2006/relationships/hyperlink" Target="mailto:scert@koncar-institu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anda\2.%20SCERT\Dokumentacija%20sustava\Formulari\FC-3en-8b%20Prijava%20engleska_treba%20promijenit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AF2C00D16F042826194C160A17A74" ma:contentTypeVersion="5" ma:contentTypeDescription="Create a new document." ma:contentTypeScope="" ma:versionID="7acf672dbb0d87c10c62957ddd47d8f6">
  <xsd:schema xmlns:xsd="http://www.w3.org/2001/XMLSchema" xmlns:p="http://schemas.microsoft.com/office/2006/metadata/properties" xmlns:ns2="5adce313-0b73-4070-a2fe-3110bfe23e2b" targetNamespace="http://schemas.microsoft.com/office/2006/metadata/properties" ma:root="true" ma:fieldsID="d05d7a245e5b323f0a06b8f3cea1dc31" ns2:_="">
    <xsd:import namespace="5adce313-0b73-4070-a2fe-3110bfe23e2b"/>
    <xsd:element name="properties">
      <xsd:complexType>
        <xsd:sequence>
          <xsd:element name="documentManagement">
            <xsd:complexType>
              <xsd:all>
                <xsd:element ref="ns2:Va_x017e_e_x0107_e_x0020_izdanje" minOccurs="0"/>
                <xsd:element ref="ns2:Naziv_x0020__x0028_opis_x0029__x0020_formulara" minOccurs="0"/>
                <xsd:element ref="ns2:Datum_x0020_izdanja" minOccurs="0"/>
                <xsd:element ref="ns2:Stari_x0020_dokument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adce313-0b73-4070-a2fe-3110bfe23e2b" elementFormDefault="qualified">
    <xsd:import namespace="http://schemas.microsoft.com/office/2006/documentManagement/types"/>
    <xsd:element name="Va_x017e_e_x0107_e_x0020_izdanje" ma:index="8" nillable="true" ma:displayName="Važeće izdanje" ma:internalName="Va_x017e_e_x0107_e_x0020_izdanje">
      <xsd:simpleType>
        <xsd:restriction base="dms:Text">
          <xsd:maxLength value="255"/>
        </xsd:restriction>
      </xsd:simpleType>
    </xsd:element>
    <xsd:element name="Naziv_x0020__x0028_opis_x0029__x0020_formulara" ma:index="9" nillable="true" ma:displayName="Naziv (opis)" ma:default="" ma:internalName="Naziv_x0020__x0028_opis_x0029__x0020_formulara">
      <xsd:simpleType>
        <xsd:restriction base="dms:Text">
          <xsd:maxLength value="255"/>
        </xsd:restriction>
      </xsd:simpleType>
    </xsd:element>
    <xsd:element name="Datum_x0020_izdanja" ma:index="10" nillable="true" ma:displayName="Datum izdanja" ma:format="DateOnly" ma:internalName="Datum_x0020_izdanja">
      <xsd:simpleType>
        <xsd:restriction base="dms:DateTime"/>
      </xsd:simpleType>
    </xsd:element>
    <xsd:element name="Stari_x0020_dokumenti" ma:index="11" nillable="true" ma:displayName="Stari dokumenti" ma:default="0" ma:internalName="Stari_x0020_dokument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izdanja xmlns="5adce313-0b73-4070-a2fe-3110bfe23e2b" xsi:nil="true"/>
    <Stari_x0020_dokumenti xmlns="5adce313-0b73-4070-a2fe-3110bfe23e2b">false</Stari_x0020_dokumenti>
    <Naziv_x0020__x0028_opis_x0029__x0020_formulara xmlns="5adce313-0b73-4070-a2fe-3110bfe23e2b" xsi:nil="true"/>
    <Va_x017e_e_x0107_e_x0020_izdanje xmlns="5adce313-0b73-4070-a2fe-3110bfe23e2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163F-45B9-413C-ADF2-71ADF601D3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CE98A-2823-425E-B4B1-3A34D3590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ce313-0b73-4070-a2fe-3110bfe23e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9F3518-1CDE-4BDF-9D4E-23951732821B}">
  <ds:schemaRefs>
    <ds:schemaRef ds:uri="http://schemas.microsoft.com/office/2006/metadata/properties"/>
    <ds:schemaRef ds:uri="http://schemas.microsoft.com/office/infopath/2007/PartnerControls"/>
    <ds:schemaRef ds:uri="5adce313-0b73-4070-a2fe-3110bfe23e2b"/>
  </ds:schemaRefs>
</ds:datastoreItem>
</file>

<file path=customXml/itemProps4.xml><?xml version="1.0" encoding="utf-8"?>
<ds:datastoreItem xmlns:ds="http://schemas.openxmlformats.org/officeDocument/2006/customXml" ds:itemID="{9025B053-78E4-4262-ABD1-713AA68B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FC-3en-8b Prijava engleska_treba promijeniti</Template>
  <TotalTime>1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za certificiranje</vt:lpstr>
      <vt:lpstr>Prijava za certificiranje</vt:lpstr>
    </vt:vector>
  </TitlesOfParts>
  <Company>KONČAR - IET</Company>
  <LinksUpToDate>false</LinksUpToDate>
  <CharactersWithSpaces>7664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http://www.koncar-institut.hr/</vt:lpwstr>
      </vt:variant>
      <vt:variant>
        <vt:lpwstr/>
      </vt:variant>
      <vt:variant>
        <vt:i4>3866701</vt:i4>
      </vt:variant>
      <vt:variant>
        <vt:i4>0</vt:i4>
      </vt:variant>
      <vt:variant>
        <vt:i4>0</vt:i4>
      </vt:variant>
      <vt:variant>
        <vt:i4>5</vt:i4>
      </vt:variant>
      <vt:variant>
        <vt:lpwstr>mailto:scert@koncar-institut.hr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certificiranje</dc:title>
  <dc:subject/>
  <dc:creator>Sanda Kozlik</dc:creator>
  <cp:keywords/>
  <cp:lastModifiedBy>Sanda Kozlik</cp:lastModifiedBy>
  <cp:revision>5</cp:revision>
  <cp:lastPrinted>2016-04-27T06:19:00Z</cp:lastPrinted>
  <dcterms:created xsi:type="dcterms:W3CDTF">2018-10-09T09:10:00Z</dcterms:created>
  <dcterms:modified xsi:type="dcterms:W3CDTF">2018-10-10T11:07:00Z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Paljan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