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77777777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primjenjene ili nisu primijenjene u cijelosti, ili ako su primijenjene nacionalne norme / specifikacije / posebni zahtjevi)</w:t>
            </w:r>
          </w:p>
        </w:tc>
      </w:tr>
      <w:tr w:rsidR="00B23A2E" w:rsidRPr="000E6DB4" w14:paraId="3CC8A9D0" w14:textId="77777777" w:rsidTr="00567CBC">
        <w:trPr>
          <w:cantSplit/>
          <w:trHeight w:val="117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Pr="00084E56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39EB68F4" w:rsidR="002D4F80" w:rsidRDefault="00C636BD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  <w:sectPr w:rsidR="002D4F80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r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INSTITUT</w:t>
      </w:r>
      <w:r w:rsidR="009D234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priznaje ispitne izvještaje laboratorija akreditiranih prema ISO/IEC 17025 ili onih u CB shemi. Pri tome se zahtijeva da su akreditirane i metode ispitivanja na koje se poziva ispitni izvještaj. Iznimno, SCERT će priznati i ispitivanja u nekareditiranom  laboratoriju, ali samo ako laboratorij  dokaže svoju </w:t>
      </w:r>
      <w:r w:rsidR="00E252B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osposobljenost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 / Regulation</w:t>
            </w:r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Izjavljujemo da isti zahtjev nije podnesen ni jednom drugom prijavljenom tijelu (EU Notified Body).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sz w:val="16"/>
                <w:szCs w:val="16"/>
                <w:lang w:val="hr-HR"/>
              </w:rPr>
            </w:r>
            <w:r w:rsidR="00084E56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84E56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777777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77777777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Periodička provjera sukladnsoti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084E5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08594F0" w:rsidR="005A79F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5A79FB" w:rsidRPr="00E252B5">
              <w:rPr>
                <w:rFonts w:ascii="Arial" w:hAnsi="Arial" w:cs="Arial"/>
                <w:sz w:val="16"/>
                <w:szCs w:val="16"/>
                <w:lang w:val="hr-HR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0E6DB4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Opis proizvoda s uputama za rad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fotografije ili slike proizvoda, komponenti i natpisnih pločica, verzije softvera i firmvera)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226FEBC4" w:rsidR="007C675E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FF0B94" w:rsidRPr="00E252B5">
              <w:rPr>
                <w:rFonts w:ascii="Arial" w:hAnsi="Arial" w:cs="Arial"/>
                <w:sz w:val="16"/>
                <w:szCs w:val="16"/>
                <w:lang w:val="hr-HR"/>
              </w:rPr>
              <w:t>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Tehničke karakteristike 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3A4B716C" w:rsidR="00431B80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31B80" w:rsidRPr="00E252B5">
              <w:rPr>
                <w:rFonts w:ascii="Arial" w:hAnsi="Arial" w:cs="Arial"/>
                <w:sz w:val="16"/>
                <w:szCs w:val="16"/>
                <w:lang w:val="hr-HR"/>
              </w:rPr>
              <w:t>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Ispitni izvještaji</w:t>
            </w:r>
          </w:p>
          <w:p w14:paraId="326E7729" w14:textId="77777777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provedene,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0AC006E6" w:rsidR="004463E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463EB" w:rsidRPr="00E252B5">
              <w:rPr>
                <w:rFonts w:ascii="Arial" w:hAnsi="Arial" w:cs="Arial"/>
                <w:sz w:val="16"/>
                <w:szCs w:val="16"/>
                <w:lang w:val="hr-HR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0E6DB4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Ostala bitna dokumentacija</w:t>
            </w:r>
            <w:r w:rsidR="00B63AC2"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  <w:r w:rsidR="00B63A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77777777" w:rsidR="008B598F" w:rsidRPr="000E6DB4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zahtjeva ocjenitelj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68D2C34A" w14:textId="77777777" w:rsidR="007541FF" w:rsidRPr="000E6DB4" w:rsidRDefault="00B21F35" w:rsidP="00751558">
      <w:pPr>
        <w:rPr>
          <w:rFonts w:ascii="Arial" w:hAnsi="Arial" w:cs="Arial"/>
          <w:sz w:val="16"/>
          <w:szCs w:val="16"/>
          <w:lang w:val="hr-HR"/>
        </w:rPr>
      </w:pPr>
      <w:r w:rsidRPr="000E6DB4"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77777777" w:rsidR="00766FED" w:rsidRPr="000E6DB4" w:rsidRDefault="003260D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osigurati da će svi proizvodi iz tekuće proizvodnje u cjelini biti istovjetni certificiranom tipu proizvoda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EBB266A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2CBD92D1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provedbu vrednovanja i nadzora (ako se zahtijeva), uključujući omogućavanje pregleda dokumentacije i zapisa, te pristupa odgovarajućoj opremi, proizvodnim prostorima i lokacijama klijenta, te klijentovim podugovarateljima;</w:t>
            </w:r>
          </w:p>
          <w:p w14:paraId="7FB61B63" w14:textId="0955CBBE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prisustv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promatračima, ako je to primjenjivo;</w:t>
            </w:r>
          </w:p>
          <w:p w14:paraId="08459F67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certifikacije;</w:t>
            </w:r>
          </w:p>
          <w:p w14:paraId="2660E0CC" w14:textId="3D802B02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bilo koji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D029E7" w14:textId="5B5F9F24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prijave;</w:t>
            </w:r>
          </w:p>
          <w:p w14:paraId="71AFADB7" w14:textId="5BA92499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4B3C0A7" w14:textId="67E9BA20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D16514" w:rsidRPr="008D4775">
              <w:rPr>
                <w:rFonts w:ascii="Arial" w:hAnsi="Arial" w:cs="Arial"/>
                <w:sz w:val="16"/>
                <w:szCs w:val="16"/>
                <w:lang w:val="hr-HR"/>
              </w:rPr>
              <w:t>izdanim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od INSTITUTA;</w:t>
            </w:r>
          </w:p>
          <w:p w14:paraId="36573383" w14:textId="325EA78C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A5FFED5" w14:textId="189E3158" w:rsidR="005D4FD4" w:rsidRPr="00665355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trenutku povlačenja ili suspenzije certifikata odmah 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ga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prestati koristiti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, kao i sve promidžbene materijale u kojima se  poziva na njega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FC00DD7" w14:textId="07B5C971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radnje,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osigurati 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26759DFD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proofErr w:type="spellEnd"/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86E9D93" w14:textId="5438FAA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69FE61F" w14:textId="73AE610C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F4C054F" w14:textId="01432A56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2747D91" w14:textId="68CE3A0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A0203A9" w14:textId="6B9F572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učinti javno dostupnim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533804" w14:textId="1F34DC6F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6186" w:rsidRPr="00665355">
              <w:rPr>
                <w:rFonts w:ascii="Arial" w:hAnsi="Arial" w:cs="Arial"/>
                <w:sz w:val="16"/>
                <w:szCs w:val="16"/>
              </w:rPr>
              <w:t>svim</w:t>
            </w:r>
            <w:proofErr w:type="spellEnd"/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izdani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certifikat</w:t>
            </w:r>
            <w:proofErr w:type="spellEnd"/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6598F88C" w14:textId="606A4112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rješ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ti svaku žalbu klijenta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883FFE1" w14:textId="2315DD9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 nakon izdavanja certifikata ustanovi da klijentova oprema više nije sukladna zatražiti da klijent poduzme odgovaraujuće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30F9502F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–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d.o.o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.</w:t>
            </w:r>
            <w:r w:rsidR="00D77A56" w:rsidRPr="009C057C">
              <w:rPr>
                <w:rFonts w:ascii="Arial" w:hAnsi="Arial" w:cs="Arial"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084E56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 w:rsidRPr="00084E56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E61B" w14:textId="77777777" w:rsidR="00084E56" w:rsidRDefault="00084E56">
      <w:r>
        <w:separator/>
      </w:r>
    </w:p>
  </w:endnote>
  <w:endnote w:type="continuationSeparator" w:id="0">
    <w:p w14:paraId="27E1B104" w14:textId="77777777" w:rsidR="00084E56" w:rsidRDefault="000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7731CB" w:rsidRPr="007C0C27" w14:paraId="730B6C7E" w14:textId="77777777" w:rsidTr="00153BCE">
      <w:trPr>
        <w:cantSplit/>
        <w:trHeight w:val="572"/>
      </w:trPr>
      <w:tc>
        <w:tcPr>
          <w:tcW w:w="6379" w:type="dxa"/>
        </w:tcPr>
        <w:p w14:paraId="073DF185" w14:textId="77777777" w:rsidR="007731CB" w:rsidRPr="003B74A3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Adresa:</w:t>
          </w:r>
          <w:r w:rsidRPr="000E6DB4">
            <w:rPr>
              <w:rFonts w:ascii="Arial" w:hAnsi="Arial" w:cs="Arial"/>
              <w:sz w:val="16"/>
              <w:lang w:val="de-DE"/>
            </w:rPr>
            <w:t xml:space="preserve"> </w:t>
          </w:r>
          <w:r w:rsidRPr="000E6DB4">
            <w:rPr>
              <w:rFonts w:ascii="Arial" w:hAnsi="Arial" w:cs="Arial"/>
              <w:sz w:val="16"/>
              <w:lang w:val="de-DE"/>
            </w:rPr>
            <w:tab/>
          </w: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  <w:r w:rsidRPr="00E6551E">
            <w:rPr>
              <w:rFonts w:ascii="Arial" w:hAnsi="Arial" w:cs="Arial"/>
              <w:sz w:val="16"/>
              <w:lang w:val="de-DE"/>
            </w:rPr>
            <w:br/>
          </w:r>
          <w:r w:rsidRPr="00E6551E">
            <w:rPr>
              <w:rFonts w:ascii="Arial" w:hAnsi="Arial" w:cs="Arial"/>
              <w:sz w:val="16"/>
              <w:lang w:val="de-DE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Služba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za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certificiranje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SCERT</w:t>
          </w:r>
        </w:p>
        <w:p w14:paraId="6E672BF1" w14:textId="77777777" w:rsidR="007731CB" w:rsidRPr="00B42F1F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3B74A3">
            <w:rPr>
              <w:rFonts w:ascii="Arial" w:hAnsi="Arial" w:cs="Arial"/>
              <w:sz w:val="16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Fallerovo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šetalište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22</w:t>
          </w:r>
          <w:r>
            <w:rPr>
              <w:rFonts w:ascii="Arial" w:hAnsi="Arial" w:cs="Arial"/>
              <w:sz w:val="16"/>
            </w:rPr>
            <w:t xml:space="preserve">, </w:t>
          </w:r>
          <w:r w:rsidRPr="003B74A3">
            <w:rPr>
              <w:rFonts w:ascii="Arial" w:hAnsi="Arial" w:cs="Arial"/>
              <w:sz w:val="16"/>
            </w:rPr>
            <w:t>10002 ZAGREB</w:t>
          </w:r>
        </w:p>
      </w:tc>
      <w:tc>
        <w:tcPr>
          <w:tcW w:w="426" w:type="dxa"/>
        </w:tcPr>
        <w:p w14:paraId="070DB856" w14:textId="77777777" w:rsidR="007731CB" w:rsidRPr="00574B6F" w:rsidRDefault="007731CB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3465716B" w14:textId="77777777" w:rsidR="007731C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0E6DB4">
            <w:rPr>
              <w:rFonts w:ascii="Arial" w:hAnsi="Arial" w:cs="Arial"/>
              <w:sz w:val="16"/>
              <w:lang w:val="de-DE"/>
            </w:rPr>
            <w:t>Telefon: (+ 385 1) 365 5277</w:t>
          </w:r>
        </w:p>
        <w:p w14:paraId="32BCD5DC" w14:textId="77777777" w:rsidR="007731CB" w:rsidRPr="0031553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</w:t>
          </w:r>
          <w:r w:rsidRPr="0031553B">
            <w:rPr>
              <w:rFonts w:ascii="Arial" w:hAnsi="Arial" w:cs="Arial"/>
              <w:sz w:val="16"/>
              <w:lang w:val="de-DE"/>
            </w:rPr>
            <w:t xml:space="preserve">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11653769" w14:textId="77777777" w:rsidR="007731CB" w:rsidRPr="0031553B" w:rsidRDefault="00084E56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7731CB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7731CB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184E0434" w14:textId="56F83BAC" w:rsidR="007731CB" w:rsidRPr="00227699" w:rsidRDefault="007731CB" w:rsidP="00227699">
    <w:pPr>
      <w:pStyle w:val="Footer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>
      <w:rPr>
        <w:rFonts w:ascii="Arial" w:hAnsi="Arial" w:cs="Arial"/>
        <w:bCs/>
        <w:sz w:val="16"/>
      </w:rPr>
      <w:t>hr-</w:t>
    </w:r>
    <w:r w:rsidR="00E252B5">
      <w:rPr>
        <w:rFonts w:ascii="Arial" w:hAnsi="Arial" w:cs="Arial"/>
        <w:bCs/>
        <w:sz w:val="16"/>
      </w:rPr>
      <w:t>20</w:t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proofErr w:type="spellStart"/>
    <w:r w:rsidRPr="00C70C8D">
      <w:rPr>
        <w:rFonts w:ascii="Arial" w:hAnsi="Arial" w:cs="Arial"/>
        <w:bCs/>
        <w:sz w:val="16"/>
        <w:lang w:val="hr-HR"/>
      </w:rPr>
      <w:t>Page</w:t>
    </w:r>
    <w:proofErr w:type="spellEnd"/>
    <w:r w:rsidRPr="00C70C8D">
      <w:rPr>
        <w:rFonts w:ascii="Arial" w:hAnsi="Arial" w:cs="Arial"/>
        <w:bCs/>
        <w:sz w:val="16"/>
        <w:lang w:val="hr-HR"/>
      </w:rPr>
      <w:t xml:space="preserve">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</w:t>
    </w:r>
    <w:proofErr w:type="spellStart"/>
    <w:r w:rsidRPr="00C70C8D">
      <w:rPr>
        <w:rFonts w:ascii="Arial" w:hAnsi="Arial" w:cs="Arial"/>
        <w:bCs/>
        <w:sz w:val="16"/>
        <w:lang w:val="hr-HR"/>
      </w:rPr>
      <w:t>of</w:t>
    </w:r>
    <w:proofErr w:type="spellEnd"/>
    <w:r w:rsidRPr="00C70C8D">
      <w:rPr>
        <w:rFonts w:ascii="Arial" w:hAnsi="Arial" w:cs="Arial"/>
        <w:bCs/>
        <w:sz w:val="16"/>
        <w:lang w:val="hr-HR"/>
      </w:rPr>
      <w:t xml:space="preserve">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163F" w14:textId="77777777" w:rsidR="00084E56" w:rsidRDefault="00084E56">
      <w:r>
        <w:separator/>
      </w:r>
    </w:p>
  </w:footnote>
  <w:footnote w:type="continuationSeparator" w:id="0">
    <w:p w14:paraId="0E46F731" w14:textId="77777777" w:rsidR="00084E56" w:rsidRDefault="000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77777777" w:rsidR="007731CB" w:rsidRDefault="00E252B5" w:rsidP="00215CC1">
          <w:pPr>
            <w:spacing w:after="60"/>
            <w:rPr>
              <w:noProof/>
              <w:lang w:val="hr-HR"/>
            </w:rPr>
          </w:pPr>
          <w:r>
            <w:rPr>
              <w:rFonts w:ascii="Arial" w:hAnsi="Arial" w:cs="Arial"/>
              <w:noProof/>
              <w:lang w:val="hr-HR"/>
            </w:rPr>
            <w:pict w14:anchorId="30448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IET_LOGO_hr" style="width:94.8pt;height:40.2pt;visibility:visible;mso-wrap-style:square">
                <v:imagedata r:id="rId1" o:title="IET_LOGO_hr"/>
              </v:shape>
            </w:pict>
          </w:r>
        </w:p>
        <w:p w14:paraId="7CF8985A" w14:textId="670B2DB3" w:rsidR="007731CB" w:rsidRPr="002D4F80" w:rsidRDefault="007731CB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proofErr w:type="spellStart"/>
          <w:r w:rsidRPr="002D4F80">
            <w:rPr>
              <w:rFonts w:ascii="Arial" w:hAnsi="Arial" w:cs="Arial"/>
              <w:sz w:val="18"/>
            </w:rPr>
            <w:t>Broj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471273">
            <w:rPr>
              <w:rFonts w:ascii="Arial" w:hAnsi="Arial" w:cs="Arial"/>
              <w:sz w:val="18"/>
            </w:rPr>
            <w:t>prijavljenog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2D4F80">
            <w:rPr>
              <w:rFonts w:ascii="Arial" w:hAnsi="Arial" w:cs="Arial"/>
              <w:sz w:val="18"/>
            </w:rPr>
            <w:t>tijela</w:t>
          </w:r>
          <w:proofErr w:type="spellEnd"/>
          <w:r w:rsidRPr="002D4F80">
            <w:rPr>
              <w:rFonts w:ascii="Arial" w:hAnsi="Arial" w:cs="Arial"/>
              <w:sz w:val="18"/>
            </w:rPr>
            <w:t>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dalje</w:t>
          </w:r>
          <w:proofErr w:type="spellEnd"/>
          <w:r>
            <w:rPr>
              <w:rFonts w:ascii="Arial" w:hAnsi="Arial" w:cs="Arial"/>
              <w:i/>
              <w:sz w:val="18"/>
              <w:szCs w:val="24"/>
            </w:rPr>
            <w:t xml:space="preserve"> u 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tekstu</w:t>
          </w:r>
          <w:proofErr w:type="spellEnd"/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18F4E05" w14:textId="77777777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Broj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prijave</w:t>
          </w:r>
          <w:proofErr w:type="spellEnd"/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proofErr w:type="spellStart"/>
          <w:r>
            <w:rPr>
              <w:rFonts w:ascii="Arial" w:hAnsi="Arial" w:cs="Arial"/>
              <w:i/>
              <w:sz w:val="16"/>
              <w:szCs w:val="12"/>
            </w:rPr>
            <w:t>ispunjava</w:t>
          </w:r>
          <w:proofErr w:type="spellEnd"/>
          <w:r>
            <w:rPr>
              <w:rFonts w:ascii="Arial" w:hAnsi="Arial" w:cs="Arial"/>
              <w:i/>
              <w:sz w:val="16"/>
              <w:szCs w:val="12"/>
            </w:rPr>
            <w:t xml:space="preserve">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77777777" w:rsidR="007731CB" w:rsidRPr="00787D84" w:rsidRDefault="007731CB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77777777" w:rsidR="007731CB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– Institut </w:t>
          </w:r>
          <w:proofErr w:type="spellStart"/>
          <w:r w:rsidRPr="00E6551E">
            <w:rPr>
              <w:rFonts w:ascii="Arial" w:hAnsi="Arial" w:cs="Arial"/>
              <w:sz w:val="16"/>
              <w:lang w:val="de-DE"/>
            </w:rPr>
            <w:t>za</w:t>
          </w:r>
          <w:proofErr w:type="spellEnd"/>
          <w:r w:rsidRPr="00E6551E">
            <w:rPr>
              <w:rFonts w:ascii="Arial" w:hAnsi="Arial" w:cs="Arial"/>
              <w:sz w:val="16"/>
              <w:lang w:val="de-DE"/>
            </w:rPr>
            <w:t xml:space="preserve"> elektrotehniku d.d.</w:t>
          </w:r>
        </w:p>
        <w:p w14:paraId="72D865CD" w14:textId="44C8F9C4" w:rsidR="007731CB" w:rsidRPr="002D4F80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24EF5A47" w14:textId="77777777" w:rsidR="007731CB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</w:p>
        <w:p w14:paraId="43E7C59F" w14:textId="33311164" w:rsidR="007731CB" w:rsidRPr="002D4F80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>Broj notificiranog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Header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76841"/>
    <w:rsid w:val="00083E76"/>
    <w:rsid w:val="00084E5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3B2B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3538"/>
    <w:rsid w:val="002F3749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1CE9"/>
    <w:rsid w:val="00341AF7"/>
    <w:rsid w:val="0035032B"/>
    <w:rsid w:val="0035395D"/>
    <w:rsid w:val="00354ED8"/>
    <w:rsid w:val="00365302"/>
    <w:rsid w:val="00366959"/>
    <w:rsid w:val="003676A9"/>
    <w:rsid w:val="0037249C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AE1"/>
    <w:rsid w:val="003E1CC8"/>
    <w:rsid w:val="003E40AF"/>
    <w:rsid w:val="003F109C"/>
    <w:rsid w:val="003F1DD0"/>
    <w:rsid w:val="003F25C7"/>
    <w:rsid w:val="003F4F10"/>
    <w:rsid w:val="003F5859"/>
    <w:rsid w:val="003F76A6"/>
    <w:rsid w:val="00406E5E"/>
    <w:rsid w:val="00410A2D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273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884"/>
    <w:rsid w:val="004E1CB8"/>
    <w:rsid w:val="004E282D"/>
    <w:rsid w:val="004E43CE"/>
    <w:rsid w:val="004E5BD4"/>
    <w:rsid w:val="004E60AE"/>
    <w:rsid w:val="004F1D24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0E7"/>
    <w:rsid w:val="00532D27"/>
    <w:rsid w:val="00537C04"/>
    <w:rsid w:val="00541F2A"/>
    <w:rsid w:val="00546A4E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234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5D07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7E2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4F9A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1D52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7741"/>
    <w:rsid w:val="00E10074"/>
    <w:rsid w:val="00E165F4"/>
    <w:rsid w:val="00E16DAF"/>
    <w:rsid w:val="00E2374F"/>
    <w:rsid w:val="00E252B5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4BAC"/>
    <w:rsid w:val="00EA507E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316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D996"/>
  <w15:chartTrackingRefBased/>
  <w15:docId w15:val="{D02F67FF-A5E0-4BEE-A3DF-7B8CBF0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2C00D16F042826194C160A17A74" ma:contentTypeVersion="5" ma:contentTypeDescription="Create a new document." ma:contentTypeScope="" ma:versionID="7acf672dbb0d87c10c62957ddd47d8f6">
  <xsd:schema xmlns:xsd="http://www.w3.org/2001/XMLSchema" xmlns:p="http://schemas.microsoft.com/office/2006/metadata/properties" xmlns:ns2="5adce313-0b73-4070-a2fe-3110bfe23e2b" targetNamespace="http://schemas.microsoft.com/office/2006/metadata/properties" ma:root="true" ma:fieldsID="d05d7a245e5b323f0a06b8f3cea1dc31" ns2:_="">
    <xsd:import namespace="5adce313-0b73-4070-a2fe-3110bfe23e2b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Stari_x0020_dokumen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dce313-0b73-4070-a2fe-3110bfe23e2b" elementFormDefault="qualified">
    <xsd:import namespace="http://schemas.microsoft.com/office/2006/documentManagement/types"/>
    <xsd:element name="Va_x017e_e_x0107_e_x0020_izdanje" ma:index="8" nillable="true" ma:displayName="Važeće izdanje" ma:internalName="Va_x017e_e_x0107_e_x0020_izdanj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default="" ma:internalName="Naziv_x0020__x0028_opis_x0029__x0020_formulara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>
      <xsd:simpleType>
        <xsd:restriction base="dms:DateTime"/>
      </xsd:simpleType>
    </xsd:element>
    <xsd:element name="Stari_x0020_dokumenti" ma:index="11" nillable="true" ma:displayName="Stari dokumenti" ma:default="0" ma:internalName="Stari_x0020_dokument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5adce313-0b73-4070-a2fe-3110bfe23e2b" xsi:nil="true"/>
    <Stari_x0020_dokumenti xmlns="5adce313-0b73-4070-a2fe-3110bfe23e2b">false</Stari_x0020_dokumenti>
    <Naziv_x0020__x0028_opis_x0029__x0020_formulara xmlns="5adce313-0b73-4070-a2fe-3110bfe23e2b" xsi:nil="true"/>
    <Va_x017e_e_x0107_e_x0020_izdanje xmlns="5adce313-0b73-4070-a2fe-3110bfe23e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E98A-2823-425E-B4B1-3A34D359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e313-0b73-4070-a2fe-3110bfe23e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A1756-BF07-4279-9008-FD826A469CDE}">
  <ds:schemaRefs>
    <ds:schemaRef ds:uri="http://schemas.microsoft.com/office/2006/metadata/properties"/>
    <ds:schemaRef ds:uri="http://schemas.microsoft.com/office/infopath/2007/PartnerControls"/>
    <ds:schemaRef ds:uri="5adce313-0b73-4070-a2fe-3110bfe23e2b"/>
  </ds:schemaRefs>
</ds:datastoreItem>
</file>

<file path=customXml/itemProps4.xml><?xml version="1.0" encoding="utf-8"?>
<ds:datastoreItem xmlns:ds="http://schemas.openxmlformats.org/officeDocument/2006/customXml" ds:itemID="{8DDF54CF-106F-4F88-B6A1-CD12B1A6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</Template>
  <TotalTime>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7517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Sanda Kozlik</dc:creator>
  <cp:keywords/>
  <cp:lastModifiedBy>Sanda Kozlik</cp:lastModifiedBy>
  <cp:revision>5</cp:revision>
  <cp:lastPrinted>2016-04-27T06:19:00Z</cp:lastPrinted>
  <dcterms:created xsi:type="dcterms:W3CDTF">2018-10-09T09:11:00Z</dcterms:created>
  <dcterms:modified xsi:type="dcterms:W3CDTF">2018-10-10T11:09:00Z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