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57E06EB9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</w:t>
            </w:r>
            <w:r w:rsidR="003732F8"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Pr="003B7A6A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39EB68F4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 dokaže svoju </w:t>
      </w:r>
      <w:r w:rsidR="00E252B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osposobljenost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0" w:name="_Hlk57108113"/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sz w:val="16"/>
                <w:szCs w:val="16"/>
                <w:lang w:val="hr-HR"/>
              </w:rPr>
            </w:r>
            <w:r w:rsidR="005C2327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5C2327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bookmarkEnd w:id="0"/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777777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77777777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Periodička provjera sukladnsoti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5A79FB" w:rsidRPr="00E252B5">
              <w:rPr>
                <w:rFonts w:ascii="Arial" w:hAnsi="Arial" w:cs="Arial"/>
                <w:sz w:val="16"/>
                <w:szCs w:val="16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FF0B94" w:rsidRPr="00E252B5">
              <w:rPr>
                <w:rFonts w:ascii="Arial" w:hAnsi="Arial" w:cs="Arial"/>
                <w:sz w:val="16"/>
                <w:szCs w:val="16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31B80" w:rsidRPr="00E252B5">
              <w:rPr>
                <w:rFonts w:ascii="Arial" w:hAnsi="Arial" w:cs="Arial"/>
                <w:sz w:val="16"/>
                <w:szCs w:val="16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77777777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provedene,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463EB" w:rsidRPr="00E252B5">
              <w:rPr>
                <w:rFonts w:ascii="Arial" w:hAnsi="Arial" w:cs="Arial"/>
                <w:sz w:val="16"/>
                <w:szCs w:val="16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4465F3D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</w:t>
      </w:r>
      <w:r w:rsidR="00FF29F6">
        <w:rPr>
          <w:rFonts w:ascii="Arial" w:hAnsi="Arial" w:cs="Arial"/>
          <w:b/>
          <w:sz w:val="20"/>
          <w:lang w:val="hr-HR"/>
        </w:rPr>
        <w:t>i</w:t>
      </w:r>
      <w:r w:rsidRPr="000E6DB4">
        <w:rPr>
          <w:rFonts w:ascii="Arial" w:hAnsi="Arial" w:cs="Arial"/>
          <w:b/>
          <w:sz w:val="20"/>
          <w:lang w:val="hr-HR"/>
        </w:rPr>
        <w:t>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00F9A006" w14:textId="77777777" w:rsidR="00FF29F6" w:rsidRDefault="00FF29F6" w:rsidP="00751558">
      <w:pPr>
        <w:rPr>
          <w:rFonts w:ascii="Arial" w:hAnsi="Arial" w:cs="Arial"/>
          <w:sz w:val="16"/>
          <w:szCs w:val="16"/>
          <w:lang w:val="hr-HR"/>
        </w:rPr>
      </w:pPr>
    </w:p>
    <w:p w14:paraId="6221FCC1" w14:textId="77777777" w:rsidR="00FF29F6" w:rsidRPr="00FF29F6" w:rsidRDefault="00FF29F6" w:rsidP="00FF29F6">
      <w:pPr>
        <w:rPr>
          <w:rFonts w:ascii="Arial" w:hAnsi="Arial" w:cs="Arial"/>
          <w:sz w:val="16"/>
          <w:szCs w:val="16"/>
          <w:lang w:val="hr-HR"/>
        </w:rPr>
      </w:pPr>
    </w:p>
    <w:p w14:paraId="58FB3BDE" w14:textId="77777777" w:rsidR="00FF29F6" w:rsidRPr="00FF29F6" w:rsidRDefault="00FF29F6" w:rsidP="00FF29F6">
      <w:pPr>
        <w:rPr>
          <w:rFonts w:ascii="Arial" w:hAnsi="Arial" w:cs="Arial"/>
          <w:sz w:val="16"/>
          <w:szCs w:val="16"/>
          <w:lang w:val="hr-HR"/>
        </w:rPr>
      </w:pPr>
    </w:p>
    <w:p w14:paraId="30E83D4A" w14:textId="77777777" w:rsidR="00FF29F6" w:rsidRPr="00FF29F6" w:rsidRDefault="00FF29F6" w:rsidP="00FF29F6">
      <w:pPr>
        <w:rPr>
          <w:rFonts w:ascii="Arial" w:hAnsi="Arial" w:cs="Arial"/>
          <w:sz w:val="16"/>
          <w:szCs w:val="16"/>
          <w:lang w:val="hr-HR"/>
        </w:rPr>
      </w:pPr>
    </w:p>
    <w:p w14:paraId="5D09F4D4" w14:textId="77777777" w:rsidR="00FF29F6" w:rsidRDefault="00FF29F6" w:rsidP="00751558">
      <w:pPr>
        <w:rPr>
          <w:rFonts w:ascii="Arial" w:hAnsi="Arial" w:cs="Arial"/>
          <w:sz w:val="16"/>
          <w:szCs w:val="16"/>
          <w:lang w:val="hr-HR"/>
        </w:rPr>
      </w:pPr>
    </w:p>
    <w:p w14:paraId="0E0A835E" w14:textId="445E73F5" w:rsidR="00FF29F6" w:rsidRDefault="00FF29F6" w:rsidP="00FF29F6">
      <w:pPr>
        <w:tabs>
          <w:tab w:val="left" w:pos="3408"/>
        </w:tabs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ab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399D6A90" w:rsidR="00766FED" w:rsidRPr="000E6DB4" w:rsidRDefault="00B21F3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FF29F6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3260D5"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17DD4645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–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d.d.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034D" w14:textId="77777777" w:rsidR="003B7A6A" w:rsidRDefault="003B7A6A">
      <w:r>
        <w:separator/>
      </w:r>
    </w:p>
  </w:endnote>
  <w:endnote w:type="continuationSeparator" w:id="0">
    <w:p w14:paraId="300CB5C6" w14:textId="77777777" w:rsidR="003B7A6A" w:rsidRDefault="003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7777777" w:rsidR="007731CB" w:rsidRPr="003B74A3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Služba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za </w:t>
          </w:r>
          <w:proofErr w:type="spellStart"/>
          <w:r w:rsidRPr="003B74A3">
            <w:rPr>
              <w:rFonts w:ascii="Arial" w:hAnsi="Arial" w:cs="Arial"/>
              <w:sz w:val="16"/>
            </w:rPr>
            <w:t>certificiranje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SCERT</w:t>
          </w:r>
        </w:p>
        <w:p w14:paraId="6E672BF1" w14:textId="77777777" w:rsidR="007731CB" w:rsidRPr="00B42F1F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Fallerovo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šetalište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10002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5C2327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56F83BAC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</w:t>
    </w:r>
    <w:r w:rsidR="00E252B5">
      <w:rPr>
        <w:rFonts w:ascii="Arial" w:hAnsi="Arial" w:cs="Arial"/>
        <w:bCs/>
        <w:sz w:val="16"/>
      </w:rPr>
      <w:t>20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of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100F" w14:textId="77777777" w:rsidR="003B7A6A" w:rsidRDefault="003B7A6A">
      <w:r>
        <w:separator/>
      </w:r>
    </w:p>
  </w:footnote>
  <w:footnote w:type="continuationSeparator" w:id="0">
    <w:p w14:paraId="0BFF707A" w14:textId="77777777" w:rsidR="003B7A6A" w:rsidRDefault="003B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29C6C0E2" w:rsidR="007731CB" w:rsidRDefault="00FF29F6" w:rsidP="00215CC1">
          <w:pPr>
            <w:spacing w:after="60"/>
            <w:rPr>
              <w:noProof/>
              <w:lang w:val="hr-HR"/>
            </w:rPr>
          </w:pPr>
          <w:r>
            <w:rPr>
              <w:rFonts w:ascii="Arial" w:hAnsi="Arial" w:cs="Arial"/>
              <w:noProof/>
              <w:lang w:val="hr-HR"/>
            </w:rPr>
            <w:drawing>
              <wp:inline distT="0" distB="0" distL="0" distR="0" wp14:anchorId="30448282" wp14:editId="7C5D7E64">
                <wp:extent cx="1198880" cy="513080"/>
                <wp:effectExtent l="0" t="0" r="0" b="0"/>
                <wp:docPr id="1" name="Picture 1" descr="IET_LOGO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T_LOGO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77777777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B289C2B" w14:textId="77777777" w:rsidR="00FF29F6" w:rsidRDefault="00FF29F6" w:rsidP="00FF29F6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43E7C59F" w14:textId="5FFC20BE" w:rsidR="007731CB" w:rsidRPr="002D4F80" w:rsidRDefault="00FF29F6" w:rsidP="00FF29F6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65302"/>
    <w:rsid w:val="00366959"/>
    <w:rsid w:val="003676A9"/>
    <w:rsid w:val="0037249C"/>
    <w:rsid w:val="003732F8"/>
    <w:rsid w:val="00382AC2"/>
    <w:rsid w:val="00385C65"/>
    <w:rsid w:val="003907E3"/>
    <w:rsid w:val="003931C1"/>
    <w:rsid w:val="003A5280"/>
    <w:rsid w:val="003A61D1"/>
    <w:rsid w:val="003B4AEE"/>
    <w:rsid w:val="003B74A3"/>
    <w:rsid w:val="003B7A6A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2327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234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A51D1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52B5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4BAC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29F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6A6D996"/>
  <w15:chartTrackingRefBased/>
  <w15:docId w15:val="{D02F67FF-A5E0-4BEE-A3DF-7B8CBF0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Props1.xml><?xml version="1.0" encoding="utf-8"?>
<ds:datastoreItem xmlns:ds="http://schemas.openxmlformats.org/officeDocument/2006/customXml" ds:itemID="{6C164F13-ED19-4412-9CA7-B31CF7992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1</TotalTime>
  <Pages>3</Pages>
  <Words>874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7522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Anita Gršić</cp:lastModifiedBy>
  <cp:revision>3</cp:revision>
  <cp:lastPrinted>2016-04-27T06:19:00Z</cp:lastPrinted>
  <dcterms:created xsi:type="dcterms:W3CDTF">2020-11-24T10:10:00Z</dcterms:created>
  <dcterms:modified xsi:type="dcterms:W3CDTF">2020-11-24T10:10:00Z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