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1C7F8B" w:rsidRPr="000E6DB4" w14:paraId="001F8152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855BCB" w14:textId="77777777" w:rsidR="002713D7" w:rsidRPr="000E6DB4" w:rsidRDefault="00CB50E9" w:rsidP="0060528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Podnositelj prijave za certificiranje</w:t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(pravna osoba na koju će glasiti certifikat)</w:t>
            </w:r>
          </w:p>
        </w:tc>
      </w:tr>
      <w:tr w:rsidR="00CB50E9" w:rsidRPr="000E6DB4" w14:paraId="417829F8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0E2F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A56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E2A6E0A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DD9F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8DE07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3FB9A765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C31A6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OIB: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9A1A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7F205F42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7A04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Kontakt osoba: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0A9F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53D73DC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35D97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Telefon</w:t>
            </w:r>
            <w:r w:rsidRPr="000E6DB4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320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48C879DE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7F9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6DF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22D6561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0B0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A2B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2296DE22" w14:textId="77777777" w:rsidR="001C7F8B" w:rsidRPr="000E6DB4" w:rsidRDefault="001C7F8B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66959" w:rsidRPr="007C0C27" w14:paraId="41285A4D" w14:textId="77777777" w:rsidTr="00622D4F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D4720F" w14:textId="77777777" w:rsidR="00366959" w:rsidRPr="000E6DB4" w:rsidRDefault="00CB50E9" w:rsidP="00622D4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Naručitelj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(pravna osoba koja plaća troškove postupka -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ne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upisuje se ako je naručitelj ujedno i podnositelj prijave)</w:t>
            </w:r>
          </w:p>
        </w:tc>
      </w:tr>
      <w:tr w:rsidR="00CB50E9" w:rsidRPr="000E6DB4" w14:paraId="64783D21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264C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01C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38F661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154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E2B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72EC7F7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2B69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OIB: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2C7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30E0C5F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A0B3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Kontakt osoba: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6D6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0245FDA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46F8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Telefon</w:t>
            </w:r>
            <w:r w:rsidRPr="000E6DB4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8634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C5FC5C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DDA40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C1F6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58FC518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1FFE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769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62CF82C0" w14:textId="77777777" w:rsidR="00366959" w:rsidRPr="000E6DB4" w:rsidRDefault="00366959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751558" w:rsidRPr="000E6DB4" w14:paraId="6E7DF39C" w14:textId="77777777" w:rsidTr="00FC079C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DD7E521" w14:textId="77777777" w:rsidR="00B460CB" w:rsidRPr="000E6DB4" w:rsidRDefault="00CB50E9" w:rsidP="008048E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Podaci o proizvodu</w:t>
            </w:r>
          </w:p>
        </w:tc>
      </w:tr>
      <w:tr w:rsidR="00CB50E9" w:rsidRPr="000E6DB4" w14:paraId="293D22BF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929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Naziv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B2D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4A5CD87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D327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Komercijalni naziv: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49E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ED7F31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5B8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Tip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56AC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A11336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2401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Modeli uz tip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F6C1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761E1922" w14:textId="77777777" w:rsidTr="00622D4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EAC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prethodnog certifikata, ako je izdan u INSTITUTU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20EE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F1DA6" w:rsidRPr="000E6DB4" w14:paraId="3BC344B3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22E9" w14:textId="77777777" w:rsidR="00FF1DA6" w:rsidRPr="000E6DB4" w:rsidRDefault="00CB50E9" w:rsidP="00565632">
            <w:pPr>
              <w:spacing w:before="40" w:after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szCs w:val="18"/>
                <w:lang w:val="hr-HR"/>
              </w:rPr>
              <w:t xml:space="preserve">Proizvođač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(podaci se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ne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upisuju ako je podnositelj prijave ujedno i proizvođač)</w:t>
            </w:r>
          </w:p>
        </w:tc>
      </w:tr>
      <w:tr w:rsidR="00CB50E9" w:rsidRPr="000E6DB4" w14:paraId="614FE552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4AD6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DC5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CCED409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7452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45F74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FF1DA6" w:rsidRPr="000E6DB4" w14:paraId="0710177C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3085" w14:textId="77777777" w:rsidR="00FF1DA6" w:rsidRPr="000E6DB4" w:rsidRDefault="00CB50E9" w:rsidP="00F50852">
            <w:pPr>
              <w:pStyle w:val="EcsTextTableTab"/>
              <w:keepNext/>
              <w:keepLines/>
              <w:rPr>
                <w:sz w:val="18"/>
                <w:szCs w:val="16"/>
                <w:lang w:val="hr-HR"/>
              </w:rPr>
            </w:pPr>
            <w:r w:rsidRPr="000E6DB4">
              <w:rPr>
                <w:bCs/>
                <w:sz w:val="18"/>
                <w:szCs w:val="16"/>
                <w:lang w:val="hr-HR"/>
              </w:rPr>
              <w:t>e</w:t>
            </w:r>
            <w:r w:rsidR="00FF1DA6" w:rsidRPr="000E6DB4">
              <w:rPr>
                <w:bCs/>
                <w:sz w:val="18"/>
                <w:szCs w:val="16"/>
                <w:lang w:val="hr-HR"/>
              </w:rPr>
              <w:t>-mail: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0A3A" w14:textId="77777777" w:rsidR="00FF1DA6" w:rsidRPr="000E6DB4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="004A7A12"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0F619D4F" w14:textId="77777777" w:rsidR="006D3A82" w:rsidRPr="000E6DB4" w:rsidRDefault="006D3A82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22927" w:rsidRPr="000E6DB4" w14:paraId="5D5D8A29" w14:textId="77777777" w:rsidTr="00A91181">
        <w:trPr>
          <w:cantSplit/>
        </w:trPr>
        <w:tc>
          <w:tcPr>
            <w:tcW w:w="10065" w:type="dxa"/>
            <w:shd w:val="clear" w:color="auto" w:fill="D9D9D9"/>
          </w:tcPr>
          <w:p w14:paraId="2EDC8816" w14:textId="77777777" w:rsidR="00922927" w:rsidRPr="000E6DB4" w:rsidRDefault="00CB50E9" w:rsidP="00A91181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Zahtijevani postupak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(označiti  s “X”)</w:t>
            </w:r>
          </w:p>
        </w:tc>
      </w:tr>
    </w:tbl>
    <w:p w14:paraId="688A1C63" w14:textId="77777777" w:rsidR="00922927" w:rsidRPr="000E6DB4" w:rsidRDefault="00922927" w:rsidP="00922927">
      <w:pPr>
        <w:rPr>
          <w:sz w:val="8"/>
          <w:szCs w:val="8"/>
          <w:lang w:val="hr-H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83"/>
        <w:gridCol w:w="567"/>
        <w:gridCol w:w="2551"/>
        <w:gridCol w:w="283"/>
        <w:gridCol w:w="567"/>
        <w:gridCol w:w="2695"/>
      </w:tblGrid>
      <w:tr w:rsidR="00B67634" w:rsidRPr="000E6DB4" w14:paraId="64685481" w14:textId="77777777" w:rsidTr="00A91181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156FE579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sz w:val="16"/>
                <w:szCs w:val="16"/>
                <w:lang w:val="hr-HR"/>
              </w:rPr>
            </w:r>
            <w:r w:rsidR="001959F1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51" w:type="dxa"/>
            <w:shd w:val="pct5" w:color="auto" w:fill="auto"/>
            <w:vAlign w:val="center"/>
          </w:tcPr>
          <w:p w14:paraId="00C30ED4" w14:textId="77777777" w:rsidR="00922927" w:rsidRPr="000E6DB4" w:rsidRDefault="00CB50E9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Certificiranje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1C9383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vAlign w:val="center"/>
          </w:tcPr>
          <w:p w14:paraId="2153E0C9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sz w:val="16"/>
                <w:szCs w:val="16"/>
                <w:lang w:val="hr-HR"/>
              </w:rPr>
            </w:r>
            <w:r w:rsidR="001959F1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51" w:type="dxa"/>
            <w:shd w:val="clear" w:color="auto" w:fill="B8CCE4"/>
            <w:vAlign w:val="center"/>
          </w:tcPr>
          <w:p w14:paraId="29E335F2" w14:textId="77777777" w:rsidR="002B61FB" w:rsidRPr="000E6DB4" w:rsidRDefault="00CB50E9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Ispitivanje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93DDD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6FC8F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sz w:val="16"/>
                <w:szCs w:val="16"/>
                <w:lang w:val="hr-HR"/>
              </w:rPr>
            </w:r>
            <w:r w:rsidR="001959F1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695" w:type="dxa"/>
            <w:shd w:val="clear" w:color="auto" w:fill="B8CCE4"/>
            <w:vAlign w:val="center"/>
          </w:tcPr>
          <w:p w14:paraId="5173D968" w14:textId="77777777" w:rsidR="00922927" w:rsidRPr="000E6DB4" w:rsidRDefault="00CB50E9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Ispitivanje i certificiranje</w:t>
            </w:r>
          </w:p>
        </w:tc>
      </w:tr>
    </w:tbl>
    <w:p w14:paraId="117EBE05" w14:textId="77777777" w:rsidR="00150C3B" w:rsidRPr="000E6DB4" w:rsidRDefault="00150C3B" w:rsidP="00150C3B">
      <w:pPr>
        <w:ind w:right="-6"/>
        <w:jc w:val="right"/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7C0C27" w14:paraId="001235B2" w14:textId="77777777" w:rsidTr="00B23A2E">
        <w:trPr>
          <w:cantSplit/>
        </w:trPr>
        <w:tc>
          <w:tcPr>
            <w:tcW w:w="10065" w:type="dxa"/>
            <w:shd w:val="pct15" w:color="auto" w:fill="auto"/>
          </w:tcPr>
          <w:p w14:paraId="464C8189" w14:textId="77777777" w:rsidR="00B460CB" w:rsidRPr="000E6DB4" w:rsidRDefault="00CB50E9" w:rsidP="007B6E9C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Primjenjene norme</w:t>
            </w:r>
            <w:r w:rsidR="00DB0870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(Navesti punu oznaku primijenjene norme/specifikacije, ako je poznata. Naglasiti ako norme nisu primjenjene ili nisu primijenjene u cijelosti, ili ako su primijenjene nacionalne norme / specifikacije / posebni zahtjevi)</w:t>
            </w:r>
          </w:p>
        </w:tc>
      </w:tr>
      <w:tr w:rsidR="00B23A2E" w:rsidRPr="000E6DB4" w14:paraId="3CC8A9D0" w14:textId="77777777" w:rsidTr="00567CBC">
        <w:trPr>
          <w:cantSplit/>
          <w:trHeight w:val="1176"/>
        </w:trPr>
        <w:tc>
          <w:tcPr>
            <w:tcW w:w="10065" w:type="dxa"/>
          </w:tcPr>
          <w:p w14:paraId="55A2A7BC" w14:textId="77777777" w:rsidR="00B23A2E" w:rsidRPr="000E6DB4" w:rsidRDefault="00B23A2E" w:rsidP="001B656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5C09A85F" w14:textId="77777777" w:rsidR="00B23A2E" w:rsidRPr="000E6DB4" w:rsidRDefault="00B23A2E" w:rsidP="0083021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798D1A27" w14:textId="77777777" w:rsidR="00B23A2E" w:rsidRPr="000E6DB4" w:rsidRDefault="00B23A2E" w:rsidP="0083021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35313B9C" w14:textId="77777777" w:rsidR="00B23A2E" w:rsidRPr="000E6DB4" w:rsidRDefault="00B23A2E" w:rsidP="0083021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14:paraId="792757BE" w14:textId="77777777" w:rsidR="00F55AF0" w:rsidRPr="000E6DB4" w:rsidRDefault="00F55AF0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662"/>
      </w:tblGrid>
      <w:tr w:rsidR="00F55AF0" w:rsidRPr="000E6DB4" w14:paraId="32B1240C" w14:textId="77777777" w:rsidTr="00F55AF0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55E034A" w14:textId="77777777" w:rsidR="002875F2" w:rsidRPr="000E6DB4" w:rsidRDefault="00F55AF0" w:rsidP="00785EC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br w:type="page"/>
            </w:r>
            <w:r w:rsidR="00DB0870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="00CB50E9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Podaci o prethodnom ispitivanju </w:t>
            </w:r>
            <w:r w:rsidR="00CB50E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(ako su ispitivanja provedena)</w:t>
            </w:r>
          </w:p>
        </w:tc>
      </w:tr>
      <w:tr w:rsidR="009647E2" w:rsidRPr="000E6DB4" w14:paraId="781AC0BF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A511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Laboratorij koji je proveo ispitivanja (naziv, adresa, država):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6CAC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9647E2" w:rsidRPr="000E6DB4" w14:paraId="698FD658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5D6B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izvještaja i datum izdanja: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996D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D5221F" w:rsidRPr="000E6DB4" w14:paraId="508F4608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CF9A" w14:textId="77777777" w:rsidR="00D5221F" w:rsidRPr="000E6DB4" w:rsidRDefault="00A61CFE" w:rsidP="00F55AF0">
            <w:pPr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akreditacije laboratorija: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146D" w14:textId="77777777" w:rsidR="00D5221F" w:rsidRPr="00C33349" w:rsidRDefault="00D5221F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55AF0" w:rsidRPr="000E6DB4" w14:paraId="11D421EA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6FBC" w14:textId="77777777" w:rsidR="00F55AF0" w:rsidRPr="000E6DB4" w:rsidRDefault="00A61CFE" w:rsidP="002025A1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pacing w:val="-4"/>
                <w:sz w:val="18"/>
                <w:szCs w:val="18"/>
                <w:lang w:val="hr-HR"/>
              </w:rPr>
              <w:t>Tijelo koje je izdalo potvrdu o akreditaciji: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3612" w14:textId="77777777" w:rsidR="00F55AF0" w:rsidRPr="000E6DB4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</w:tbl>
    <w:p w14:paraId="5AC0C8B1" w14:textId="39EB68F4" w:rsidR="002D4F80" w:rsidRDefault="00C636BD" w:rsidP="0047179E">
      <w:pPr>
        <w:jc w:val="both"/>
        <w:rPr>
          <w:rFonts w:ascii="Arial" w:hAnsi="Arial" w:cs="Arial"/>
          <w:i/>
          <w:spacing w:val="-2"/>
          <w:sz w:val="16"/>
          <w:szCs w:val="16"/>
          <w:lang w:val="hr-HR"/>
        </w:rPr>
        <w:sectPr w:rsidR="002D4F80" w:rsidSect="00C70C8D">
          <w:headerReference w:type="default" r:id="rId11"/>
          <w:footerReference w:type="default" r:id="rId12"/>
          <w:pgSz w:w="11901" w:h="16834" w:code="9"/>
          <w:pgMar w:top="425" w:right="1134" w:bottom="567" w:left="1134" w:header="442" w:footer="624" w:gutter="0"/>
          <w:cols w:space="720"/>
        </w:sectPr>
      </w:pPr>
      <w:r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>INSTITUT</w:t>
      </w:r>
      <w:r w:rsidR="009D2345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 xml:space="preserve"> </w:t>
      </w:r>
      <w:r w:rsidR="009647E2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 xml:space="preserve">priznaje ispitne izvještaje laboratorija akreditiranih prema ISO/IEC 17025 ili onih u CB shemi. Pri tome se zahtijeva da su akreditirane i metode ispitivanja na koje se poziva ispitni izvještaj. Iznimno, SCERT će priznati i ispitivanja u nekareditiranom  laboratoriju, ali samo ako laboratorij  dokaže svoju </w:t>
      </w:r>
      <w:r w:rsidR="00E252B5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>osposobljenost</w:t>
      </w:r>
      <w:r w:rsidR="009647E2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 xml:space="preserve"> te ako su ispitivanja provedena pod nadzorom ovlaštenog ocjenitelja iz INSTITUTA.</w:t>
      </w:r>
    </w:p>
    <w:p w14:paraId="1225CB87" w14:textId="6A8711BF" w:rsidR="009D2345" w:rsidRPr="000E6DB4" w:rsidRDefault="009D2345" w:rsidP="0047179E">
      <w:pPr>
        <w:jc w:val="both"/>
        <w:rPr>
          <w:rFonts w:ascii="Arial" w:hAnsi="Arial" w:cs="Arial"/>
          <w:i/>
          <w:spacing w:val="-2"/>
          <w:sz w:val="16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559"/>
        <w:gridCol w:w="3119"/>
      </w:tblGrid>
      <w:tr w:rsidR="00703048" w:rsidRPr="000E6DB4" w14:paraId="75B17094" w14:textId="77777777" w:rsidTr="00622D4F">
        <w:trPr>
          <w:cantSplit/>
          <w:trHeight w:val="246"/>
        </w:trPr>
        <w:tc>
          <w:tcPr>
            <w:tcW w:w="10065" w:type="dxa"/>
            <w:gridSpan w:val="4"/>
            <w:tcBorders>
              <w:bottom w:val="single" w:sz="4" w:space="0" w:color="AEAAAA"/>
            </w:tcBorders>
            <w:shd w:val="clear" w:color="auto" w:fill="D9D9D9"/>
          </w:tcPr>
          <w:p w14:paraId="4EFDB263" w14:textId="77777777" w:rsidR="00703048" w:rsidRPr="000E6DB4" w:rsidRDefault="00703048" w:rsidP="00DB0870">
            <w:pPr>
              <w:numPr>
                <w:ilvl w:val="0"/>
                <w:numId w:val="24"/>
              </w:numPr>
              <w:spacing w:line="276" w:lineRule="auto"/>
              <w:ind w:left="357" w:hanging="357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lang w:val="hr-HR"/>
              </w:rPr>
              <w:br w:type="page"/>
            </w:r>
            <w:r w:rsidR="003E40AF" w:rsidRPr="000E6DB4">
              <w:rPr>
                <w:rFonts w:ascii="Arial" w:hAnsi="Arial" w:cs="Arial"/>
                <w:b/>
                <w:i/>
                <w:sz w:val="20"/>
                <w:lang w:val="hr-HR"/>
              </w:rPr>
              <w:t>Certifikacijske sheme</w:t>
            </w:r>
            <w:r w:rsidR="00DB0870" w:rsidRPr="000E6DB4">
              <w:rPr>
                <w:rFonts w:ascii="Arial" w:hAnsi="Arial" w:cs="Arial"/>
                <w:b/>
                <w:i/>
                <w:sz w:val="20"/>
                <w:lang w:val="hr-HR"/>
              </w:rPr>
              <w:t xml:space="preserve"> *)</w:t>
            </w:r>
            <w:r w:rsidR="00DB087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(</w:t>
            </w:r>
            <w:r w:rsidR="003E40AF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označiti s</w:t>
            </w:r>
            <w:r w:rsidR="00DB087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“X”)</w:t>
            </w:r>
          </w:p>
        </w:tc>
      </w:tr>
      <w:tr w:rsidR="00E8620C" w:rsidRPr="007C0C27" w14:paraId="7B768C9F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center"/>
          </w:tcPr>
          <w:p w14:paraId="3338DE32" w14:textId="77777777" w:rsidR="00E8620C" w:rsidRPr="000E6DB4" w:rsidRDefault="00E8620C" w:rsidP="00D14692">
            <w:pPr>
              <w:spacing w:before="6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7B0E487" w14:textId="77777777" w:rsidR="00E8620C" w:rsidRPr="000E6DB4" w:rsidRDefault="00E8620C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Standards / specifications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83BEA01" w14:textId="77777777" w:rsidR="00E8620C" w:rsidRPr="000E6DB4" w:rsidRDefault="00CB3ACF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 xml:space="preserve">EU </w:t>
            </w:r>
            <w:r w:rsidR="00E8620C"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Directive / Regulation</w:t>
            </w:r>
            <w:r w:rsidR="007B6DD1"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 xml:space="preserve"> **)</w:t>
            </w:r>
          </w:p>
        </w:tc>
        <w:tc>
          <w:tcPr>
            <w:tcW w:w="3119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D8D15D6" w14:textId="77777777" w:rsidR="00E8620C" w:rsidRPr="000E6DB4" w:rsidRDefault="00E8620C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 xml:space="preserve">*) INSTITUT </w:t>
            </w:r>
            <w:r w:rsidR="003E40AF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 xml:space="preserve">provodi certificiranje prema certifikacijskim shemama te primjenom relevantnih važećih zakonskih propisa i  međunarodnih normi. </w:t>
            </w:r>
          </w:p>
          <w:p w14:paraId="688B74AD" w14:textId="77777777" w:rsidR="007B6DD1" w:rsidRPr="000E6DB4" w:rsidRDefault="007B6DD1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  <w:lang w:val="hr-HR"/>
              </w:rPr>
            </w:pPr>
          </w:p>
          <w:p w14:paraId="49080B0E" w14:textId="77777777" w:rsidR="009E447A" w:rsidRPr="000E6DB4" w:rsidRDefault="007B6DD1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 xml:space="preserve">**) </w:t>
            </w:r>
            <w:r w:rsidR="009E447A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(</w:t>
            </w:r>
            <w:r w:rsidR="003E40AF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označiti s “X”</w:t>
            </w:r>
            <w:r w:rsidR="009E447A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)</w:t>
            </w:r>
          </w:p>
          <w:p w14:paraId="549CFBBD" w14:textId="77777777" w:rsidR="003E40AF" w:rsidRPr="000E6DB4" w:rsidRDefault="009E447A" w:rsidP="003E40AF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r>
            <w:r w:rsidR="001959F1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 xml:space="preserve"> </w:t>
            </w:r>
            <w:r w:rsidR="003E40AF"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>Izjavljujemo da isti zahtjev nije podnesen ni jednom drugom prijavljenom tijelu (EU Notified Body).</w:t>
            </w:r>
          </w:p>
          <w:p w14:paraId="257271D4" w14:textId="77777777" w:rsidR="003E40AF" w:rsidRPr="000E6DB4" w:rsidRDefault="003E40AF" w:rsidP="003E40AF">
            <w:pPr>
              <w:spacing w:before="60"/>
              <w:ind w:right="602"/>
              <w:rPr>
                <w:rFonts w:ascii="Arial" w:hAnsi="Arial" w:cs="Arial"/>
                <w:b/>
                <w:i/>
                <w:sz w:val="18"/>
                <w:szCs w:val="16"/>
                <w:lang w:val="hr-HR"/>
              </w:rPr>
            </w:pPr>
          </w:p>
          <w:p w14:paraId="3285A8A2" w14:textId="77777777" w:rsidR="003E40AF" w:rsidRPr="000E6DB4" w:rsidRDefault="003E40AF" w:rsidP="003E40AF">
            <w:pPr>
              <w:pStyle w:val="CM1"/>
              <w:spacing w:before="200" w:after="200"/>
              <w:jc w:val="center"/>
              <w:rPr>
                <w:rFonts w:cs="EUAlbertina"/>
                <w:color w:val="000000"/>
              </w:rPr>
            </w:pPr>
          </w:p>
          <w:p w14:paraId="4CA327CA" w14:textId="77777777" w:rsidR="003E40AF" w:rsidRPr="000E6DB4" w:rsidRDefault="003E40AF" w:rsidP="003E40AF">
            <w:pPr>
              <w:rPr>
                <w:lang w:val="hr-HR"/>
              </w:rPr>
            </w:pPr>
          </w:p>
          <w:p w14:paraId="2A3A6187" w14:textId="77777777" w:rsidR="003E40AF" w:rsidRPr="000E6DB4" w:rsidRDefault="003E40AF" w:rsidP="003E40AF">
            <w:pPr>
              <w:pStyle w:val="CM3"/>
              <w:spacing w:before="60" w:after="60"/>
              <w:rPr>
                <w:rFonts w:cs="EUAlbertina"/>
                <w:color w:val="000000"/>
              </w:rPr>
            </w:pPr>
          </w:p>
          <w:p w14:paraId="1CBC3629" w14:textId="77777777" w:rsidR="007B6DD1" w:rsidRPr="000E6DB4" w:rsidRDefault="007B6DD1" w:rsidP="003E40AF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6"/>
                <w:szCs w:val="16"/>
                <w:highlight w:val="yellow"/>
                <w:lang w:val="hr-HR"/>
              </w:rPr>
            </w:pPr>
          </w:p>
        </w:tc>
      </w:tr>
      <w:tr w:rsidR="00E8620C" w:rsidRPr="000E6DB4" w14:paraId="3E773E5F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DFDA5C7" w14:textId="77777777" w:rsidR="00E8620C" w:rsidRPr="000E6DB4" w:rsidRDefault="003E40AF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Niskonaponska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6CD7A11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3D0AF8D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17EB71BE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137A015C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FA08CC3" w14:textId="77777777" w:rsidR="00E8620C" w:rsidRPr="000E6DB4" w:rsidRDefault="003E40AF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Zaštita kućištem </w:t>
            </w:r>
            <w:r w:rsidR="00E8620C" w:rsidRPr="000E6DB4">
              <w:rPr>
                <w:rFonts w:ascii="Arial" w:hAnsi="Arial" w:cs="Arial"/>
                <w:sz w:val="18"/>
                <w:szCs w:val="18"/>
                <w:lang w:val="hr-HR"/>
              </w:rPr>
              <w:t>(IP; IK)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D451544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6E4DB86D" w14:textId="4DF16B00" w:rsidR="00E8620C" w:rsidRPr="000E6DB4" w:rsidRDefault="00FC7FC8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6A92EED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6613D965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A92CFEF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Srednjenaponska i visokonaponska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D3FCF6C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14056D01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F338220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27640EC1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287D461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Strojevi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FEB5B2A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13153081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(MD)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EF27AF6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7050BE25" w14:textId="77777777" w:rsidTr="00622D4F">
        <w:trPr>
          <w:cantSplit/>
          <w:trHeight w:val="58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496BE5B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Elektromagnetska kompatibilnost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6118465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91100A4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(EMC)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2C526746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E8620C" w:rsidRPr="000E6DB4" w14:paraId="2C046B3C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649B89D9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Cs/>
                <w:sz w:val="18"/>
                <w:szCs w:val="18"/>
                <w:lang w:val="hr-HR"/>
              </w:rPr>
              <w:t>Radijska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3E04462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50393AB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(RED)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544D0A0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6E773E98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0929FDC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Plinski aparati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40B843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58DB8B17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(GAR)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973E724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53A40B34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6FA94A6C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Zaštita od korozije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C98FF27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248166FE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1358E05D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737FA1DA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74EA54D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Postupci zavarivanja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F286BE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CBFD967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sz w:val="16"/>
                <w:szCs w:val="16"/>
                <w:lang w:val="hr-HR"/>
              </w:rPr>
            </w:r>
            <w:r w:rsidR="001959F1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(PED)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7041AA8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74360C83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2712E19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Zahtjevi na buku i vibracije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B0218F9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A84E286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sz w:val="16"/>
                <w:szCs w:val="16"/>
                <w:lang w:val="hr-HR"/>
              </w:rPr>
            </w:r>
            <w:r w:rsidR="001959F1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(ND)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46F305E5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2C56483C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88AF420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Zaštita od utjecaja okoliša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5C45740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3854141B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C943231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029D8B12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51DF5C0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Mjerni instrumenti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96972F5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0D6C014A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sz w:val="16"/>
                <w:szCs w:val="16"/>
                <w:lang w:val="hr-HR"/>
              </w:rPr>
            </w:r>
            <w:r w:rsidR="001959F1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(MID)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37A3706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3FE97CF2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0ECD341" w14:textId="77777777" w:rsidR="00E8620C" w:rsidRPr="000E6DB4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</w:t>
            </w:r>
            <w:r w:rsidR="00DF0FC2" w:rsidRPr="000E6DB4">
              <w:rPr>
                <w:rFonts w:ascii="Arial" w:hAnsi="Arial" w:cs="Arial"/>
                <w:sz w:val="18"/>
                <w:szCs w:val="18"/>
                <w:lang w:val="hr-HR"/>
              </w:rPr>
              <w:t>k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DF0FC2"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 dizajn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8715AC7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FB45FEE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sz w:val="16"/>
                <w:szCs w:val="16"/>
                <w:lang w:val="hr-HR"/>
              </w:rPr>
            </w:r>
            <w:r w:rsidR="001959F1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5D10CEC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3787043E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B6B2721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Energetsko označavanje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8C9074F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32A5850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sz w:val="16"/>
                <w:szCs w:val="16"/>
                <w:lang w:val="hr-HR"/>
              </w:rPr>
            </w:r>
            <w:r w:rsidR="001959F1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A8ABD24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B4AEE" w:rsidRPr="000E6DB4" w14:paraId="11EDBF7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1BA833B" w14:textId="77777777" w:rsidR="003B4AEE" w:rsidRPr="000E6DB4" w:rsidRDefault="00DF0FC2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MTK prijamnici I sklopni satovi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B495DEC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1959F1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8A531BA" w14:textId="77777777" w:rsidR="003B4AEE" w:rsidRPr="000E6DB4" w:rsidRDefault="003B4AEE" w:rsidP="003B4AEE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4718451" w14:textId="77777777" w:rsidR="003B4AEE" w:rsidRPr="000E6DB4" w:rsidRDefault="003B4AEE" w:rsidP="003B4AEE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B4AEE" w:rsidRPr="000E6DB4" w14:paraId="6269540B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right w:val="nil"/>
            </w:tcBorders>
            <w:vAlign w:val="bottom"/>
          </w:tcPr>
          <w:p w14:paraId="68D60560" w14:textId="77777777" w:rsidR="003B4AEE" w:rsidRPr="000E6DB4" w:rsidRDefault="00DF0FC2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Ostalo </w:t>
            </w:r>
            <w:r w:rsidRPr="000E6DB4">
              <w:rPr>
                <w:rFonts w:ascii="Arial" w:hAnsi="Arial" w:cs="Arial"/>
                <w:i/>
                <w:sz w:val="18"/>
                <w:szCs w:val="18"/>
                <w:lang w:val="hr-HR"/>
              </w:rPr>
              <w:t>(navesti u točki 7.)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nil"/>
            </w:tcBorders>
            <w:vAlign w:val="center"/>
          </w:tcPr>
          <w:p w14:paraId="75991DF8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single" w:sz="4" w:space="0" w:color="AEAAAA"/>
            </w:tcBorders>
            <w:vAlign w:val="center"/>
          </w:tcPr>
          <w:p w14:paraId="0E1FBB18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</w:tcBorders>
            <w:vAlign w:val="center"/>
          </w:tcPr>
          <w:p w14:paraId="72592EE7" w14:textId="77777777" w:rsidR="003B4AEE" w:rsidRPr="000E6DB4" w:rsidRDefault="003B4AEE" w:rsidP="003B4AEE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7DCA1B36" w14:textId="77777777" w:rsidR="007C3F95" w:rsidRPr="000E6DB4" w:rsidRDefault="007C3F95">
      <w:pPr>
        <w:rPr>
          <w:lang w:val="hr-HR"/>
        </w:rPr>
        <w:sectPr w:rsidR="007C3F95" w:rsidRPr="000E6DB4" w:rsidSect="00C70C8D">
          <w:headerReference w:type="default" r:id="rId13"/>
          <w:pgSz w:w="11901" w:h="16834" w:code="9"/>
          <w:pgMar w:top="425" w:right="1134" w:bottom="567" w:left="1134" w:header="442" w:footer="624" w:gutter="0"/>
          <w:cols w:space="720"/>
        </w:sectPr>
      </w:pPr>
    </w:p>
    <w:p w14:paraId="4D82D210" w14:textId="77777777" w:rsidR="00153BCE" w:rsidRPr="000E6DB4" w:rsidRDefault="00153BCE">
      <w:pPr>
        <w:rPr>
          <w:rFonts w:ascii="Arial" w:hAnsi="Arial" w:cs="Arial"/>
          <w:sz w:val="12"/>
          <w:szCs w:val="12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0E6DB4" w14:paraId="5487FDC9" w14:textId="77777777" w:rsidTr="00121196">
        <w:trPr>
          <w:cantSplit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C19BEF" w14:textId="77777777" w:rsidR="00BB3BDE" w:rsidRPr="000E6DB4" w:rsidRDefault="00DF0FC2" w:rsidP="00DB0870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Ostali zahtjevi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(opcija)</w:t>
            </w:r>
          </w:p>
        </w:tc>
      </w:tr>
      <w:tr w:rsidR="003E1CC8" w:rsidRPr="000E6DB4" w14:paraId="60E0D556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1FD952" w14:textId="77777777" w:rsidR="00BB3BDE" w:rsidRPr="000E6DB4" w:rsidRDefault="003B4AEE" w:rsidP="00D01CC1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FD1740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.1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Certificiranje proizvoda izvan tržišta EU</w:t>
            </w:r>
          </w:p>
        </w:tc>
      </w:tr>
      <w:tr w:rsidR="001B6568" w:rsidRPr="000E6DB4" w14:paraId="3F98DC2B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652713" w14:textId="77777777" w:rsidR="001B6568" w:rsidRPr="000E6DB4" w:rsidRDefault="00DF0FC2" w:rsidP="00E9599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</w:t>
            </w:r>
            <w:r w:rsidR="00E9599C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:</w:t>
            </w:r>
            <w:r w:rsidR="00121196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121196" w:rsidRPr="00C33349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C33349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 w:rsidRPr="00C33349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 w:rsidRPr="00C33349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 w:rsidRPr="00C33349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 w:rsidRPr="00C33349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812F3" w:rsidRPr="000E6DB4" w14:paraId="3B8B3D5A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3669" w14:textId="77777777" w:rsidR="005C3CD5" w:rsidRPr="000E6DB4" w:rsidRDefault="00236A15" w:rsidP="001B6568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1E35AE" w:rsidRPr="000E6DB4" w14:paraId="68E71E10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BD6C0D" w14:textId="77777777" w:rsidR="001E35AE" w:rsidRPr="000E6DB4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AC62DA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  <w:r w:rsidR="00B36C8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Periodička provjera sukladnsoti s tipom proizvoda </w:t>
            </w:r>
            <w:r w:rsidR="008B598F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F0FC2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mora biti ugovoreno ako to zahtjeva direktiva ili regulativa)</w:t>
            </w:r>
          </w:p>
        </w:tc>
      </w:tr>
      <w:tr w:rsidR="00CF654C" w:rsidRPr="000E6DB4" w14:paraId="18ED4C8F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7948DF" w14:textId="77777777" w:rsidR="00CF654C" w:rsidRPr="000E6DB4" w:rsidRDefault="00DF0FC2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detalje:</w:t>
            </w:r>
            <w:r w:rsidR="00121196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121196" w:rsidRPr="00C33349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t xml:space="preserve"> </w:t>
            </w:r>
            <w:r w:rsidR="00121196" w:rsidRPr="00C33349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C33349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 w:rsidRPr="00C33349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 w:rsidRPr="00C33349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 w:rsidRPr="00C33349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 w:rsidRPr="00C33349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F654C" w:rsidRPr="000E6DB4" w14:paraId="01B5AF2B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D09B" w14:textId="77777777" w:rsidR="00CF654C" w:rsidRPr="000E6DB4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A410A2" w:rsidRPr="000E6DB4" w14:paraId="506B4AA4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0DA478" w14:textId="77777777" w:rsidR="00A410A2" w:rsidRPr="000E6DB4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A410A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  <w:r w:rsidR="00CF654C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Ostalo</w:t>
            </w:r>
          </w:p>
        </w:tc>
      </w:tr>
      <w:tr w:rsidR="00CF654C" w:rsidRPr="000E6DB4" w14:paraId="1438BF43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B4527" w14:textId="77777777" w:rsidR="00CF654C" w:rsidRPr="000E6DB4" w:rsidRDefault="00DF0FC2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Navesti detalje: </w:t>
            </w:r>
            <w:r w:rsidR="00121196" w:rsidRPr="00C33349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C33349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 w:rsidRPr="00C33349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 w:rsidRPr="00C33349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 w:rsidRPr="00C33349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 w:rsidRPr="00C33349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F654C" w:rsidRPr="000E6DB4" w14:paraId="1D1B74EA" w14:textId="77777777" w:rsidTr="00A6090F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3BDD" w14:textId="77777777" w:rsidR="00CF654C" w:rsidRPr="000E6DB4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</w:tbl>
    <w:p w14:paraId="4160F080" w14:textId="77777777" w:rsidR="00520725" w:rsidRPr="000E6DB4" w:rsidRDefault="00520725" w:rsidP="00F812F3">
      <w:pPr>
        <w:rPr>
          <w:rFonts w:ascii="Arial" w:hAnsi="Arial" w:cs="Arial"/>
          <w:sz w:val="12"/>
          <w:highlight w:val="yellow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497"/>
      </w:tblGrid>
      <w:tr w:rsidR="00C5238A" w:rsidRPr="007C0C27" w14:paraId="2E80E489" w14:textId="77777777" w:rsidTr="007C675E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F740E2" w14:textId="77777777" w:rsidR="00C5238A" w:rsidRPr="000E6DB4" w:rsidRDefault="00DF0FC2" w:rsidP="00C5238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Dokumentacija proizvoda koja mora biti dostavljena</w:t>
            </w:r>
          </w:p>
        </w:tc>
      </w:tr>
      <w:tr w:rsidR="005A79FB" w:rsidRPr="007C0C27" w14:paraId="5546CCE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2BB8" w14:textId="708594F0" w:rsidR="005A79FB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5A79FB" w:rsidRPr="00E252B5">
              <w:rPr>
                <w:rFonts w:ascii="Arial" w:hAnsi="Arial" w:cs="Arial"/>
                <w:sz w:val="16"/>
                <w:szCs w:val="16"/>
                <w:lang w:val="hr-HR"/>
              </w:rPr>
              <w:t>.1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046A" w14:textId="77777777" w:rsidR="00FE6FF0" w:rsidRPr="000E6DB4" w:rsidRDefault="00DF0FC2" w:rsidP="00C91E5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Opis proizvoda s uputama za rad</w:t>
            </w:r>
            <w:r w:rsidR="00FE6FF0"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</w:p>
          <w:p w14:paraId="51D436CA" w14:textId="77777777" w:rsidR="007C675E" w:rsidRPr="000E6DB4" w:rsidRDefault="00FE6FF0" w:rsidP="00FE6FF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uključujući fotografije ili slike proizvoda, komponenti i natpisnih pločica, verzije softvera i firmvera)</w:t>
            </w:r>
          </w:p>
        </w:tc>
      </w:tr>
      <w:tr w:rsidR="007C675E" w:rsidRPr="007C0C27" w14:paraId="3A268D5B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CA5A" w14:textId="226FEBC4" w:rsidR="007C675E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FF0B94" w:rsidRPr="00E252B5">
              <w:rPr>
                <w:rFonts w:ascii="Arial" w:hAnsi="Arial" w:cs="Arial"/>
                <w:sz w:val="16"/>
                <w:szCs w:val="16"/>
                <w:lang w:val="hr-HR"/>
              </w:rPr>
              <w:t>.2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A6C6" w14:textId="77777777" w:rsidR="002247A3" w:rsidRPr="000E6DB4" w:rsidRDefault="00D30909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Tehničke karakteristike proizvoda</w:t>
            </w:r>
            <w:r w:rsidR="00FE6FF0"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</w:p>
          <w:p w14:paraId="17ABF018" w14:textId="77777777" w:rsidR="007C675E" w:rsidRPr="000E6DB4" w:rsidRDefault="00FE6FF0" w:rsidP="00EB3FC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dizajn</w:t>
            </w:r>
            <w:r w:rsidR="007E5E18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nacrti i sheme</w:t>
            </w:r>
            <w:r w:rsidR="007E5E18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proračuni</w:t>
            </w:r>
            <w:r w:rsidR="00431B8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opisi i objašnjenja potrebni za razumijevanje tehničke dokumentacije te rada i primjene opreme)</w:t>
            </w:r>
          </w:p>
        </w:tc>
      </w:tr>
      <w:tr w:rsidR="00431B80" w:rsidRPr="007C0C27" w14:paraId="52DE38C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9E38" w14:textId="3A4B716C" w:rsidR="00431B80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431B80" w:rsidRPr="00E252B5">
              <w:rPr>
                <w:rFonts w:ascii="Arial" w:hAnsi="Arial" w:cs="Arial"/>
                <w:sz w:val="16"/>
                <w:szCs w:val="16"/>
                <w:lang w:val="hr-HR"/>
              </w:rPr>
              <w:t>.3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B318" w14:textId="77777777" w:rsidR="00661E23" w:rsidRPr="000E6DB4" w:rsidRDefault="00D30909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Ispitni izvještaji</w:t>
            </w:r>
          </w:p>
          <w:p w14:paraId="326E7729" w14:textId="77777777" w:rsidR="00431B80" w:rsidRPr="000E6DB4" w:rsidRDefault="00661E23" w:rsidP="00B67717">
            <w:pPr>
              <w:tabs>
                <w:tab w:val="right" w:leader="underscore" w:pos="6804"/>
              </w:tabs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ako su ispitivanja provedene, kako je navedeno u točki</w:t>
            </w:r>
            <w:r w:rsidR="00E7039C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3C231D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6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)</w:t>
            </w:r>
          </w:p>
        </w:tc>
      </w:tr>
      <w:tr w:rsidR="004463EB" w:rsidRPr="007C0C27" w14:paraId="10512563" w14:textId="77777777" w:rsidTr="00710F94">
        <w:trPr>
          <w:cantSplit/>
          <w:trHeight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54A7" w14:textId="0AC006E6" w:rsidR="004463EB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4463EB" w:rsidRPr="00E252B5">
              <w:rPr>
                <w:rFonts w:ascii="Arial" w:hAnsi="Arial" w:cs="Arial"/>
                <w:sz w:val="16"/>
                <w:szCs w:val="16"/>
                <w:lang w:val="hr-HR"/>
              </w:rPr>
              <w:t>.4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4CE8" w14:textId="77777777" w:rsidR="004463EB" w:rsidRPr="000E6DB4" w:rsidRDefault="003260D5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Ostala bitna dokumentacija</w:t>
            </w:r>
            <w:r w:rsidR="00B63AC2"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4463EB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</w:t>
            </w:r>
            <w:r w:rsidR="004463EB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)</w:t>
            </w:r>
            <w:r w:rsidR="00B63AC2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:</w:t>
            </w:r>
          </w:p>
          <w:p w14:paraId="4CB329A3" w14:textId="77777777" w:rsidR="00B63AC2" w:rsidRPr="000E6DB4" w:rsidRDefault="00B63AC2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14:paraId="14141245" w14:textId="77777777" w:rsidR="008B598F" w:rsidRPr="000E6DB4" w:rsidRDefault="008B598F" w:rsidP="008B598F">
      <w:pPr>
        <w:rPr>
          <w:rFonts w:ascii="Arial" w:hAnsi="Arial" w:cs="Arial"/>
          <w:sz w:val="12"/>
          <w:szCs w:val="16"/>
          <w:lang w:val="hr-HR"/>
        </w:rPr>
      </w:pPr>
    </w:p>
    <w:p w14:paraId="610DA998" w14:textId="77777777" w:rsidR="008B598F" w:rsidRPr="000E6DB4" w:rsidRDefault="003260D5" w:rsidP="008B598F">
      <w:pPr>
        <w:ind w:hanging="142"/>
        <w:rPr>
          <w:rFonts w:ascii="Arial" w:hAnsi="Arial" w:cs="Arial"/>
          <w:b/>
          <w:sz w:val="20"/>
          <w:lang w:val="hr-HR"/>
        </w:rPr>
      </w:pPr>
      <w:r w:rsidRPr="000E6DB4">
        <w:rPr>
          <w:rFonts w:ascii="Arial" w:hAnsi="Arial" w:cs="Arial"/>
          <w:b/>
          <w:sz w:val="20"/>
          <w:lang w:val="hr-HR"/>
        </w:rPr>
        <w:t>NAPOMENA</w:t>
      </w:r>
      <w:r w:rsidR="008B598F" w:rsidRPr="000E6DB4">
        <w:rPr>
          <w:rFonts w:ascii="Arial" w:hAnsi="Arial" w:cs="Arial"/>
          <w:b/>
          <w:sz w:val="20"/>
          <w:lang w:val="hr-HR"/>
        </w:rPr>
        <w:t xml:space="preserve">: </w:t>
      </w:r>
    </w:p>
    <w:p w14:paraId="643025D3" w14:textId="77777777" w:rsidR="008B598F" w:rsidRPr="000E6DB4" w:rsidRDefault="003260D5" w:rsidP="007731CB">
      <w:pPr>
        <w:numPr>
          <w:ilvl w:val="0"/>
          <w:numId w:val="37"/>
        </w:numPr>
        <w:tabs>
          <w:tab w:val="left" w:pos="284"/>
        </w:tabs>
        <w:ind w:left="284" w:hanging="426"/>
        <w:rPr>
          <w:rFonts w:ascii="Arial" w:hAnsi="Arial" w:cs="Arial"/>
          <w:sz w:val="12"/>
          <w:szCs w:val="16"/>
          <w:lang w:val="hr-HR"/>
        </w:rPr>
      </w:pPr>
      <w:r w:rsidRPr="000E6DB4">
        <w:rPr>
          <w:rFonts w:ascii="Arial" w:hAnsi="Arial" w:cs="Arial"/>
          <w:b/>
          <w:sz w:val="20"/>
          <w:lang w:val="hr-HR"/>
        </w:rPr>
        <w:t>Uzorak tipa proizvoda mora biti dostavljen ako to zahtjeva ocjenitelj</w:t>
      </w:r>
    </w:p>
    <w:p w14:paraId="2628084A" w14:textId="77777777" w:rsidR="002A0908" w:rsidRPr="000E6DB4" w:rsidRDefault="002A0908" w:rsidP="00751558">
      <w:pPr>
        <w:rPr>
          <w:rFonts w:ascii="Arial" w:hAnsi="Arial" w:cs="Arial"/>
          <w:sz w:val="12"/>
          <w:szCs w:val="16"/>
          <w:lang w:val="hr-HR"/>
        </w:rPr>
      </w:pPr>
    </w:p>
    <w:p w14:paraId="68D2C34A" w14:textId="77777777" w:rsidR="007541FF" w:rsidRPr="000E6DB4" w:rsidRDefault="00B21F35" w:rsidP="00751558">
      <w:pPr>
        <w:rPr>
          <w:rFonts w:ascii="Arial" w:hAnsi="Arial" w:cs="Arial"/>
          <w:sz w:val="16"/>
          <w:szCs w:val="16"/>
          <w:lang w:val="hr-HR"/>
        </w:rPr>
      </w:pPr>
      <w:r w:rsidRPr="000E6DB4">
        <w:rPr>
          <w:rFonts w:ascii="Arial" w:hAnsi="Arial" w:cs="Arial"/>
          <w:sz w:val="16"/>
          <w:szCs w:val="16"/>
          <w:lang w:val="hr-HR"/>
        </w:rPr>
        <w:br w:type="page"/>
      </w:r>
    </w:p>
    <w:tbl>
      <w:tblPr>
        <w:tblW w:w="99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F812F3" w:rsidRPr="000E6DB4" w14:paraId="69BDFE65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9AE7DD" w14:textId="77777777" w:rsidR="00766FED" w:rsidRPr="000E6DB4" w:rsidRDefault="003260D5" w:rsidP="00A8553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Pravila certifikacije</w:t>
            </w:r>
          </w:p>
        </w:tc>
      </w:tr>
      <w:tr w:rsidR="00F74843" w:rsidRPr="000E6DB4" w14:paraId="6D9BF112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38D5654C" w14:textId="77777777" w:rsidR="00F74843" w:rsidRPr="000E6DB4" w:rsidRDefault="003260D5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lang w:val="hr-HR"/>
              </w:rPr>
              <w:t>Obveze podnositelja prijave</w:t>
            </w:r>
          </w:p>
        </w:tc>
      </w:tr>
      <w:tr w:rsidR="00751558" w:rsidRPr="007502AF" w14:paraId="65DFD07D" w14:textId="77777777" w:rsidTr="007C673B">
        <w:trPr>
          <w:cantSplit/>
          <w:trHeight w:val="377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1EED" w14:textId="77777777" w:rsidR="005D4FD4" w:rsidRPr="008D4775" w:rsidRDefault="003260D5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osigurati da će svi proizvodi iz tekuće proizvodnje u cjelini biti istovjetni certificiranom tipu proizvoda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EBB266A" w14:textId="77777777" w:rsidR="005D4FD4" w:rsidRPr="008D4775" w:rsidRDefault="003260D5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ispunjavati certifikacijske zahtjeve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2CBD92D1" w14:textId="77777777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omogućiti provedbu vrednovanja i nadzora (ako se zahtijeva), uključujući omogućavanje pregleda dokumentacije i zapisa, te pristupa odgovarajućoj opremi, proizvodnim prostorima i lokacijama klijenta, te klijentovim podugovarateljima;</w:t>
            </w:r>
          </w:p>
          <w:p w14:paraId="7FB61B63" w14:textId="0955CBBE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omogućiti prisustv</w:t>
            </w:r>
            <w:r w:rsidR="002D4F80" w:rsidRPr="008D4775">
              <w:rPr>
                <w:rFonts w:ascii="Arial" w:hAnsi="Arial" w:cs="Arial"/>
                <w:sz w:val="16"/>
                <w:szCs w:val="16"/>
                <w:lang w:val="hr-HR"/>
              </w:rPr>
              <w:t>anje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promatračima, ako je to primjenjivo;</w:t>
            </w:r>
          </w:p>
          <w:p w14:paraId="08459F67" w14:textId="77777777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koristiti certifikat u skladu s predmetom i područjem certifikacije;</w:t>
            </w:r>
          </w:p>
          <w:p w14:paraId="2660E0CC" w14:textId="3D802B02" w:rsidR="005D4FD4" w:rsidRPr="008D4775" w:rsidRDefault="002B1B9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ne koristiti certifikat na bilo koji način koji bi mogao naštetiti ugledu INSTITUT</w:t>
            </w:r>
            <w:r w:rsidR="000E6DB4" w:rsidRPr="008D4775">
              <w:rPr>
                <w:rFonts w:ascii="Arial" w:hAnsi="Arial" w:cs="Arial"/>
                <w:sz w:val="16"/>
                <w:szCs w:val="16"/>
                <w:lang w:val="hr-HR"/>
              </w:rPr>
              <w:t>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i </w:t>
            </w:r>
            <w:r w:rsidR="007512A2" w:rsidRPr="008D4775">
              <w:rPr>
                <w:rFonts w:ascii="Arial" w:hAnsi="Arial" w:cs="Arial"/>
                <w:sz w:val="16"/>
                <w:szCs w:val="16"/>
                <w:lang w:val="hr-HR"/>
              </w:rPr>
              <w:t>ne da</w:t>
            </w:r>
            <w:r w:rsidR="005A1013" w:rsidRPr="008D4775">
              <w:rPr>
                <w:rFonts w:ascii="Arial" w:hAnsi="Arial" w:cs="Arial"/>
                <w:sz w:val="16"/>
                <w:szCs w:val="16"/>
                <w:lang w:val="hr-HR"/>
              </w:rPr>
              <w:t>vati</w:t>
            </w:r>
            <w:r w:rsidR="007512A2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nikakve izjave o certifikatima koje bi INSTITUT mogao smatrati netočnim ili neovlaštenim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7AD029E7" w14:textId="5B5F9F24" w:rsidR="00B20C19" w:rsidRPr="008D4775" w:rsidRDefault="00B20C19" w:rsidP="00B20C1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poštivati zahtjeve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INSTITUTA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i certifikac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ijsku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shemu prilikom pozivanja na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certifikat u dokumentima, brošurama ili reklamnim materijalima podnositelja prijave;</w:t>
            </w:r>
          </w:p>
          <w:p w14:paraId="71AFADB7" w14:textId="5BA92499" w:rsidR="00B20C19" w:rsidRPr="008D4775" w:rsidRDefault="007731CB" w:rsidP="00B20C1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ako se trećim stranama daju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kopije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certifikacijskih dokumenata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, ti se dokumenti moraju reproducirati u cijelosti ili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onako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kako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ih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specificira certifikacijska shema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4B3C0A7" w14:textId="67E9BA20" w:rsidR="003E1AE1" w:rsidRPr="008D4775" w:rsidRDefault="003E1AE1" w:rsidP="003E1AE1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ne raditi nikakve izmjene na dokumentima za certificiranje i/ili izvješta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jima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o ispitivanju </w:t>
            </w:r>
            <w:r w:rsidR="00D16514" w:rsidRPr="008D4775">
              <w:rPr>
                <w:rFonts w:ascii="Arial" w:hAnsi="Arial" w:cs="Arial"/>
                <w:sz w:val="16"/>
                <w:szCs w:val="16"/>
                <w:lang w:val="hr-HR"/>
              </w:rPr>
              <w:t>izdanim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od INSTITUTA;</w:t>
            </w:r>
          </w:p>
          <w:p w14:paraId="36573383" w14:textId="325EA78C" w:rsidR="005D4FD4" w:rsidRPr="00665355" w:rsidRDefault="00076841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bez odlaganja</w:t>
            </w:r>
            <w:r w:rsidR="000E6DB4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obavijestiti INSTITUT o 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promjenama na</w:t>
            </w:r>
            <w:r w:rsidR="000E6DB4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c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ertificiranom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proizvod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koje mog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negativno utjecati na njegovu s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posobnost da bude s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uklad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an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s certifikacijskim zahtjevima</w:t>
            </w:r>
            <w:r w:rsidR="005D4FD4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A5FFED5" w14:textId="189E3158" w:rsidR="005D4FD4" w:rsidRPr="00665355" w:rsidRDefault="00D54A1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u trenutku povlačenja ili suspenzije certifikata odmah </w:t>
            </w:r>
            <w:r w:rsidR="0072332B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ga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prestati koristiti</w:t>
            </w:r>
            <w:r w:rsidR="0072332B" w:rsidRPr="00665355">
              <w:rPr>
                <w:rFonts w:ascii="Arial" w:hAnsi="Arial" w:cs="Arial"/>
                <w:sz w:val="16"/>
                <w:szCs w:val="16"/>
                <w:lang w:val="hr-HR"/>
              </w:rPr>
              <w:t>, kao i sve promidžbene materijale u kojima se  poziva na njega</w:t>
            </w:r>
            <w:r w:rsidR="005D4FD4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5FC00DD7" w14:textId="07B5C971" w:rsidR="00751558" w:rsidRPr="00665355" w:rsidRDefault="007C0C2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omogućiti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 xml:space="preserve"> provedbu istrage o žalbama i prigovorima koji se 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odnose na usklađenost s certifikacijskim zahtjevima, poduzeti potrebne radnje,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 xml:space="preserve"> te čuvati zapise i osigurati INSTITUTU 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uvid u njih</w:t>
            </w:r>
            <w:r w:rsidR="00944E10" w:rsidRPr="00665355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</w:tr>
      <w:tr w:rsidR="00F812F3" w:rsidRPr="000E6DB4" w14:paraId="10482ACB" w14:textId="77777777" w:rsidTr="007C673B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564E2E04" w14:textId="77777777" w:rsidR="00937D7D" w:rsidRPr="00665355" w:rsidRDefault="004E1CB8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65355">
              <w:rPr>
                <w:rFonts w:ascii="Arial" w:hAnsi="Arial" w:cs="Arial"/>
                <w:b/>
                <w:sz w:val="18"/>
                <w:szCs w:val="18"/>
                <w:lang w:val="hr-HR"/>
              </w:rPr>
              <w:t>Obveze INSTITUTA prema klijentu</w:t>
            </w:r>
          </w:p>
        </w:tc>
      </w:tr>
      <w:tr w:rsidR="00751558" w:rsidRPr="00126186" w14:paraId="3AFC3F98" w14:textId="77777777" w:rsidTr="00A3427B">
        <w:trPr>
          <w:cantSplit/>
          <w:trHeight w:val="213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7155" w14:textId="26759DFD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65355">
              <w:rPr>
                <w:rFonts w:ascii="Arial" w:hAnsi="Arial" w:cs="Arial"/>
                <w:sz w:val="16"/>
                <w:szCs w:val="16"/>
              </w:rPr>
              <w:t>provesti</w:t>
            </w:r>
            <w:proofErr w:type="spellEnd"/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certifikacijske aktivnosti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u skladu s ugovorenim certifikacijskim shemama i certifikacijskim zahtjevima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86E9D93" w14:textId="5438FAA4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omogućiti klijentu provedbu dodatnih aktivnosti koje se odnose na izdani certifikat, kao što su proširenje ili suženje certifikata, nadzor sukladnosti proizvoda u proizvodnji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,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 xml:space="preserve"> nadzor sustava kvalitete proizvodnje i/ili tvorničkog laboratorija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569FE61F" w14:textId="73AE610C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o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sigurati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dodatne usluge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poput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čuvanj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a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Tehničke mape i uzorka tipa proizvoda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F4C054F" w14:textId="01432A56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pružiti pomoć u pribavljanju certifikata za tržišta izvan Europske unije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2747D91" w14:textId="68CE3A03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sr-Latn-RS"/>
              </w:rPr>
              <w:t>odgovorno upravljati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klijentovim povjerljivim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informacijama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A0203A9" w14:textId="6B9F5724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obavijestiti klijenta o povjerljivim informacijama koje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INSTITUT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želi učinti javno dostupnim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7A533804" w14:textId="1F34DC6F" w:rsidR="006301F3" w:rsidRPr="00665355" w:rsidRDefault="00301E7C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65355">
              <w:rPr>
                <w:rFonts w:ascii="Arial" w:hAnsi="Arial" w:cs="Arial"/>
                <w:sz w:val="16"/>
                <w:szCs w:val="16"/>
              </w:rPr>
              <w:t>informirati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klijent</w:t>
            </w:r>
            <w:r w:rsidRPr="00665355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665355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26186" w:rsidRPr="00665355">
              <w:rPr>
                <w:rFonts w:ascii="Arial" w:hAnsi="Arial" w:cs="Arial"/>
                <w:sz w:val="16"/>
                <w:szCs w:val="16"/>
              </w:rPr>
              <w:t>svim</w:t>
            </w:r>
            <w:proofErr w:type="spellEnd"/>
            <w:r w:rsidR="00126186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prigovor</w:t>
            </w:r>
            <w:r w:rsidRPr="00665355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izdani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certifikat</w:t>
            </w:r>
            <w:proofErr w:type="spellEnd"/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6598F88C" w14:textId="606A4112" w:rsidR="006301F3" w:rsidRPr="00665355" w:rsidRDefault="00147A50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u najkraćem </w:t>
            </w:r>
            <w:r w:rsidR="00126186" w:rsidRPr="00665355">
              <w:rPr>
                <w:rFonts w:ascii="Arial" w:hAnsi="Arial" w:cs="Arial"/>
                <w:sz w:val="16"/>
                <w:szCs w:val="16"/>
                <w:lang w:val="hr-HR"/>
              </w:rPr>
              <w:t>roku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rješ</w:t>
            </w:r>
            <w:r w:rsidR="00126186" w:rsidRPr="00665355">
              <w:rPr>
                <w:rFonts w:ascii="Arial" w:hAnsi="Arial" w:cs="Arial"/>
                <w:sz w:val="16"/>
                <w:szCs w:val="16"/>
                <w:lang w:val="hr-HR"/>
              </w:rPr>
              <w:t>i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ti svaku žalbu klijenta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883FFE1" w14:textId="2315DD90" w:rsidR="00AA6B3A" w:rsidRPr="00665355" w:rsidRDefault="00126186" w:rsidP="00E5559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ako se prilikom nadzora sukladnosti nakon izdavanja certifikata ustanovi da klijentova oprema više nije sukladna zatražiti da klijent poduzme odgovaraujuće korektivne mjere</w:t>
            </w:r>
            <w:r w:rsidR="00473BAD" w:rsidRPr="00665355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</w:tr>
    </w:tbl>
    <w:p w14:paraId="7A20706C" w14:textId="77777777" w:rsidR="00B927B1" w:rsidRPr="000E6DB4" w:rsidRDefault="00B927B1" w:rsidP="00751558">
      <w:pPr>
        <w:rPr>
          <w:rFonts w:ascii="Arial" w:hAnsi="Arial" w:cs="Arial"/>
          <w:sz w:val="16"/>
          <w:szCs w:val="16"/>
          <w:lang w:val="hr-HR"/>
        </w:rPr>
      </w:pPr>
    </w:p>
    <w:p w14:paraId="4985E701" w14:textId="55FE740A" w:rsidR="000F2002" w:rsidRDefault="000F2002" w:rsidP="00751558">
      <w:pPr>
        <w:rPr>
          <w:rFonts w:ascii="Arial" w:hAnsi="Arial" w:cs="Arial"/>
          <w:sz w:val="16"/>
          <w:szCs w:val="16"/>
          <w:lang w:val="hr-HR"/>
        </w:rPr>
      </w:pPr>
    </w:p>
    <w:p w14:paraId="1DB6984C" w14:textId="77777777" w:rsidR="002D4F80" w:rsidRPr="000E6DB4" w:rsidRDefault="002D4F80" w:rsidP="00751558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1701"/>
        <w:gridCol w:w="3436"/>
      </w:tblGrid>
      <w:tr w:rsidR="00751558" w:rsidRPr="000E6DB4" w14:paraId="03D0A9CA" w14:textId="77777777" w:rsidTr="002D4F80">
        <w:trPr>
          <w:cantSplit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2C5BD45" w14:textId="07774ED0" w:rsidR="00236A15" w:rsidRPr="009C057C" w:rsidRDefault="001A5230" w:rsidP="008460EE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</w:pP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 xml:space="preserve">KONČAR </w:t>
            </w:r>
            <w:r w:rsidR="001F4F18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-</w:t>
            </w: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 xml:space="preserve"> </w:t>
            </w:r>
            <w:r w:rsidR="00912230"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Institut za elektrotehniku</w:t>
            </w: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 xml:space="preserve">, </w:t>
            </w:r>
            <w:r w:rsidR="008A51D1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d.</w:t>
            </w:r>
            <w:r w:rsidR="006A0D9E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o.o</w:t>
            </w:r>
            <w:r w:rsidR="008A51D1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.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br/>
            </w:r>
            <w:r w:rsidR="00D77A56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>(</w:t>
            </w:r>
            <w:r w:rsidR="00912230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>Ime, prezime i potpis odgovorne osobe):</w:t>
            </w:r>
            <w:r w:rsidR="00AE16F5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46FAC167" w14:textId="77777777" w:rsidR="00751558" w:rsidRPr="009C057C" w:rsidRDefault="00751558" w:rsidP="00FC079C">
            <w:pPr>
              <w:spacing w:before="24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</w:tc>
        <w:tc>
          <w:tcPr>
            <w:tcW w:w="3436" w:type="dxa"/>
            <w:tcBorders>
              <w:top w:val="single" w:sz="6" w:space="0" w:color="auto"/>
              <w:right w:val="single" w:sz="6" w:space="0" w:color="auto"/>
            </w:tcBorders>
          </w:tcPr>
          <w:p w14:paraId="1CDA753F" w14:textId="28A0AD2F" w:rsidR="00751558" w:rsidRPr="009C057C" w:rsidRDefault="00912230" w:rsidP="008460EE">
            <w:pPr>
              <w:spacing w:before="60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9C057C">
              <w:rPr>
                <w:rFonts w:ascii="Arial" w:hAnsi="Arial" w:cs="Arial"/>
                <w:b/>
                <w:color w:val="000000"/>
                <w:sz w:val="18"/>
                <w:szCs w:val="16"/>
                <w:lang w:val="hr-HR"/>
              </w:rPr>
              <w:t>Podnositelj prijave</w:t>
            </w:r>
            <w:r w:rsidR="00937D7D" w:rsidRPr="009C057C">
              <w:rPr>
                <w:rFonts w:ascii="Arial" w:hAnsi="Arial" w:cs="Arial"/>
                <w:b/>
                <w:color w:val="000000"/>
                <w:sz w:val="18"/>
                <w:szCs w:val="16"/>
                <w:lang w:val="hr-HR"/>
              </w:rPr>
              <w:t>: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br/>
            </w:r>
            <w:r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 xml:space="preserve">(Ime, prezime i potpis odgovorne osobe): </w:t>
            </w:r>
          </w:p>
        </w:tc>
      </w:tr>
      <w:tr w:rsidR="00751558" w:rsidRPr="000E6DB4" w14:paraId="27A36554" w14:textId="77777777" w:rsidTr="002D4F80">
        <w:trPr>
          <w:cantSplit/>
          <w:trHeight w:val="1199"/>
        </w:trPr>
        <w:tc>
          <w:tcPr>
            <w:tcW w:w="4537" w:type="dxa"/>
            <w:tcBorders>
              <w:left w:val="single" w:sz="6" w:space="0" w:color="auto"/>
              <w:bottom w:val="single" w:sz="6" w:space="0" w:color="auto"/>
            </w:tcBorders>
          </w:tcPr>
          <w:p w14:paraId="770E4AD3" w14:textId="77777777" w:rsidR="00751558" w:rsidRPr="009C057C" w:rsidRDefault="00236A15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7A597370" w14:textId="77777777" w:rsidR="00751558" w:rsidRPr="009C057C" w:rsidRDefault="00751558" w:rsidP="00B95F20">
            <w:pPr>
              <w:rPr>
                <w:rFonts w:ascii="Arial" w:hAnsi="Arial" w:cs="Arial"/>
                <w:color w:val="000000"/>
                <w:sz w:val="18"/>
                <w:lang w:val="hr-HR"/>
              </w:rPr>
            </w:pPr>
          </w:p>
          <w:p w14:paraId="54AE9A61" w14:textId="77777777" w:rsidR="00B95F20" w:rsidRPr="009C057C" w:rsidRDefault="00B95F20" w:rsidP="00B95F20">
            <w:pPr>
              <w:rPr>
                <w:rFonts w:ascii="Arial" w:hAnsi="Arial" w:cs="Arial"/>
                <w:color w:val="000000"/>
                <w:sz w:val="18"/>
                <w:lang w:val="hr-HR"/>
              </w:rPr>
            </w:pPr>
          </w:p>
          <w:p w14:paraId="49655D78" w14:textId="07EB42D5" w:rsidR="00751558" w:rsidRPr="009C057C" w:rsidRDefault="00040708" w:rsidP="00B95F20">
            <w:pPr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Mjesto i datum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: </w:t>
            </w:r>
            <w:r w:rsidR="00236A15"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36A15"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="00236A15"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="00236A15"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236A15"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14:paraId="50BFA374" w14:textId="77777777" w:rsidR="00751558" w:rsidRPr="009C057C" w:rsidRDefault="00751558" w:rsidP="00B95F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  <w:p w14:paraId="62EE7154" w14:textId="77777777" w:rsidR="00751558" w:rsidRPr="009C057C" w:rsidRDefault="00751558" w:rsidP="00B95F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</w:tc>
        <w:tc>
          <w:tcPr>
            <w:tcW w:w="3436" w:type="dxa"/>
            <w:tcBorders>
              <w:bottom w:val="single" w:sz="6" w:space="0" w:color="auto"/>
              <w:right w:val="single" w:sz="6" w:space="0" w:color="auto"/>
            </w:tcBorders>
          </w:tcPr>
          <w:p w14:paraId="707E9BB3" w14:textId="77777777" w:rsidR="00751558" w:rsidRPr="009C057C" w:rsidRDefault="00236A15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4428095B" w14:textId="77777777" w:rsidR="005B1370" w:rsidRPr="009C057C" w:rsidRDefault="005B1370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14:paraId="4EFBAE1E" w14:textId="77777777" w:rsidR="005B1370" w:rsidRPr="009C057C" w:rsidRDefault="005B1370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14:paraId="2853885F" w14:textId="0A7F46D9" w:rsidR="005B1370" w:rsidRPr="009C057C" w:rsidRDefault="00040708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Mjesto i datum</w:t>
            </w:r>
            <w:r w:rsidR="005B1370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: </w:t>
            </w:r>
            <w:r w:rsidR="005B1370"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B1370"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="005B1370"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="005B1370"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C33349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5B1370" w:rsidRPr="00C33349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</w:tbl>
    <w:p w14:paraId="4272FF90" w14:textId="77777777" w:rsidR="00950F0A" w:rsidRPr="000E6DB4" w:rsidRDefault="00950F0A" w:rsidP="00751558">
      <w:pPr>
        <w:rPr>
          <w:rFonts w:ascii="Arial" w:hAnsi="Arial" w:cs="Arial"/>
          <w:sz w:val="18"/>
          <w:szCs w:val="18"/>
          <w:highlight w:val="yellow"/>
          <w:lang w:val="hr-HR"/>
        </w:rPr>
      </w:pPr>
    </w:p>
    <w:p w14:paraId="50C30C0E" w14:textId="77777777" w:rsidR="00950F0A" w:rsidRPr="000E6DB4" w:rsidRDefault="00950F0A" w:rsidP="00751558">
      <w:pPr>
        <w:rPr>
          <w:rFonts w:ascii="Arial" w:hAnsi="Arial" w:cs="Arial"/>
          <w:sz w:val="18"/>
          <w:szCs w:val="18"/>
          <w:highlight w:val="yellow"/>
          <w:lang w:val="hr-HR"/>
        </w:rPr>
      </w:pPr>
    </w:p>
    <w:p w14:paraId="65B25FA2" w14:textId="77777777" w:rsidR="004827CE" w:rsidRPr="000E6DB4" w:rsidRDefault="004827CE" w:rsidP="00751558">
      <w:pPr>
        <w:rPr>
          <w:rFonts w:ascii="Arial" w:hAnsi="Arial" w:cs="Arial"/>
          <w:sz w:val="16"/>
          <w:lang w:val="hr-HR"/>
        </w:rPr>
      </w:pPr>
    </w:p>
    <w:p w14:paraId="070BAEEF" w14:textId="77777777" w:rsidR="00B36666" w:rsidRPr="000E6DB4" w:rsidRDefault="00B36666" w:rsidP="00751558">
      <w:pPr>
        <w:rPr>
          <w:rFonts w:ascii="Arial" w:hAnsi="Arial" w:cs="Arial"/>
          <w:sz w:val="16"/>
          <w:lang w:val="hr-HR"/>
        </w:rPr>
      </w:pPr>
    </w:p>
    <w:sectPr w:rsidR="00B36666" w:rsidRPr="000E6DB4" w:rsidSect="00795776">
      <w:headerReference w:type="default" r:id="rId14"/>
      <w:type w:val="continuous"/>
      <w:pgSz w:w="11901" w:h="16834"/>
      <w:pgMar w:top="1134" w:right="1134" w:bottom="567" w:left="1134" w:header="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21D7" w14:textId="77777777" w:rsidR="00C33349" w:rsidRDefault="00C33349">
      <w:r>
        <w:separator/>
      </w:r>
    </w:p>
  </w:endnote>
  <w:endnote w:type="continuationSeparator" w:id="0">
    <w:p w14:paraId="249AF6C4" w14:textId="77777777" w:rsidR="00C33349" w:rsidRDefault="00C3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14" w:type="dxa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379"/>
      <w:gridCol w:w="426"/>
      <w:gridCol w:w="3118"/>
    </w:tblGrid>
    <w:tr w:rsidR="007731CB" w:rsidRPr="007C0C27" w14:paraId="730B6C7E" w14:textId="77777777" w:rsidTr="00153BCE">
      <w:trPr>
        <w:cantSplit/>
        <w:trHeight w:val="572"/>
      </w:trPr>
      <w:tc>
        <w:tcPr>
          <w:tcW w:w="6379" w:type="dxa"/>
        </w:tcPr>
        <w:p w14:paraId="073DF185" w14:textId="75A463A8" w:rsidR="007731CB" w:rsidRPr="003B74A3" w:rsidRDefault="007731CB" w:rsidP="009647E2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>Adresa:</w:t>
          </w:r>
          <w:r w:rsidRPr="000E6DB4">
            <w:rPr>
              <w:rFonts w:ascii="Arial" w:hAnsi="Arial" w:cs="Arial"/>
              <w:sz w:val="16"/>
              <w:lang w:val="de-DE"/>
            </w:rPr>
            <w:t xml:space="preserve"> </w:t>
          </w:r>
          <w:r w:rsidRPr="000E6DB4">
            <w:rPr>
              <w:rFonts w:ascii="Arial" w:hAnsi="Arial" w:cs="Arial"/>
              <w:sz w:val="16"/>
              <w:lang w:val="de-DE"/>
            </w:rPr>
            <w:tab/>
          </w:r>
          <w:r w:rsidRPr="00E6551E">
            <w:rPr>
              <w:rFonts w:ascii="Arial" w:hAnsi="Arial" w:cs="Arial"/>
              <w:sz w:val="16"/>
              <w:lang w:val="de-DE"/>
            </w:rPr>
            <w:t xml:space="preserve">KONČAR </w:t>
          </w:r>
          <w:r w:rsidR="001F4F18">
            <w:rPr>
              <w:rFonts w:ascii="Arial" w:hAnsi="Arial" w:cs="Arial"/>
              <w:sz w:val="16"/>
              <w:lang w:val="de-DE"/>
            </w:rPr>
            <w:t>-</w:t>
          </w:r>
          <w:r w:rsidRPr="00E6551E">
            <w:rPr>
              <w:rFonts w:ascii="Arial" w:hAnsi="Arial" w:cs="Arial"/>
              <w:sz w:val="16"/>
              <w:lang w:val="de-DE"/>
            </w:rPr>
            <w:t xml:space="preserve"> Institut za elektrotehniku d.</w:t>
          </w:r>
          <w:r w:rsidR="004D7399">
            <w:rPr>
              <w:rFonts w:ascii="Arial" w:hAnsi="Arial" w:cs="Arial"/>
              <w:sz w:val="16"/>
              <w:lang w:val="de-DE"/>
            </w:rPr>
            <w:t>o.o.</w:t>
          </w:r>
          <w:r w:rsidRPr="00E6551E">
            <w:rPr>
              <w:rFonts w:ascii="Arial" w:hAnsi="Arial" w:cs="Arial"/>
              <w:sz w:val="16"/>
              <w:lang w:val="de-DE"/>
            </w:rPr>
            <w:br/>
          </w:r>
          <w:r w:rsidRPr="00E6551E">
            <w:rPr>
              <w:rFonts w:ascii="Arial" w:hAnsi="Arial" w:cs="Arial"/>
              <w:sz w:val="16"/>
              <w:lang w:val="de-DE"/>
            </w:rPr>
            <w:tab/>
          </w:r>
          <w:proofErr w:type="spellStart"/>
          <w:r w:rsidRPr="003B74A3">
            <w:rPr>
              <w:rFonts w:ascii="Arial" w:hAnsi="Arial" w:cs="Arial"/>
              <w:sz w:val="16"/>
            </w:rPr>
            <w:t>Služba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za </w:t>
          </w:r>
          <w:proofErr w:type="spellStart"/>
          <w:r w:rsidRPr="003B74A3">
            <w:rPr>
              <w:rFonts w:ascii="Arial" w:hAnsi="Arial" w:cs="Arial"/>
              <w:sz w:val="16"/>
            </w:rPr>
            <w:t>certificiranje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SCERT</w:t>
          </w:r>
        </w:p>
        <w:p w14:paraId="6E672BF1" w14:textId="7F1B2BA6" w:rsidR="007731CB" w:rsidRPr="00B42F1F" w:rsidRDefault="007731CB" w:rsidP="009647E2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3B74A3">
            <w:rPr>
              <w:rFonts w:ascii="Arial" w:hAnsi="Arial" w:cs="Arial"/>
              <w:sz w:val="16"/>
            </w:rPr>
            <w:tab/>
          </w:r>
          <w:proofErr w:type="spellStart"/>
          <w:r w:rsidRPr="003B74A3">
            <w:rPr>
              <w:rFonts w:ascii="Arial" w:hAnsi="Arial" w:cs="Arial"/>
              <w:sz w:val="16"/>
            </w:rPr>
            <w:t>Fallerovo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3B74A3">
            <w:rPr>
              <w:rFonts w:ascii="Arial" w:hAnsi="Arial" w:cs="Arial"/>
              <w:sz w:val="16"/>
            </w:rPr>
            <w:t>šetalište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22</w:t>
          </w:r>
          <w:r>
            <w:rPr>
              <w:rFonts w:ascii="Arial" w:hAnsi="Arial" w:cs="Arial"/>
              <w:sz w:val="16"/>
            </w:rPr>
            <w:t xml:space="preserve">, </w:t>
          </w:r>
          <w:r w:rsidRPr="003B74A3">
            <w:rPr>
              <w:rFonts w:ascii="Arial" w:hAnsi="Arial" w:cs="Arial"/>
              <w:sz w:val="16"/>
            </w:rPr>
            <w:t>1000</w:t>
          </w:r>
          <w:r w:rsidR="001959F1">
            <w:rPr>
              <w:rFonts w:ascii="Arial" w:hAnsi="Arial" w:cs="Arial"/>
              <w:sz w:val="16"/>
            </w:rPr>
            <w:t>0</w:t>
          </w:r>
          <w:r w:rsidRPr="003B74A3">
            <w:rPr>
              <w:rFonts w:ascii="Arial" w:hAnsi="Arial" w:cs="Arial"/>
              <w:sz w:val="16"/>
            </w:rPr>
            <w:t xml:space="preserve"> ZAGREB</w:t>
          </w:r>
        </w:p>
      </w:tc>
      <w:tc>
        <w:tcPr>
          <w:tcW w:w="426" w:type="dxa"/>
        </w:tcPr>
        <w:p w14:paraId="070DB856" w14:textId="77777777" w:rsidR="007731CB" w:rsidRPr="00574B6F" w:rsidRDefault="007731CB" w:rsidP="00B95EBC">
          <w:pPr>
            <w:pStyle w:val="Footer"/>
            <w:tabs>
              <w:tab w:val="left" w:pos="681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ab/>
          </w:r>
        </w:p>
      </w:tc>
      <w:tc>
        <w:tcPr>
          <w:tcW w:w="3118" w:type="dxa"/>
        </w:tcPr>
        <w:p w14:paraId="3465716B" w14:textId="77777777" w:rsidR="007731CB" w:rsidRDefault="007731CB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 w:rsidRPr="000E6DB4">
            <w:rPr>
              <w:rFonts w:ascii="Arial" w:hAnsi="Arial" w:cs="Arial"/>
              <w:sz w:val="16"/>
              <w:lang w:val="de-DE"/>
            </w:rPr>
            <w:t>Telefon: (+ 385 1) 365 5277</w:t>
          </w:r>
        </w:p>
        <w:p w14:paraId="32BCD5DC" w14:textId="77777777" w:rsidR="007731CB" w:rsidRPr="0031553B" w:rsidRDefault="007731CB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>
            <w:rPr>
              <w:rFonts w:ascii="Arial" w:hAnsi="Arial" w:cs="Arial"/>
              <w:sz w:val="16"/>
              <w:lang w:val="de-DE"/>
            </w:rPr>
            <w:t>e</w:t>
          </w:r>
          <w:r w:rsidRPr="0031553B">
            <w:rPr>
              <w:rFonts w:ascii="Arial" w:hAnsi="Arial" w:cs="Arial"/>
              <w:sz w:val="16"/>
              <w:lang w:val="de-DE"/>
            </w:rPr>
            <w:t xml:space="preserve">-mail: </w:t>
          </w:r>
          <w:hyperlink r:id="rId1" w:history="1">
            <w:r w:rsidRPr="0031553B">
              <w:rPr>
                <w:rStyle w:val="Hyperlink"/>
                <w:rFonts w:ascii="Arial" w:hAnsi="Arial" w:cs="Arial"/>
                <w:sz w:val="16"/>
                <w:lang w:val="de-DE"/>
              </w:rPr>
              <w:t>scert@koncar-institut.hr</w:t>
            </w:r>
          </w:hyperlink>
          <w:r>
            <w:rPr>
              <w:rFonts w:ascii="Arial" w:hAnsi="Arial" w:cs="Arial"/>
              <w:sz w:val="16"/>
              <w:lang w:val="de-DE"/>
            </w:rPr>
            <w:t xml:space="preserve"> </w:t>
          </w:r>
        </w:p>
        <w:p w14:paraId="11653769" w14:textId="77777777" w:rsidR="007731CB" w:rsidRPr="0031553B" w:rsidRDefault="001959F1" w:rsidP="00B13AF9">
          <w:pPr>
            <w:pStyle w:val="Footer"/>
            <w:tabs>
              <w:tab w:val="left" w:pos="539"/>
            </w:tabs>
            <w:rPr>
              <w:rFonts w:ascii="Arial" w:hAnsi="Arial" w:cs="Arial"/>
              <w:b/>
              <w:sz w:val="16"/>
              <w:lang w:val="de-DE"/>
            </w:rPr>
          </w:pPr>
          <w:hyperlink r:id="rId2" w:history="1">
            <w:r w:rsidR="007731CB" w:rsidRPr="006A0420">
              <w:rPr>
                <w:rStyle w:val="Hyperlink"/>
                <w:rFonts w:ascii="Arial" w:hAnsi="Arial" w:cs="Arial"/>
                <w:sz w:val="16"/>
                <w:lang w:val="de-DE"/>
              </w:rPr>
              <w:t>http://www.koncar-institut.hr</w:t>
            </w:r>
          </w:hyperlink>
          <w:r w:rsidR="007731CB" w:rsidRPr="0031553B">
            <w:rPr>
              <w:rFonts w:ascii="Arial" w:hAnsi="Arial" w:cs="Arial"/>
              <w:b/>
              <w:sz w:val="16"/>
              <w:lang w:val="de-DE"/>
            </w:rPr>
            <w:t xml:space="preserve">           </w:t>
          </w:r>
        </w:p>
      </w:tc>
    </w:tr>
  </w:tbl>
  <w:p w14:paraId="184E0434" w14:textId="2F913A10" w:rsidR="007731CB" w:rsidRPr="00227699" w:rsidRDefault="007731CB" w:rsidP="00227699">
    <w:pPr>
      <w:pStyle w:val="Footer"/>
      <w:rPr>
        <w:rFonts w:ascii="Arial" w:hAnsi="Arial" w:cs="Arial"/>
        <w:sz w:val="16"/>
      </w:rPr>
    </w:pPr>
    <w:r w:rsidRPr="00C70C8D">
      <w:rPr>
        <w:rFonts w:ascii="Arial" w:hAnsi="Arial" w:cs="Arial"/>
        <w:bCs/>
        <w:sz w:val="16"/>
      </w:rPr>
      <w:t>FC-3</w:t>
    </w:r>
    <w:r>
      <w:rPr>
        <w:rFonts w:ascii="Arial" w:hAnsi="Arial" w:cs="Arial"/>
        <w:bCs/>
        <w:sz w:val="16"/>
      </w:rPr>
      <w:t>hr-</w:t>
    </w:r>
    <w:r w:rsidR="00E252B5">
      <w:rPr>
        <w:rFonts w:ascii="Arial" w:hAnsi="Arial" w:cs="Arial"/>
        <w:bCs/>
        <w:sz w:val="16"/>
      </w:rPr>
      <w:t>2</w:t>
    </w:r>
    <w:r w:rsidR="004D7399">
      <w:rPr>
        <w:rFonts w:ascii="Arial" w:hAnsi="Arial" w:cs="Arial"/>
        <w:bCs/>
        <w:sz w:val="16"/>
      </w:rPr>
      <w:t>1</w:t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  <w:lang w:val="hr-HR"/>
      </w:rPr>
      <w:t xml:space="preserve">Page </w:t>
    </w:r>
    <w:r w:rsidRPr="00C70C8D">
      <w:rPr>
        <w:rFonts w:ascii="Arial" w:hAnsi="Arial" w:cs="Arial"/>
        <w:bCs/>
        <w:sz w:val="16"/>
      </w:rPr>
      <w:fldChar w:fldCharType="begin"/>
    </w:r>
    <w:r w:rsidRPr="00C70C8D">
      <w:rPr>
        <w:rFonts w:ascii="Arial" w:hAnsi="Arial" w:cs="Arial"/>
        <w:bCs/>
        <w:sz w:val="16"/>
      </w:rPr>
      <w:instrText>PAGE  \* Arabic  \* MERGEFORMAT</w:instrText>
    </w:r>
    <w:r w:rsidRPr="00C70C8D">
      <w:rPr>
        <w:rFonts w:ascii="Arial" w:hAnsi="Arial" w:cs="Arial"/>
        <w:bCs/>
        <w:sz w:val="16"/>
      </w:rPr>
      <w:fldChar w:fldCharType="separate"/>
    </w:r>
    <w:r w:rsidR="00FC7FC8" w:rsidRPr="00FC7FC8">
      <w:rPr>
        <w:rFonts w:ascii="Arial" w:hAnsi="Arial" w:cs="Arial"/>
        <w:bCs/>
        <w:noProof/>
        <w:sz w:val="16"/>
        <w:lang w:val="hr-HR"/>
      </w:rPr>
      <w:t>3</w:t>
    </w:r>
    <w:r w:rsidRPr="00C70C8D">
      <w:rPr>
        <w:rFonts w:ascii="Arial" w:hAnsi="Arial" w:cs="Arial"/>
        <w:bCs/>
        <w:sz w:val="16"/>
      </w:rPr>
      <w:fldChar w:fldCharType="end"/>
    </w:r>
    <w:r w:rsidRPr="00C70C8D">
      <w:rPr>
        <w:rFonts w:ascii="Arial" w:hAnsi="Arial" w:cs="Arial"/>
        <w:bCs/>
        <w:sz w:val="16"/>
        <w:lang w:val="hr-HR"/>
      </w:rPr>
      <w:t xml:space="preserve"> of </w:t>
    </w:r>
    <w:r w:rsidRPr="00C70C8D">
      <w:rPr>
        <w:rFonts w:ascii="Arial" w:hAnsi="Arial" w:cs="Arial"/>
        <w:bCs/>
        <w:sz w:val="16"/>
      </w:rPr>
      <w:fldChar w:fldCharType="begin"/>
    </w:r>
    <w:r w:rsidRPr="00C70C8D">
      <w:rPr>
        <w:rFonts w:ascii="Arial" w:hAnsi="Arial" w:cs="Arial"/>
        <w:bCs/>
        <w:sz w:val="16"/>
      </w:rPr>
      <w:instrText>NUMPAGES  \* Arabic  \* MERGEFORMAT</w:instrText>
    </w:r>
    <w:r w:rsidRPr="00C70C8D">
      <w:rPr>
        <w:rFonts w:ascii="Arial" w:hAnsi="Arial" w:cs="Arial"/>
        <w:bCs/>
        <w:sz w:val="16"/>
      </w:rPr>
      <w:fldChar w:fldCharType="separate"/>
    </w:r>
    <w:r w:rsidR="00FC7FC8" w:rsidRPr="00FC7FC8">
      <w:rPr>
        <w:rFonts w:ascii="Arial" w:hAnsi="Arial" w:cs="Arial"/>
        <w:bCs/>
        <w:noProof/>
        <w:sz w:val="16"/>
        <w:lang w:val="hr-HR"/>
      </w:rPr>
      <w:t>3</w:t>
    </w:r>
    <w:r w:rsidRPr="00C70C8D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EAE0" w14:textId="77777777" w:rsidR="00C33349" w:rsidRDefault="00C33349">
      <w:r>
        <w:separator/>
      </w:r>
    </w:p>
  </w:footnote>
  <w:footnote w:type="continuationSeparator" w:id="0">
    <w:p w14:paraId="70CAC9C2" w14:textId="77777777" w:rsidR="00C33349" w:rsidRDefault="00C3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10"/>
      <w:gridCol w:w="5670"/>
      <w:gridCol w:w="1985"/>
    </w:tblGrid>
    <w:tr w:rsidR="007731CB" w:rsidRPr="00BE20D2" w14:paraId="29ABF828" w14:textId="77777777" w:rsidTr="00215CC1">
      <w:trPr>
        <w:cantSplit/>
        <w:trHeight w:val="1414"/>
      </w:trPr>
      <w:tc>
        <w:tcPr>
          <w:tcW w:w="2410" w:type="dxa"/>
          <w:tcBorders>
            <w:top w:val="nil"/>
            <w:left w:val="nil"/>
            <w:right w:val="nil"/>
          </w:tcBorders>
        </w:tcPr>
        <w:p w14:paraId="4123296A" w14:textId="77777777" w:rsidR="007731CB" w:rsidRDefault="004D7399" w:rsidP="00215CC1">
          <w:pPr>
            <w:spacing w:after="60"/>
            <w:rPr>
              <w:noProof/>
              <w:lang w:val="hr-HR"/>
            </w:rPr>
          </w:pPr>
          <w:r>
            <w:rPr>
              <w:rFonts w:ascii="Arial" w:hAnsi="Arial" w:cs="Arial"/>
              <w:noProof/>
              <w:lang w:val="hr-HR"/>
            </w:rPr>
            <w:pict w14:anchorId="30448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alt="IET_LOGO_hr" style="width:94.55pt;height:40.3pt;visibility:visible;mso-wrap-style:square">
                <v:imagedata r:id="rId1" o:title="IET_LOGO_hr"/>
              </v:shape>
            </w:pict>
          </w:r>
        </w:p>
        <w:p w14:paraId="7CF8985A" w14:textId="670B2DB3" w:rsidR="007731CB" w:rsidRPr="002D4F80" w:rsidRDefault="007731CB" w:rsidP="00DF048B">
          <w:pPr>
            <w:pStyle w:val="Footer"/>
            <w:tabs>
              <w:tab w:val="left" w:pos="709"/>
            </w:tabs>
            <w:spacing w:after="120"/>
            <w:rPr>
              <w:rFonts w:ascii="Arial" w:hAnsi="Arial" w:cs="Arial"/>
              <w:sz w:val="18"/>
            </w:rPr>
          </w:pPr>
          <w:proofErr w:type="spellStart"/>
          <w:r w:rsidRPr="002D4F80">
            <w:rPr>
              <w:rFonts w:ascii="Arial" w:hAnsi="Arial" w:cs="Arial"/>
              <w:sz w:val="18"/>
            </w:rPr>
            <w:t>Broj</w:t>
          </w:r>
          <w:proofErr w:type="spellEnd"/>
          <w:r w:rsidRPr="002D4F80">
            <w:rPr>
              <w:rFonts w:ascii="Arial" w:hAnsi="Arial" w:cs="Arial"/>
              <w:sz w:val="18"/>
            </w:rPr>
            <w:t xml:space="preserve"> </w:t>
          </w:r>
          <w:proofErr w:type="spellStart"/>
          <w:r w:rsidR="00471273">
            <w:rPr>
              <w:rFonts w:ascii="Arial" w:hAnsi="Arial" w:cs="Arial"/>
              <w:sz w:val="18"/>
            </w:rPr>
            <w:t>prijavljenog</w:t>
          </w:r>
          <w:proofErr w:type="spellEnd"/>
          <w:r w:rsidRPr="002D4F80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2D4F80">
            <w:rPr>
              <w:rFonts w:ascii="Arial" w:hAnsi="Arial" w:cs="Arial"/>
              <w:sz w:val="18"/>
            </w:rPr>
            <w:t>tijela</w:t>
          </w:r>
          <w:proofErr w:type="spellEnd"/>
          <w:r w:rsidRPr="002D4F80">
            <w:rPr>
              <w:rFonts w:ascii="Arial" w:hAnsi="Arial" w:cs="Arial"/>
              <w:sz w:val="18"/>
            </w:rPr>
            <w:t>:</w:t>
          </w:r>
          <w:r w:rsidRPr="00714BF6">
            <w:rPr>
              <w:rFonts w:ascii="Arial" w:hAnsi="Arial" w:cs="Arial"/>
              <w:sz w:val="18"/>
            </w:rPr>
            <w:t xml:space="preserve"> 2494</w:t>
          </w:r>
        </w:p>
        <w:p w14:paraId="67F9B485" w14:textId="77777777" w:rsidR="007731CB" w:rsidRPr="004F6696" w:rsidRDefault="007731CB" w:rsidP="00DF048B">
          <w:pPr>
            <w:pStyle w:val="Footer"/>
            <w:tabs>
              <w:tab w:val="left" w:pos="709"/>
            </w:tabs>
            <w:rPr>
              <w:rFonts w:ascii="Arial" w:hAnsi="Arial" w:cs="Arial"/>
              <w:b/>
              <w:i/>
              <w:sz w:val="17"/>
              <w:szCs w:val="17"/>
            </w:rPr>
          </w:pPr>
          <w:r w:rsidRPr="00714BF6">
            <w:rPr>
              <w:rFonts w:ascii="Arial" w:hAnsi="Arial" w:cs="Arial"/>
              <w:i/>
              <w:sz w:val="18"/>
              <w:szCs w:val="24"/>
            </w:rPr>
            <w:t>(</w:t>
          </w:r>
          <w:proofErr w:type="spellStart"/>
          <w:r>
            <w:rPr>
              <w:rFonts w:ascii="Arial" w:hAnsi="Arial" w:cs="Arial"/>
              <w:i/>
              <w:sz w:val="18"/>
              <w:szCs w:val="24"/>
            </w:rPr>
            <w:t>dalje</w:t>
          </w:r>
          <w:proofErr w:type="spellEnd"/>
          <w:r>
            <w:rPr>
              <w:rFonts w:ascii="Arial" w:hAnsi="Arial" w:cs="Arial"/>
              <w:i/>
              <w:sz w:val="18"/>
              <w:szCs w:val="24"/>
            </w:rPr>
            <w:t xml:space="preserve"> u </w:t>
          </w:r>
          <w:proofErr w:type="spellStart"/>
          <w:r>
            <w:rPr>
              <w:rFonts w:ascii="Arial" w:hAnsi="Arial" w:cs="Arial"/>
              <w:i/>
              <w:sz w:val="18"/>
              <w:szCs w:val="24"/>
            </w:rPr>
            <w:t>tekstu</w:t>
          </w:r>
          <w:proofErr w:type="spellEnd"/>
          <w:r w:rsidRPr="00714BF6">
            <w:rPr>
              <w:rFonts w:ascii="Arial" w:hAnsi="Arial" w:cs="Arial"/>
              <w:i/>
              <w:sz w:val="18"/>
              <w:szCs w:val="24"/>
            </w:rPr>
            <w:t>: INSTITUT)</w:t>
          </w:r>
        </w:p>
      </w:tc>
      <w:tc>
        <w:tcPr>
          <w:tcW w:w="5670" w:type="dxa"/>
          <w:tcBorders>
            <w:top w:val="nil"/>
            <w:left w:val="nil"/>
            <w:right w:val="nil"/>
          </w:tcBorders>
          <w:vAlign w:val="center"/>
        </w:tcPr>
        <w:p w14:paraId="718F4E05" w14:textId="77777777" w:rsidR="007731CB" w:rsidRDefault="007731CB" w:rsidP="00CB3AC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B50E9">
            <w:rPr>
              <w:rFonts w:ascii="Arial" w:hAnsi="Arial" w:cs="Arial"/>
              <w:b/>
              <w:sz w:val="32"/>
              <w:szCs w:val="32"/>
            </w:rPr>
            <w:t xml:space="preserve">PRIJAVA ZA </w:t>
          </w:r>
        </w:p>
        <w:p w14:paraId="21B111C0" w14:textId="77777777" w:rsidR="007731CB" w:rsidRPr="00CB50E9" w:rsidRDefault="007731CB" w:rsidP="00CB3AC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B50E9">
            <w:rPr>
              <w:rFonts w:ascii="Arial" w:hAnsi="Arial" w:cs="Arial"/>
              <w:b/>
              <w:sz w:val="32"/>
              <w:szCs w:val="32"/>
            </w:rPr>
            <w:t>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2102B703" w14:textId="77777777" w:rsidR="007731CB" w:rsidRPr="00AB2811" w:rsidRDefault="007731CB" w:rsidP="007B776E">
          <w:pPr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Broj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prijave</w:t>
          </w:r>
          <w:proofErr w:type="spellEnd"/>
          <w:r w:rsidRPr="00AB2811">
            <w:rPr>
              <w:rFonts w:ascii="Arial" w:hAnsi="Arial" w:cs="Arial"/>
              <w:b/>
              <w:sz w:val="18"/>
              <w:szCs w:val="18"/>
            </w:rPr>
            <w:t>:</w:t>
          </w:r>
        </w:p>
        <w:p w14:paraId="0033B3C7" w14:textId="77777777" w:rsidR="007731CB" w:rsidRPr="00E448B5" w:rsidRDefault="007731CB" w:rsidP="00227699">
          <w:pPr>
            <w:rPr>
              <w:rFonts w:ascii="Arial" w:hAnsi="Arial" w:cs="Arial"/>
              <w:i/>
              <w:sz w:val="16"/>
              <w:szCs w:val="12"/>
            </w:rPr>
          </w:pPr>
          <w:r w:rsidRPr="00E448B5">
            <w:rPr>
              <w:rFonts w:ascii="Arial" w:hAnsi="Arial" w:cs="Arial"/>
              <w:i/>
              <w:sz w:val="16"/>
              <w:szCs w:val="12"/>
            </w:rPr>
            <w:t>(</w:t>
          </w:r>
          <w:proofErr w:type="spellStart"/>
          <w:r>
            <w:rPr>
              <w:rFonts w:ascii="Arial" w:hAnsi="Arial" w:cs="Arial"/>
              <w:i/>
              <w:sz w:val="16"/>
              <w:szCs w:val="12"/>
            </w:rPr>
            <w:t>ispunjava</w:t>
          </w:r>
          <w:proofErr w:type="spellEnd"/>
          <w:r>
            <w:rPr>
              <w:rFonts w:ascii="Arial" w:hAnsi="Arial" w:cs="Arial"/>
              <w:i/>
              <w:sz w:val="16"/>
              <w:szCs w:val="12"/>
            </w:rPr>
            <w:t xml:space="preserve"> INSTITUT</w:t>
          </w:r>
          <w:r w:rsidRPr="00E448B5">
            <w:rPr>
              <w:rFonts w:ascii="Arial" w:hAnsi="Arial" w:cs="Arial"/>
              <w:i/>
              <w:sz w:val="16"/>
              <w:szCs w:val="12"/>
            </w:rPr>
            <w:t>)</w:t>
          </w:r>
        </w:p>
        <w:p w14:paraId="5A8489EC" w14:textId="77777777" w:rsidR="007731CB" w:rsidRPr="00787D84" w:rsidRDefault="007731CB" w:rsidP="00776BA7">
          <w:pPr>
            <w:rPr>
              <w:rFonts w:ascii="Arial" w:hAnsi="Arial" w:cs="Arial"/>
              <w:b/>
              <w:sz w:val="20"/>
            </w:rPr>
          </w:pPr>
        </w:p>
      </w:tc>
    </w:tr>
  </w:tbl>
  <w:p w14:paraId="455BDB17" w14:textId="77777777" w:rsidR="007731CB" w:rsidRDefault="007731CB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7731CB" w:rsidRPr="007F4445" w14:paraId="1815F33D" w14:textId="77777777" w:rsidTr="007731CB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5EF18717" w14:textId="3BED3668" w:rsidR="007731CB" w:rsidRDefault="007731CB" w:rsidP="002D4F80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  <w:lang w:val="de-DE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 xml:space="preserve">KONČAR </w:t>
          </w:r>
          <w:r w:rsidR="001F4F18">
            <w:rPr>
              <w:rFonts w:ascii="Arial" w:hAnsi="Arial" w:cs="Arial"/>
              <w:sz w:val="16"/>
              <w:lang w:val="de-DE"/>
            </w:rPr>
            <w:t>-</w:t>
          </w:r>
          <w:r w:rsidRPr="00E6551E">
            <w:rPr>
              <w:rFonts w:ascii="Arial" w:hAnsi="Arial" w:cs="Arial"/>
              <w:sz w:val="16"/>
              <w:lang w:val="de-DE"/>
            </w:rPr>
            <w:t xml:space="preserve"> Institut za elektrotehniku d.</w:t>
          </w:r>
          <w:r w:rsidR="004D7399">
            <w:rPr>
              <w:rFonts w:ascii="Arial" w:hAnsi="Arial" w:cs="Arial"/>
              <w:sz w:val="16"/>
              <w:lang w:val="de-DE"/>
            </w:rPr>
            <w:t>o</w:t>
          </w:r>
          <w:r w:rsidRPr="00E6551E">
            <w:rPr>
              <w:rFonts w:ascii="Arial" w:hAnsi="Arial" w:cs="Arial"/>
              <w:sz w:val="16"/>
              <w:lang w:val="de-DE"/>
            </w:rPr>
            <w:t>.</w:t>
          </w:r>
          <w:r w:rsidR="004D7399">
            <w:rPr>
              <w:rFonts w:ascii="Arial" w:hAnsi="Arial" w:cs="Arial"/>
              <w:sz w:val="16"/>
              <w:lang w:val="de-DE"/>
            </w:rPr>
            <w:t>o.</w:t>
          </w:r>
        </w:p>
        <w:p w14:paraId="72D865CD" w14:textId="44C8F9C4" w:rsidR="007731CB" w:rsidRPr="002D4F80" w:rsidRDefault="007731CB" w:rsidP="002D4F80">
          <w:pPr>
            <w:pStyle w:val="Footer"/>
            <w:tabs>
              <w:tab w:val="left" w:pos="709"/>
            </w:tabs>
            <w:rPr>
              <w:rFonts w:ascii="Arial" w:hAnsi="Arial" w:cs="Arial"/>
              <w:sz w:val="18"/>
              <w:szCs w:val="24"/>
              <w:lang w:val="hr-HR"/>
            </w:rPr>
          </w:pPr>
          <w:r w:rsidRPr="002D4F80">
            <w:rPr>
              <w:rFonts w:ascii="Arial" w:hAnsi="Arial" w:cs="Arial"/>
              <w:sz w:val="16"/>
              <w:lang w:val="hr-HR"/>
            </w:rPr>
            <w:t xml:space="preserve">Broj </w:t>
          </w:r>
          <w:r w:rsidR="00471273">
            <w:rPr>
              <w:rFonts w:ascii="Arial" w:hAnsi="Arial" w:cs="Arial"/>
              <w:sz w:val="16"/>
              <w:lang w:val="hr-HR"/>
            </w:rPr>
            <w:t>prijavljenog</w:t>
          </w:r>
          <w:r w:rsidRPr="002D4F80">
            <w:rPr>
              <w:rFonts w:ascii="Arial" w:hAnsi="Arial" w:cs="Arial"/>
              <w:sz w:val="16"/>
              <w:lang w:val="hr-HR"/>
            </w:rPr>
            <w:t xml:space="preserve"> tijela: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72C6719D" w14:textId="77777777" w:rsidR="007731CB" w:rsidRPr="007F4445" w:rsidRDefault="007731CB" w:rsidP="002D4F80">
          <w:pPr>
            <w:ind w:firstLine="225"/>
            <w:rPr>
              <w:rFonts w:ascii="Arial" w:hAnsi="Arial" w:cs="Arial"/>
              <w:sz w:val="22"/>
              <w:szCs w:val="28"/>
              <w:lang w:val="hr-HR"/>
            </w:rPr>
          </w:pPr>
          <w:r w:rsidRPr="007F4445">
            <w:rPr>
              <w:rFonts w:ascii="Arial" w:hAnsi="Arial" w:cs="Arial"/>
              <w:b/>
              <w:sz w:val="20"/>
              <w:szCs w:val="28"/>
              <w:lang w:val="hr-HR"/>
            </w:rPr>
            <w:t>PRIJAVA ZA 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420195E3" w14:textId="77777777" w:rsidR="007731CB" w:rsidRPr="007F4445" w:rsidRDefault="007731CB" w:rsidP="002D4F80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7F4445">
            <w:rPr>
              <w:rFonts w:ascii="Arial" w:hAnsi="Arial" w:cs="Arial"/>
              <w:b/>
              <w:sz w:val="18"/>
              <w:szCs w:val="18"/>
              <w:lang w:val="hr-HR"/>
            </w:rPr>
            <w:t>Broj prijave:</w:t>
          </w:r>
        </w:p>
        <w:p w14:paraId="51DFF710" w14:textId="77777777" w:rsidR="007731CB" w:rsidRPr="007F4445" w:rsidRDefault="007731CB" w:rsidP="002D4F80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</w:p>
      </w:tc>
    </w:tr>
  </w:tbl>
  <w:p w14:paraId="7972EF4A" w14:textId="77777777" w:rsidR="007731CB" w:rsidRDefault="007731CB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7731CB" w:rsidRPr="007F4445" w14:paraId="609B711F" w14:textId="77777777" w:rsidTr="00215CC1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24EF5A47" w14:textId="730B564E" w:rsidR="007731CB" w:rsidRDefault="007731CB" w:rsidP="007C3F95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  <w:lang w:val="de-DE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 xml:space="preserve">KONČAR </w:t>
          </w:r>
          <w:r w:rsidR="001F4F18">
            <w:rPr>
              <w:rFonts w:ascii="Arial" w:hAnsi="Arial" w:cs="Arial"/>
              <w:sz w:val="16"/>
              <w:lang w:val="de-DE"/>
            </w:rPr>
            <w:t>-</w:t>
          </w:r>
          <w:r w:rsidRPr="00E6551E">
            <w:rPr>
              <w:rFonts w:ascii="Arial" w:hAnsi="Arial" w:cs="Arial"/>
              <w:sz w:val="16"/>
              <w:lang w:val="de-DE"/>
            </w:rPr>
            <w:t xml:space="preserve"> Institut za elektrotehniku d.</w:t>
          </w:r>
          <w:r w:rsidR="001F4F18">
            <w:rPr>
              <w:rFonts w:ascii="Arial" w:hAnsi="Arial" w:cs="Arial"/>
              <w:sz w:val="16"/>
              <w:lang w:val="de-DE"/>
            </w:rPr>
            <w:t>o</w:t>
          </w:r>
          <w:r w:rsidRPr="00E6551E">
            <w:rPr>
              <w:rFonts w:ascii="Arial" w:hAnsi="Arial" w:cs="Arial"/>
              <w:sz w:val="16"/>
              <w:lang w:val="de-DE"/>
            </w:rPr>
            <w:t>.</w:t>
          </w:r>
          <w:r w:rsidR="001F4F18">
            <w:rPr>
              <w:rFonts w:ascii="Arial" w:hAnsi="Arial" w:cs="Arial"/>
              <w:sz w:val="16"/>
              <w:lang w:val="de-DE"/>
            </w:rPr>
            <w:t>o.</w:t>
          </w:r>
        </w:p>
        <w:p w14:paraId="43E7C59F" w14:textId="33311164" w:rsidR="007731CB" w:rsidRPr="002D4F80" w:rsidRDefault="007731CB" w:rsidP="007C3F95">
          <w:pPr>
            <w:pStyle w:val="Footer"/>
            <w:tabs>
              <w:tab w:val="left" w:pos="709"/>
            </w:tabs>
            <w:rPr>
              <w:rFonts w:ascii="Arial" w:hAnsi="Arial" w:cs="Arial"/>
              <w:sz w:val="18"/>
              <w:szCs w:val="24"/>
              <w:lang w:val="hr-HR"/>
            </w:rPr>
          </w:pPr>
          <w:r w:rsidRPr="002D4F80">
            <w:rPr>
              <w:rFonts w:ascii="Arial" w:hAnsi="Arial" w:cs="Arial"/>
              <w:sz w:val="16"/>
              <w:lang w:val="hr-HR"/>
            </w:rPr>
            <w:t>Broj notificiranog tijela: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2D954712" w14:textId="025B8BDE" w:rsidR="007731CB" w:rsidRPr="007F4445" w:rsidRDefault="007731CB" w:rsidP="00922927">
          <w:pPr>
            <w:ind w:left="86" w:firstLine="425"/>
            <w:rPr>
              <w:rFonts w:ascii="Arial" w:hAnsi="Arial" w:cs="Arial"/>
              <w:sz w:val="22"/>
              <w:szCs w:val="28"/>
              <w:lang w:val="hr-HR"/>
            </w:rPr>
          </w:pPr>
          <w:r w:rsidRPr="007F4445">
            <w:rPr>
              <w:rFonts w:ascii="Arial" w:hAnsi="Arial" w:cs="Arial"/>
              <w:b/>
              <w:sz w:val="20"/>
              <w:szCs w:val="28"/>
              <w:lang w:val="hr-HR"/>
            </w:rPr>
            <w:t>PRIJAVA ZA 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52D43D01" w14:textId="31E2D90A" w:rsidR="007731CB" w:rsidRPr="007F4445" w:rsidRDefault="007731CB" w:rsidP="00D27CCE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7F4445">
            <w:rPr>
              <w:rFonts w:ascii="Arial" w:hAnsi="Arial" w:cs="Arial"/>
              <w:b/>
              <w:sz w:val="18"/>
              <w:szCs w:val="18"/>
              <w:lang w:val="hr-HR"/>
            </w:rPr>
            <w:t>Broj prijave:</w:t>
          </w:r>
        </w:p>
        <w:p w14:paraId="189D2B86" w14:textId="53B4508A" w:rsidR="007731CB" w:rsidRPr="007F4445" w:rsidRDefault="007731CB" w:rsidP="00D27CCE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</w:p>
      </w:tc>
    </w:tr>
  </w:tbl>
  <w:p w14:paraId="464F8A01" w14:textId="77777777" w:rsidR="007731CB" w:rsidRPr="007F4445" w:rsidRDefault="007731CB">
    <w:pPr>
      <w:pStyle w:val="Header"/>
      <w:rPr>
        <w:rFonts w:ascii="Arial" w:hAnsi="Arial" w:cs="Arial"/>
        <w:b/>
        <w:bCs/>
        <w:sz w:val="14"/>
        <w:szCs w:val="1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646"/>
    <w:multiLevelType w:val="hybridMultilevel"/>
    <w:tmpl w:val="FB429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B40"/>
    <w:multiLevelType w:val="hybridMultilevel"/>
    <w:tmpl w:val="CBC49700"/>
    <w:lvl w:ilvl="0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7439C"/>
    <w:multiLevelType w:val="hybridMultilevel"/>
    <w:tmpl w:val="E384C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CBE"/>
    <w:multiLevelType w:val="multilevel"/>
    <w:tmpl w:val="2008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4" w15:restartNumberingAfterBreak="0">
    <w:nsid w:val="0C914D70"/>
    <w:multiLevelType w:val="hybridMultilevel"/>
    <w:tmpl w:val="FE50F42C"/>
    <w:lvl w:ilvl="0" w:tplc="EBA6FF62">
      <w:numFmt w:val="none"/>
      <w:lvlText w:val="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25E5C"/>
    <w:multiLevelType w:val="multilevel"/>
    <w:tmpl w:val="11F443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6237D"/>
    <w:multiLevelType w:val="hybridMultilevel"/>
    <w:tmpl w:val="54AEE764"/>
    <w:lvl w:ilvl="0" w:tplc="AC62D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5345"/>
    <w:multiLevelType w:val="hybridMultilevel"/>
    <w:tmpl w:val="D80A9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1688"/>
    <w:multiLevelType w:val="hybridMultilevel"/>
    <w:tmpl w:val="150A9880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1249"/>
    <w:multiLevelType w:val="hybridMultilevel"/>
    <w:tmpl w:val="80DAC0C8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609EC"/>
    <w:multiLevelType w:val="hybridMultilevel"/>
    <w:tmpl w:val="81F05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09E1"/>
    <w:multiLevelType w:val="hybridMultilevel"/>
    <w:tmpl w:val="D0420A3E"/>
    <w:lvl w:ilvl="0" w:tplc="5F3604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593941"/>
    <w:multiLevelType w:val="hybridMultilevel"/>
    <w:tmpl w:val="6A66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3A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5F06CDC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6AC34D1"/>
    <w:multiLevelType w:val="hybridMultilevel"/>
    <w:tmpl w:val="EF04FA3C"/>
    <w:lvl w:ilvl="0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38222A0E"/>
    <w:multiLevelType w:val="hybridMultilevel"/>
    <w:tmpl w:val="F972300E"/>
    <w:lvl w:ilvl="0" w:tplc="8548BF8C">
      <w:numFmt w:val="bullet"/>
      <w:lvlText w:val="-"/>
      <w:lvlJc w:val="left"/>
      <w:pPr>
        <w:ind w:left="1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7" w15:restartNumberingAfterBreak="0">
    <w:nsid w:val="3928019F"/>
    <w:multiLevelType w:val="hybridMultilevel"/>
    <w:tmpl w:val="ACD4C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3BFB"/>
    <w:multiLevelType w:val="hybridMultilevel"/>
    <w:tmpl w:val="A03CBB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85355"/>
    <w:multiLevelType w:val="hybridMultilevel"/>
    <w:tmpl w:val="39ACF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31FBA"/>
    <w:multiLevelType w:val="hybridMultilevel"/>
    <w:tmpl w:val="9148FF2A"/>
    <w:lvl w:ilvl="0" w:tplc="1EBED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555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937F36"/>
    <w:multiLevelType w:val="hybridMultilevel"/>
    <w:tmpl w:val="088C5C2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7233"/>
    <w:multiLevelType w:val="hybridMultilevel"/>
    <w:tmpl w:val="EF682190"/>
    <w:lvl w:ilvl="0" w:tplc="7D0009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66F40"/>
    <w:multiLevelType w:val="hybridMultilevel"/>
    <w:tmpl w:val="90AA4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84F17"/>
    <w:multiLevelType w:val="hybridMultilevel"/>
    <w:tmpl w:val="F52C35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F732D"/>
    <w:multiLevelType w:val="hybridMultilevel"/>
    <w:tmpl w:val="BDA02A8C"/>
    <w:lvl w:ilvl="0" w:tplc="8548BF8C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7" w15:restartNumberingAfterBreak="0">
    <w:nsid w:val="598C2798"/>
    <w:multiLevelType w:val="hybridMultilevel"/>
    <w:tmpl w:val="39D888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03CE7"/>
    <w:multiLevelType w:val="hybridMultilevel"/>
    <w:tmpl w:val="5F0CA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D5AC2"/>
    <w:multiLevelType w:val="hybridMultilevel"/>
    <w:tmpl w:val="FDA421B6"/>
    <w:lvl w:ilvl="0" w:tplc="82661D3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13F0A"/>
    <w:multiLevelType w:val="hybridMultilevel"/>
    <w:tmpl w:val="E8EA02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50440"/>
    <w:multiLevelType w:val="hybridMultilevel"/>
    <w:tmpl w:val="286AB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45ED"/>
    <w:multiLevelType w:val="multilevel"/>
    <w:tmpl w:val="9B6AD3CA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B5361BA"/>
    <w:multiLevelType w:val="hybridMultilevel"/>
    <w:tmpl w:val="84124D66"/>
    <w:lvl w:ilvl="0" w:tplc="815AD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92057"/>
    <w:multiLevelType w:val="hybridMultilevel"/>
    <w:tmpl w:val="DDDCF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667F0"/>
    <w:multiLevelType w:val="hybridMultilevel"/>
    <w:tmpl w:val="ABA6B0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CD972EB"/>
    <w:multiLevelType w:val="hybridMultilevel"/>
    <w:tmpl w:val="E01AC3A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30"/>
  </w:num>
  <w:num w:numId="4">
    <w:abstractNumId w:val="13"/>
  </w:num>
  <w:num w:numId="5">
    <w:abstractNumId w:val="25"/>
  </w:num>
  <w:num w:numId="6">
    <w:abstractNumId w:val="28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27"/>
  </w:num>
  <w:num w:numId="12">
    <w:abstractNumId w:val="4"/>
  </w:num>
  <w:num w:numId="13">
    <w:abstractNumId w:val="6"/>
  </w:num>
  <w:num w:numId="14">
    <w:abstractNumId w:val="23"/>
  </w:num>
  <w:num w:numId="15">
    <w:abstractNumId w:val="1"/>
  </w:num>
  <w:num w:numId="16">
    <w:abstractNumId w:val="20"/>
  </w:num>
  <w:num w:numId="17">
    <w:abstractNumId w:val="11"/>
  </w:num>
  <w:num w:numId="18">
    <w:abstractNumId w:val="22"/>
  </w:num>
  <w:num w:numId="19">
    <w:abstractNumId w:val="29"/>
  </w:num>
  <w:num w:numId="20">
    <w:abstractNumId w:val="36"/>
  </w:num>
  <w:num w:numId="21">
    <w:abstractNumId w:val="33"/>
  </w:num>
  <w:num w:numId="22">
    <w:abstractNumId w:val="5"/>
  </w:num>
  <w:num w:numId="23">
    <w:abstractNumId w:val="32"/>
  </w:num>
  <w:num w:numId="24">
    <w:abstractNumId w:val="21"/>
  </w:num>
  <w:num w:numId="25">
    <w:abstractNumId w:val="7"/>
  </w:num>
  <w:num w:numId="26">
    <w:abstractNumId w:val="34"/>
  </w:num>
  <w:num w:numId="27">
    <w:abstractNumId w:val="31"/>
  </w:num>
  <w:num w:numId="28">
    <w:abstractNumId w:val="3"/>
  </w:num>
  <w:num w:numId="29">
    <w:abstractNumId w:val="0"/>
  </w:num>
  <w:num w:numId="30">
    <w:abstractNumId w:val="2"/>
  </w:num>
  <w:num w:numId="31">
    <w:abstractNumId w:val="19"/>
  </w:num>
  <w:num w:numId="32">
    <w:abstractNumId w:val="8"/>
  </w:num>
  <w:num w:numId="33">
    <w:abstractNumId w:val="10"/>
  </w:num>
  <w:num w:numId="34">
    <w:abstractNumId w:val="9"/>
  </w:num>
  <w:num w:numId="35">
    <w:abstractNumId w:val="17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CE9"/>
    <w:rsid w:val="0000053C"/>
    <w:rsid w:val="00006FB6"/>
    <w:rsid w:val="000103A3"/>
    <w:rsid w:val="00014402"/>
    <w:rsid w:val="00025E51"/>
    <w:rsid w:val="000262AD"/>
    <w:rsid w:val="000334C4"/>
    <w:rsid w:val="000345A1"/>
    <w:rsid w:val="00035C11"/>
    <w:rsid w:val="00040252"/>
    <w:rsid w:val="00040708"/>
    <w:rsid w:val="00040F6B"/>
    <w:rsid w:val="00041641"/>
    <w:rsid w:val="00044398"/>
    <w:rsid w:val="0004452B"/>
    <w:rsid w:val="00044BE1"/>
    <w:rsid w:val="000466AD"/>
    <w:rsid w:val="00046D03"/>
    <w:rsid w:val="00050FC0"/>
    <w:rsid w:val="0005245E"/>
    <w:rsid w:val="000547CF"/>
    <w:rsid w:val="00054F01"/>
    <w:rsid w:val="00060055"/>
    <w:rsid w:val="0006423B"/>
    <w:rsid w:val="00064706"/>
    <w:rsid w:val="00066DA1"/>
    <w:rsid w:val="00067862"/>
    <w:rsid w:val="000723E3"/>
    <w:rsid w:val="00073B02"/>
    <w:rsid w:val="00074D72"/>
    <w:rsid w:val="00076841"/>
    <w:rsid w:val="00083E76"/>
    <w:rsid w:val="00084E56"/>
    <w:rsid w:val="0009280B"/>
    <w:rsid w:val="00092EB8"/>
    <w:rsid w:val="00093E03"/>
    <w:rsid w:val="000974E7"/>
    <w:rsid w:val="000A0849"/>
    <w:rsid w:val="000A10DD"/>
    <w:rsid w:val="000A159A"/>
    <w:rsid w:val="000A20D3"/>
    <w:rsid w:val="000A3474"/>
    <w:rsid w:val="000B3149"/>
    <w:rsid w:val="000B5461"/>
    <w:rsid w:val="000C1B1E"/>
    <w:rsid w:val="000C4804"/>
    <w:rsid w:val="000C683B"/>
    <w:rsid w:val="000D53B2"/>
    <w:rsid w:val="000D5DBC"/>
    <w:rsid w:val="000D7C33"/>
    <w:rsid w:val="000E02F5"/>
    <w:rsid w:val="000E6DB4"/>
    <w:rsid w:val="000F0567"/>
    <w:rsid w:val="000F06E8"/>
    <w:rsid w:val="000F0E67"/>
    <w:rsid w:val="000F2002"/>
    <w:rsid w:val="000F3D00"/>
    <w:rsid w:val="000F564F"/>
    <w:rsid w:val="001030FA"/>
    <w:rsid w:val="00105136"/>
    <w:rsid w:val="00105250"/>
    <w:rsid w:val="0011099C"/>
    <w:rsid w:val="0011194B"/>
    <w:rsid w:val="00111A5A"/>
    <w:rsid w:val="00113E6D"/>
    <w:rsid w:val="00121196"/>
    <w:rsid w:val="0012119F"/>
    <w:rsid w:val="001216CE"/>
    <w:rsid w:val="001248BD"/>
    <w:rsid w:val="00124FD7"/>
    <w:rsid w:val="001260BD"/>
    <w:rsid w:val="00126186"/>
    <w:rsid w:val="00126A44"/>
    <w:rsid w:val="00131259"/>
    <w:rsid w:val="001362F4"/>
    <w:rsid w:val="00140DDF"/>
    <w:rsid w:val="00142349"/>
    <w:rsid w:val="00142450"/>
    <w:rsid w:val="001440F8"/>
    <w:rsid w:val="001468A3"/>
    <w:rsid w:val="00147A50"/>
    <w:rsid w:val="00150087"/>
    <w:rsid w:val="00150C3B"/>
    <w:rsid w:val="00152217"/>
    <w:rsid w:val="00153BCE"/>
    <w:rsid w:val="00164971"/>
    <w:rsid w:val="001729A3"/>
    <w:rsid w:val="001746D9"/>
    <w:rsid w:val="00176826"/>
    <w:rsid w:val="0017687B"/>
    <w:rsid w:val="00184D7A"/>
    <w:rsid w:val="00186F50"/>
    <w:rsid w:val="0018705E"/>
    <w:rsid w:val="001870FA"/>
    <w:rsid w:val="00190886"/>
    <w:rsid w:val="001959F1"/>
    <w:rsid w:val="00196AEB"/>
    <w:rsid w:val="001A1C27"/>
    <w:rsid w:val="001A3600"/>
    <w:rsid w:val="001A5230"/>
    <w:rsid w:val="001A5414"/>
    <w:rsid w:val="001B1EA0"/>
    <w:rsid w:val="001B6148"/>
    <w:rsid w:val="001B6568"/>
    <w:rsid w:val="001C1C7C"/>
    <w:rsid w:val="001C1E12"/>
    <w:rsid w:val="001C64B0"/>
    <w:rsid w:val="001C7F8B"/>
    <w:rsid w:val="001D05B1"/>
    <w:rsid w:val="001D30B3"/>
    <w:rsid w:val="001E0663"/>
    <w:rsid w:val="001E1829"/>
    <w:rsid w:val="001E2EA6"/>
    <w:rsid w:val="001E35AE"/>
    <w:rsid w:val="001E3F0D"/>
    <w:rsid w:val="001E55C8"/>
    <w:rsid w:val="001E569F"/>
    <w:rsid w:val="001F183C"/>
    <w:rsid w:val="001F24B5"/>
    <w:rsid w:val="001F4F18"/>
    <w:rsid w:val="001F697D"/>
    <w:rsid w:val="002025A1"/>
    <w:rsid w:val="0020426B"/>
    <w:rsid w:val="00205B46"/>
    <w:rsid w:val="00213B2B"/>
    <w:rsid w:val="00214930"/>
    <w:rsid w:val="00215CC1"/>
    <w:rsid w:val="00216EC6"/>
    <w:rsid w:val="00217299"/>
    <w:rsid w:val="00223D87"/>
    <w:rsid w:val="002244C5"/>
    <w:rsid w:val="002247A3"/>
    <w:rsid w:val="00224C65"/>
    <w:rsid w:val="00225E2D"/>
    <w:rsid w:val="00227699"/>
    <w:rsid w:val="00230F15"/>
    <w:rsid w:val="00235CA6"/>
    <w:rsid w:val="00236330"/>
    <w:rsid w:val="00236A15"/>
    <w:rsid w:val="00242F6C"/>
    <w:rsid w:val="00243E92"/>
    <w:rsid w:val="00244EBF"/>
    <w:rsid w:val="00246FA1"/>
    <w:rsid w:val="00250FA5"/>
    <w:rsid w:val="0025219F"/>
    <w:rsid w:val="00252949"/>
    <w:rsid w:val="00256C13"/>
    <w:rsid w:val="00260CFB"/>
    <w:rsid w:val="00266FED"/>
    <w:rsid w:val="002713D7"/>
    <w:rsid w:val="00281851"/>
    <w:rsid w:val="00283551"/>
    <w:rsid w:val="00285DF6"/>
    <w:rsid w:val="002875F2"/>
    <w:rsid w:val="002917CF"/>
    <w:rsid w:val="00294AD2"/>
    <w:rsid w:val="002A0908"/>
    <w:rsid w:val="002A3736"/>
    <w:rsid w:val="002A3797"/>
    <w:rsid w:val="002B0F6F"/>
    <w:rsid w:val="002B1A13"/>
    <w:rsid w:val="002B1B94"/>
    <w:rsid w:val="002B2F65"/>
    <w:rsid w:val="002B619D"/>
    <w:rsid w:val="002B61FB"/>
    <w:rsid w:val="002B666E"/>
    <w:rsid w:val="002B7512"/>
    <w:rsid w:val="002C295C"/>
    <w:rsid w:val="002C433B"/>
    <w:rsid w:val="002D3FBB"/>
    <w:rsid w:val="002D4F80"/>
    <w:rsid w:val="002D7CDC"/>
    <w:rsid w:val="002E0A90"/>
    <w:rsid w:val="002E0B6B"/>
    <w:rsid w:val="002E0BBB"/>
    <w:rsid w:val="002E3538"/>
    <w:rsid w:val="002F3749"/>
    <w:rsid w:val="003005C8"/>
    <w:rsid w:val="00301E7C"/>
    <w:rsid w:val="00311A2F"/>
    <w:rsid w:val="003131F4"/>
    <w:rsid w:val="00320080"/>
    <w:rsid w:val="00321976"/>
    <w:rsid w:val="00322EEC"/>
    <w:rsid w:val="00324CD4"/>
    <w:rsid w:val="003260D5"/>
    <w:rsid w:val="00331CE9"/>
    <w:rsid w:val="00341AF7"/>
    <w:rsid w:val="0035032B"/>
    <w:rsid w:val="0035395D"/>
    <w:rsid w:val="00354ED8"/>
    <w:rsid w:val="00365302"/>
    <w:rsid w:val="00366959"/>
    <w:rsid w:val="003676A9"/>
    <w:rsid w:val="0037249C"/>
    <w:rsid w:val="00382AC2"/>
    <w:rsid w:val="00385C65"/>
    <w:rsid w:val="003907E3"/>
    <w:rsid w:val="003931C1"/>
    <w:rsid w:val="003A5280"/>
    <w:rsid w:val="003A61D1"/>
    <w:rsid w:val="003B4AEE"/>
    <w:rsid w:val="003B74A3"/>
    <w:rsid w:val="003B7A6A"/>
    <w:rsid w:val="003B7E90"/>
    <w:rsid w:val="003C231D"/>
    <w:rsid w:val="003C2A39"/>
    <w:rsid w:val="003C64C3"/>
    <w:rsid w:val="003D1F4B"/>
    <w:rsid w:val="003D50A2"/>
    <w:rsid w:val="003E1AE1"/>
    <w:rsid w:val="003E1CC8"/>
    <w:rsid w:val="003E40AF"/>
    <w:rsid w:val="003F109C"/>
    <w:rsid w:val="003F1DD0"/>
    <w:rsid w:val="003F25C7"/>
    <w:rsid w:val="003F4F10"/>
    <w:rsid w:val="003F5859"/>
    <w:rsid w:val="003F76A6"/>
    <w:rsid w:val="00406E5E"/>
    <w:rsid w:val="00410A2D"/>
    <w:rsid w:val="00424E6C"/>
    <w:rsid w:val="004260BB"/>
    <w:rsid w:val="00427ADA"/>
    <w:rsid w:val="00431B80"/>
    <w:rsid w:val="0043277C"/>
    <w:rsid w:val="004463EB"/>
    <w:rsid w:val="0045231A"/>
    <w:rsid w:val="00453AA5"/>
    <w:rsid w:val="004553C0"/>
    <w:rsid w:val="0045725A"/>
    <w:rsid w:val="00467152"/>
    <w:rsid w:val="00471273"/>
    <w:rsid w:val="0047179E"/>
    <w:rsid w:val="0047329B"/>
    <w:rsid w:val="00473BAD"/>
    <w:rsid w:val="0047400D"/>
    <w:rsid w:val="004743BD"/>
    <w:rsid w:val="0047633F"/>
    <w:rsid w:val="004770F1"/>
    <w:rsid w:val="004817EB"/>
    <w:rsid w:val="004827CE"/>
    <w:rsid w:val="00485C5D"/>
    <w:rsid w:val="00486D4D"/>
    <w:rsid w:val="004916FE"/>
    <w:rsid w:val="0049282C"/>
    <w:rsid w:val="00494A73"/>
    <w:rsid w:val="004974C4"/>
    <w:rsid w:val="004A0992"/>
    <w:rsid w:val="004A286B"/>
    <w:rsid w:val="004A31BF"/>
    <w:rsid w:val="004A7443"/>
    <w:rsid w:val="004A7A12"/>
    <w:rsid w:val="004B5253"/>
    <w:rsid w:val="004C1DC8"/>
    <w:rsid w:val="004C5D54"/>
    <w:rsid w:val="004C74B9"/>
    <w:rsid w:val="004D064C"/>
    <w:rsid w:val="004D2733"/>
    <w:rsid w:val="004D462A"/>
    <w:rsid w:val="004D66B1"/>
    <w:rsid w:val="004D698B"/>
    <w:rsid w:val="004D7399"/>
    <w:rsid w:val="004E0884"/>
    <w:rsid w:val="004E1CB8"/>
    <w:rsid w:val="004E282D"/>
    <w:rsid w:val="004E43CE"/>
    <w:rsid w:val="004E5BD4"/>
    <w:rsid w:val="004E60AE"/>
    <w:rsid w:val="004F1D24"/>
    <w:rsid w:val="004F6696"/>
    <w:rsid w:val="00510D80"/>
    <w:rsid w:val="005139B3"/>
    <w:rsid w:val="00513A41"/>
    <w:rsid w:val="00520028"/>
    <w:rsid w:val="00520725"/>
    <w:rsid w:val="00521845"/>
    <w:rsid w:val="00525093"/>
    <w:rsid w:val="0052535F"/>
    <w:rsid w:val="005267A8"/>
    <w:rsid w:val="00527738"/>
    <w:rsid w:val="00531D3A"/>
    <w:rsid w:val="005320E7"/>
    <w:rsid w:val="00532D27"/>
    <w:rsid w:val="00537C04"/>
    <w:rsid w:val="00541F2A"/>
    <w:rsid w:val="00546A4E"/>
    <w:rsid w:val="005603DC"/>
    <w:rsid w:val="00562F9C"/>
    <w:rsid w:val="005655B5"/>
    <w:rsid w:val="00565632"/>
    <w:rsid w:val="00567CBC"/>
    <w:rsid w:val="00574B6F"/>
    <w:rsid w:val="00574F80"/>
    <w:rsid w:val="00577267"/>
    <w:rsid w:val="00577529"/>
    <w:rsid w:val="005776DD"/>
    <w:rsid w:val="00577BF7"/>
    <w:rsid w:val="00581611"/>
    <w:rsid w:val="005828CC"/>
    <w:rsid w:val="0058538E"/>
    <w:rsid w:val="00585793"/>
    <w:rsid w:val="0058725C"/>
    <w:rsid w:val="005903E6"/>
    <w:rsid w:val="00591EB7"/>
    <w:rsid w:val="00593AF8"/>
    <w:rsid w:val="0059492C"/>
    <w:rsid w:val="005A1013"/>
    <w:rsid w:val="005A79FB"/>
    <w:rsid w:val="005B040F"/>
    <w:rsid w:val="005B1370"/>
    <w:rsid w:val="005B69A0"/>
    <w:rsid w:val="005B705E"/>
    <w:rsid w:val="005C02F4"/>
    <w:rsid w:val="005C3CD5"/>
    <w:rsid w:val="005C4C3E"/>
    <w:rsid w:val="005D1BAD"/>
    <w:rsid w:val="005D4FD4"/>
    <w:rsid w:val="005D52DA"/>
    <w:rsid w:val="005D5527"/>
    <w:rsid w:val="005D655F"/>
    <w:rsid w:val="005D693C"/>
    <w:rsid w:val="005D6A1C"/>
    <w:rsid w:val="005E37DB"/>
    <w:rsid w:val="005E7030"/>
    <w:rsid w:val="005E7CD6"/>
    <w:rsid w:val="005F0295"/>
    <w:rsid w:val="005F21C2"/>
    <w:rsid w:val="005F2B7D"/>
    <w:rsid w:val="005F2B88"/>
    <w:rsid w:val="005F3948"/>
    <w:rsid w:val="005F4A4F"/>
    <w:rsid w:val="005F5C02"/>
    <w:rsid w:val="005F6BD6"/>
    <w:rsid w:val="00602B0A"/>
    <w:rsid w:val="0060528F"/>
    <w:rsid w:val="006065C7"/>
    <w:rsid w:val="0060721C"/>
    <w:rsid w:val="00613109"/>
    <w:rsid w:val="006165F6"/>
    <w:rsid w:val="00616E85"/>
    <w:rsid w:val="0061742A"/>
    <w:rsid w:val="00622D4F"/>
    <w:rsid w:val="006253D1"/>
    <w:rsid w:val="006258C7"/>
    <w:rsid w:val="006271C7"/>
    <w:rsid w:val="006301F3"/>
    <w:rsid w:val="006336C4"/>
    <w:rsid w:val="0063467C"/>
    <w:rsid w:val="00634E3F"/>
    <w:rsid w:val="00651EBF"/>
    <w:rsid w:val="00654234"/>
    <w:rsid w:val="00654F22"/>
    <w:rsid w:val="00656935"/>
    <w:rsid w:val="006614B8"/>
    <w:rsid w:val="00661738"/>
    <w:rsid w:val="00661E23"/>
    <w:rsid w:val="00665355"/>
    <w:rsid w:val="00667527"/>
    <w:rsid w:val="006677C6"/>
    <w:rsid w:val="0067257A"/>
    <w:rsid w:val="00673A72"/>
    <w:rsid w:val="00676D97"/>
    <w:rsid w:val="00684DC5"/>
    <w:rsid w:val="006854FC"/>
    <w:rsid w:val="00687051"/>
    <w:rsid w:val="006878AA"/>
    <w:rsid w:val="0069088B"/>
    <w:rsid w:val="00694072"/>
    <w:rsid w:val="00695CB0"/>
    <w:rsid w:val="006966B7"/>
    <w:rsid w:val="00696B8D"/>
    <w:rsid w:val="006A0D9E"/>
    <w:rsid w:val="006A5092"/>
    <w:rsid w:val="006A509D"/>
    <w:rsid w:val="006A6F98"/>
    <w:rsid w:val="006B0A2C"/>
    <w:rsid w:val="006B4A66"/>
    <w:rsid w:val="006B5607"/>
    <w:rsid w:val="006B7A63"/>
    <w:rsid w:val="006B7C21"/>
    <w:rsid w:val="006C661C"/>
    <w:rsid w:val="006C75EC"/>
    <w:rsid w:val="006D3431"/>
    <w:rsid w:val="006D3A82"/>
    <w:rsid w:val="006D5EA5"/>
    <w:rsid w:val="006E0B16"/>
    <w:rsid w:val="006E1A80"/>
    <w:rsid w:val="006E2F4C"/>
    <w:rsid w:val="006E3594"/>
    <w:rsid w:val="006E413B"/>
    <w:rsid w:val="006F0044"/>
    <w:rsid w:val="006F0541"/>
    <w:rsid w:val="006F1257"/>
    <w:rsid w:val="006F218F"/>
    <w:rsid w:val="006F2D67"/>
    <w:rsid w:val="006F5955"/>
    <w:rsid w:val="006F6F00"/>
    <w:rsid w:val="006F7520"/>
    <w:rsid w:val="0070202E"/>
    <w:rsid w:val="00703048"/>
    <w:rsid w:val="007033DE"/>
    <w:rsid w:val="007038E5"/>
    <w:rsid w:val="00704B95"/>
    <w:rsid w:val="007063E1"/>
    <w:rsid w:val="007101B5"/>
    <w:rsid w:val="00710F94"/>
    <w:rsid w:val="00714BF6"/>
    <w:rsid w:val="007151D0"/>
    <w:rsid w:val="0071582F"/>
    <w:rsid w:val="00715E1D"/>
    <w:rsid w:val="00716DEB"/>
    <w:rsid w:val="00717AE0"/>
    <w:rsid w:val="0072034E"/>
    <w:rsid w:val="00720F27"/>
    <w:rsid w:val="0072332B"/>
    <w:rsid w:val="0072686A"/>
    <w:rsid w:val="00731A73"/>
    <w:rsid w:val="00733D3D"/>
    <w:rsid w:val="00740C19"/>
    <w:rsid w:val="007442D0"/>
    <w:rsid w:val="007452BC"/>
    <w:rsid w:val="0074536A"/>
    <w:rsid w:val="007463AE"/>
    <w:rsid w:val="007479D0"/>
    <w:rsid w:val="007502AF"/>
    <w:rsid w:val="007512A2"/>
    <w:rsid w:val="00751558"/>
    <w:rsid w:val="00751B62"/>
    <w:rsid w:val="007541FF"/>
    <w:rsid w:val="007614E4"/>
    <w:rsid w:val="007624A6"/>
    <w:rsid w:val="007631C0"/>
    <w:rsid w:val="007637CC"/>
    <w:rsid w:val="00765C68"/>
    <w:rsid w:val="0076626B"/>
    <w:rsid w:val="00766FED"/>
    <w:rsid w:val="0076766F"/>
    <w:rsid w:val="0077101D"/>
    <w:rsid w:val="007716C5"/>
    <w:rsid w:val="007731CB"/>
    <w:rsid w:val="0077430B"/>
    <w:rsid w:val="00774D1B"/>
    <w:rsid w:val="00776BA7"/>
    <w:rsid w:val="007802FA"/>
    <w:rsid w:val="00780E40"/>
    <w:rsid w:val="00782ACD"/>
    <w:rsid w:val="007840F8"/>
    <w:rsid w:val="00784990"/>
    <w:rsid w:val="00785EC3"/>
    <w:rsid w:val="00787D84"/>
    <w:rsid w:val="00793DDB"/>
    <w:rsid w:val="00795776"/>
    <w:rsid w:val="00795A0A"/>
    <w:rsid w:val="00795C7A"/>
    <w:rsid w:val="0079766E"/>
    <w:rsid w:val="007A1BA0"/>
    <w:rsid w:val="007A2276"/>
    <w:rsid w:val="007A2977"/>
    <w:rsid w:val="007A4F88"/>
    <w:rsid w:val="007A5916"/>
    <w:rsid w:val="007A75D2"/>
    <w:rsid w:val="007B12D8"/>
    <w:rsid w:val="007B30E5"/>
    <w:rsid w:val="007B5EDB"/>
    <w:rsid w:val="007B6DD1"/>
    <w:rsid w:val="007B6E9C"/>
    <w:rsid w:val="007B75FA"/>
    <w:rsid w:val="007B776E"/>
    <w:rsid w:val="007C0C27"/>
    <w:rsid w:val="007C21A1"/>
    <w:rsid w:val="007C3CC8"/>
    <w:rsid w:val="007C3F95"/>
    <w:rsid w:val="007C433E"/>
    <w:rsid w:val="007C5794"/>
    <w:rsid w:val="007C673B"/>
    <w:rsid w:val="007C675E"/>
    <w:rsid w:val="007C6A07"/>
    <w:rsid w:val="007C7AE2"/>
    <w:rsid w:val="007D1097"/>
    <w:rsid w:val="007D51A5"/>
    <w:rsid w:val="007D5D07"/>
    <w:rsid w:val="007D73F1"/>
    <w:rsid w:val="007E1EE7"/>
    <w:rsid w:val="007E4DEF"/>
    <w:rsid w:val="007E5A8C"/>
    <w:rsid w:val="007E5E18"/>
    <w:rsid w:val="007F0195"/>
    <w:rsid w:val="007F0DB2"/>
    <w:rsid w:val="007F3D02"/>
    <w:rsid w:val="007F4445"/>
    <w:rsid w:val="007F58A8"/>
    <w:rsid w:val="008039D5"/>
    <w:rsid w:val="008048EA"/>
    <w:rsid w:val="00806563"/>
    <w:rsid w:val="00810A64"/>
    <w:rsid w:val="0082117D"/>
    <w:rsid w:val="008265A5"/>
    <w:rsid w:val="00830218"/>
    <w:rsid w:val="008313C2"/>
    <w:rsid w:val="008332CB"/>
    <w:rsid w:val="0083333C"/>
    <w:rsid w:val="00835F17"/>
    <w:rsid w:val="00840ADD"/>
    <w:rsid w:val="008431B8"/>
    <w:rsid w:val="0084403E"/>
    <w:rsid w:val="008452F3"/>
    <w:rsid w:val="008460EE"/>
    <w:rsid w:val="00855CC7"/>
    <w:rsid w:val="0086067E"/>
    <w:rsid w:val="00864BDB"/>
    <w:rsid w:val="00870367"/>
    <w:rsid w:val="00871669"/>
    <w:rsid w:val="00885C74"/>
    <w:rsid w:val="00886E78"/>
    <w:rsid w:val="00891D52"/>
    <w:rsid w:val="00893BEA"/>
    <w:rsid w:val="008A51D1"/>
    <w:rsid w:val="008B36F4"/>
    <w:rsid w:val="008B4842"/>
    <w:rsid w:val="008B4CA2"/>
    <w:rsid w:val="008B4D72"/>
    <w:rsid w:val="008B598F"/>
    <w:rsid w:val="008C2642"/>
    <w:rsid w:val="008C5923"/>
    <w:rsid w:val="008C7333"/>
    <w:rsid w:val="008D4775"/>
    <w:rsid w:val="008D47B9"/>
    <w:rsid w:val="008D4B56"/>
    <w:rsid w:val="008D5EE8"/>
    <w:rsid w:val="008E4D5E"/>
    <w:rsid w:val="008E7C81"/>
    <w:rsid w:val="008F43FB"/>
    <w:rsid w:val="008F4BFC"/>
    <w:rsid w:val="008F6AE4"/>
    <w:rsid w:val="009021B9"/>
    <w:rsid w:val="00904A5F"/>
    <w:rsid w:val="0091086C"/>
    <w:rsid w:val="00912230"/>
    <w:rsid w:val="00914F18"/>
    <w:rsid w:val="0091778A"/>
    <w:rsid w:val="00921758"/>
    <w:rsid w:val="00922927"/>
    <w:rsid w:val="00922CA8"/>
    <w:rsid w:val="00923AFD"/>
    <w:rsid w:val="009243B4"/>
    <w:rsid w:val="009264DE"/>
    <w:rsid w:val="00926CA6"/>
    <w:rsid w:val="009341B5"/>
    <w:rsid w:val="009360D1"/>
    <w:rsid w:val="00937D7D"/>
    <w:rsid w:val="009422A1"/>
    <w:rsid w:val="00943C8B"/>
    <w:rsid w:val="00944E10"/>
    <w:rsid w:val="00950F0A"/>
    <w:rsid w:val="009545E2"/>
    <w:rsid w:val="009563C0"/>
    <w:rsid w:val="009568DF"/>
    <w:rsid w:val="0096223B"/>
    <w:rsid w:val="009647E2"/>
    <w:rsid w:val="009709D5"/>
    <w:rsid w:val="00972DAB"/>
    <w:rsid w:val="00974F1F"/>
    <w:rsid w:val="0097682F"/>
    <w:rsid w:val="00976C87"/>
    <w:rsid w:val="00977EFD"/>
    <w:rsid w:val="00980442"/>
    <w:rsid w:val="009804A1"/>
    <w:rsid w:val="00982D66"/>
    <w:rsid w:val="00982FBD"/>
    <w:rsid w:val="00983AA2"/>
    <w:rsid w:val="00990093"/>
    <w:rsid w:val="00990A7D"/>
    <w:rsid w:val="009912BA"/>
    <w:rsid w:val="00991DD1"/>
    <w:rsid w:val="00992B46"/>
    <w:rsid w:val="00993EF1"/>
    <w:rsid w:val="00996DC6"/>
    <w:rsid w:val="009A0C1A"/>
    <w:rsid w:val="009A12FC"/>
    <w:rsid w:val="009A6EC2"/>
    <w:rsid w:val="009A7D52"/>
    <w:rsid w:val="009B0D1E"/>
    <w:rsid w:val="009B1402"/>
    <w:rsid w:val="009C057C"/>
    <w:rsid w:val="009C485A"/>
    <w:rsid w:val="009C52CC"/>
    <w:rsid w:val="009D2345"/>
    <w:rsid w:val="009D3234"/>
    <w:rsid w:val="009D712D"/>
    <w:rsid w:val="009E447A"/>
    <w:rsid w:val="009E5003"/>
    <w:rsid w:val="00A015E0"/>
    <w:rsid w:val="00A023D5"/>
    <w:rsid w:val="00A066C8"/>
    <w:rsid w:val="00A1260D"/>
    <w:rsid w:val="00A12BB8"/>
    <w:rsid w:val="00A14C1D"/>
    <w:rsid w:val="00A17757"/>
    <w:rsid w:val="00A202B8"/>
    <w:rsid w:val="00A225FA"/>
    <w:rsid w:val="00A23825"/>
    <w:rsid w:val="00A24E32"/>
    <w:rsid w:val="00A24E74"/>
    <w:rsid w:val="00A25F75"/>
    <w:rsid w:val="00A336B0"/>
    <w:rsid w:val="00A3427B"/>
    <w:rsid w:val="00A34D70"/>
    <w:rsid w:val="00A410A2"/>
    <w:rsid w:val="00A42CF9"/>
    <w:rsid w:val="00A54F9A"/>
    <w:rsid w:val="00A55831"/>
    <w:rsid w:val="00A6090F"/>
    <w:rsid w:val="00A61CFE"/>
    <w:rsid w:val="00A6713B"/>
    <w:rsid w:val="00A700CB"/>
    <w:rsid w:val="00A707D6"/>
    <w:rsid w:val="00A74FBD"/>
    <w:rsid w:val="00A75AB7"/>
    <w:rsid w:val="00A7652C"/>
    <w:rsid w:val="00A839A7"/>
    <w:rsid w:val="00A84731"/>
    <w:rsid w:val="00A85533"/>
    <w:rsid w:val="00A86458"/>
    <w:rsid w:val="00A90FCF"/>
    <w:rsid w:val="00A91181"/>
    <w:rsid w:val="00A94E4D"/>
    <w:rsid w:val="00AA39A6"/>
    <w:rsid w:val="00AA3B79"/>
    <w:rsid w:val="00AA3EE8"/>
    <w:rsid w:val="00AA54C2"/>
    <w:rsid w:val="00AA6B3A"/>
    <w:rsid w:val="00AB0B26"/>
    <w:rsid w:val="00AB2059"/>
    <w:rsid w:val="00AB347E"/>
    <w:rsid w:val="00AB36E0"/>
    <w:rsid w:val="00AB65FE"/>
    <w:rsid w:val="00AB77FB"/>
    <w:rsid w:val="00AC206D"/>
    <w:rsid w:val="00AC50F7"/>
    <w:rsid w:val="00AC62DA"/>
    <w:rsid w:val="00AD2D88"/>
    <w:rsid w:val="00AD58B3"/>
    <w:rsid w:val="00AE16F5"/>
    <w:rsid w:val="00AE1E71"/>
    <w:rsid w:val="00AE21CB"/>
    <w:rsid w:val="00AE3650"/>
    <w:rsid w:val="00AF01B1"/>
    <w:rsid w:val="00AF0381"/>
    <w:rsid w:val="00AF06A0"/>
    <w:rsid w:val="00AF1A01"/>
    <w:rsid w:val="00AF3D74"/>
    <w:rsid w:val="00AF64EC"/>
    <w:rsid w:val="00B00603"/>
    <w:rsid w:val="00B01DE4"/>
    <w:rsid w:val="00B01FA3"/>
    <w:rsid w:val="00B021BD"/>
    <w:rsid w:val="00B02C20"/>
    <w:rsid w:val="00B06817"/>
    <w:rsid w:val="00B10464"/>
    <w:rsid w:val="00B10BD5"/>
    <w:rsid w:val="00B13AF9"/>
    <w:rsid w:val="00B16CF5"/>
    <w:rsid w:val="00B20870"/>
    <w:rsid w:val="00B20C19"/>
    <w:rsid w:val="00B21304"/>
    <w:rsid w:val="00B21F35"/>
    <w:rsid w:val="00B22FDF"/>
    <w:rsid w:val="00B23A2E"/>
    <w:rsid w:val="00B25766"/>
    <w:rsid w:val="00B31C05"/>
    <w:rsid w:val="00B32902"/>
    <w:rsid w:val="00B3425F"/>
    <w:rsid w:val="00B3510C"/>
    <w:rsid w:val="00B36666"/>
    <w:rsid w:val="00B36C8F"/>
    <w:rsid w:val="00B40DE6"/>
    <w:rsid w:val="00B416FF"/>
    <w:rsid w:val="00B45138"/>
    <w:rsid w:val="00B460CB"/>
    <w:rsid w:val="00B512F1"/>
    <w:rsid w:val="00B53427"/>
    <w:rsid w:val="00B63AC2"/>
    <w:rsid w:val="00B63B5F"/>
    <w:rsid w:val="00B67634"/>
    <w:rsid w:val="00B67717"/>
    <w:rsid w:val="00B7023D"/>
    <w:rsid w:val="00B75349"/>
    <w:rsid w:val="00B80893"/>
    <w:rsid w:val="00B849C5"/>
    <w:rsid w:val="00B8585A"/>
    <w:rsid w:val="00B85FA1"/>
    <w:rsid w:val="00B864F5"/>
    <w:rsid w:val="00B927B1"/>
    <w:rsid w:val="00B93525"/>
    <w:rsid w:val="00B95EBC"/>
    <w:rsid w:val="00B95F20"/>
    <w:rsid w:val="00B963C8"/>
    <w:rsid w:val="00BA1075"/>
    <w:rsid w:val="00BA335A"/>
    <w:rsid w:val="00BA71DE"/>
    <w:rsid w:val="00BB11CC"/>
    <w:rsid w:val="00BB3BDE"/>
    <w:rsid w:val="00BC1944"/>
    <w:rsid w:val="00BC3E44"/>
    <w:rsid w:val="00BC4653"/>
    <w:rsid w:val="00BC65B8"/>
    <w:rsid w:val="00BD246F"/>
    <w:rsid w:val="00BD2AC5"/>
    <w:rsid w:val="00BE20D2"/>
    <w:rsid w:val="00BE247E"/>
    <w:rsid w:val="00BE2A53"/>
    <w:rsid w:val="00BE5E3D"/>
    <w:rsid w:val="00BF0A5A"/>
    <w:rsid w:val="00BF1696"/>
    <w:rsid w:val="00BF1E6E"/>
    <w:rsid w:val="00BF5468"/>
    <w:rsid w:val="00BF5DCE"/>
    <w:rsid w:val="00BF60FF"/>
    <w:rsid w:val="00C03E96"/>
    <w:rsid w:val="00C06BBA"/>
    <w:rsid w:val="00C071F2"/>
    <w:rsid w:val="00C110F0"/>
    <w:rsid w:val="00C14452"/>
    <w:rsid w:val="00C17903"/>
    <w:rsid w:val="00C26FD7"/>
    <w:rsid w:val="00C27671"/>
    <w:rsid w:val="00C27C82"/>
    <w:rsid w:val="00C33349"/>
    <w:rsid w:val="00C341E6"/>
    <w:rsid w:val="00C35257"/>
    <w:rsid w:val="00C42948"/>
    <w:rsid w:val="00C50B87"/>
    <w:rsid w:val="00C51A98"/>
    <w:rsid w:val="00C5238A"/>
    <w:rsid w:val="00C52EC3"/>
    <w:rsid w:val="00C636BD"/>
    <w:rsid w:val="00C64E9F"/>
    <w:rsid w:val="00C65516"/>
    <w:rsid w:val="00C70032"/>
    <w:rsid w:val="00C70C8D"/>
    <w:rsid w:val="00C81D52"/>
    <w:rsid w:val="00C82FD9"/>
    <w:rsid w:val="00C85626"/>
    <w:rsid w:val="00C858AA"/>
    <w:rsid w:val="00C91E5C"/>
    <w:rsid w:val="00C93B57"/>
    <w:rsid w:val="00C957CF"/>
    <w:rsid w:val="00C978BB"/>
    <w:rsid w:val="00CA0554"/>
    <w:rsid w:val="00CA3586"/>
    <w:rsid w:val="00CA37C1"/>
    <w:rsid w:val="00CB15FD"/>
    <w:rsid w:val="00CB3ACF"/>
    <w:rsid w:val="00CB42B3"/>
    <w:rsid w:val="00CB50E9"/>
    <w:rsid w:val="00CC0A73"/>
    <w:rsid w:val="00CC1635"/>
    <w:rsid w:val="00CC1F40"/>
    <w:rsid w:val="00CC424B"/>
    <w:rsid w:val="00CD095F"/>
    <w:rsid w:val="00CD126D"/>
    <w:rsid w:val="00CD3E22"/>
    <w:rsid w:val="00CE031C"/>
    <w:rsid w:val="00CE0809"/>
    <w:rsid w:val="00CE1583"/>
    <w:rsid w:val="00CE2AA8"/>
    <w:rsid w:val="00CE6E69"/>
    <w:rsid w:val="00CF654C"/>
    <w:rsid w:val="00CF73EB"/>
    <w:rsid w:val="00D01CC1"/>
    <w:rsid w:val="00D02201"/>
    <w:rsid w:val="00D02F3D"/>
    <w:rsid w:val="00D10CED"/>
    <w:rsid w:val="00D10EFA"/>
    <w:rsid w:val="00D1309A"/>
    <w:rsid w:val="00D1352A"/>
    <w:rsid w:val="00D14692"/>
    <w:rsid w:val="00D1534C"/>
    <w:rsid w:val="00D16514"/>
    <w:rsid w:val="00D17665"/>
    <w:rsid w:val="00D252D2"/>
    <w:rsid w:val="00D269A0"/>
    <w:rsid w:val="00D27809"/>
    <w:rsid w:val="00D27CCE"/>
    <w:rsid w:val="00D3009E"/>
    <w:rsid w:val="00D30909"/>
    <w:rsid w:val="00D331E5"/>
    <w:rsid w:val="00D34BD5"/>
    <w:rsid w:val="00D416C4"/>
    <w:rsid w:val="00D42E7E"/>
    <w:rsid w:val="00D44D3F"/>
    <w:rsid w:val="00D466F8"/>
    <w:rsid w:val="00D4683E"/>
    <w:rsid w:val="00D46F0A"/>
    <w:rsid w:val="00D5032C"/>
    <w:rsid w:val="00D51700"/>
    <w:rsid w:val="00D5221F"/>
    <w:rsid w:val="00D54A17"/>
    <w:rsid w:val="00D57F81"/>
    <w:rsid w:val="00D618F0"/>
    <w:rsid w:val="00D6502C"/>
    <w:rsid w:val="00D65232"/>
    <w:rsid w:val="00D66105"/>
    <w:rsid w:val="00D718F0"/>
    <w:rsid w:val="00D73923"/>
    <w:rsid w:val="00D75803"/>
    <w:rsid w:val="00D76CA0"/>
    <w:rsid w:val="00D7768A"/>
    <w:rsid w:val="00D77A56"/>
    <w:rsid w:val="00D803F6"/>
    <w:rsid w:val="00D80971"/>
    <w:rsid w:val="00D81152"/>
    <w:rsid w:val="00D82739"/>
    <w:rsid w:val="00D838E3"/>
    <w:rsid w:val="00D85FF1"/>
    <w:rsid w:val="00D90A90"/>
    <w:rsid w:val="00D912F5"/>
    <w:rsid w:val="00D94492"/>
    <w:rsid w:val="00D9631C"/>
    <w:rsid w:val="00D97FDC"/>
    <w:rsid w:val="00DA55A6"/>
    <w:rsid w:val="00DA7BAE"/>
    <w:rsid w:val="00DB0870"/>
    <w:rsid w:val="00DB0AB5"/>
    <w:rsid w:val="00DB1372"/>
    <w:rsid w:val="00DB7567"/>
    <w:rsid w:val="00DB788A"/>
    <w:rsid w:val="00DB78C9"/>
    <w:rsid w:val="00DC2C6A"/>
    <w:rsid w:val="00DC4787"/>
    <w:rsid w:val="00DC520A"/>
    <w:rsid w:val="00DC62E5"/>
    <w:rsid w:val="00DD03C1"/>
    <w:rsid w:val="00DD6B67"/>
    <w:rsid w:val="00DD7998"/>
    <w:rsid w:val="00DD7E88"/>
    <w:rsid w:val="00DF048B"/>
    <w:rsid w:val="00DF0FC2"/>
    <w:rsid w:val="00DF1292"/>
    <w:rsid w:val="00E07741"/>
    <w:rsid w:val="00E10074"/>
    <w:rsid w:val="00E165F4"/>
    <w:rsid w:val="00E16DAF"/>
    <w:rsid w:val="00E2374F"/>
    <w:rsid w:val="00E252B5"/>
    <w:rsid w:val="00E27753"/>
    <w:rsid w:val="00E2780D"/>
    <w:rsid w:val="00E3242A"/>
    <w:rsid w:val="00E326FD"/>
    <w:rsid w:val="00E37CB1"/>
    <w:rsid w:val="00E44028"/>
    <w:rsid w:val="00E448B5"/>
    <w:rsid w:val="00E517FF"/>
    <w:rsid w:val="00E55597"/>
    <w:rsid w:val="00E63DEC"/>
    <w:rsid w:val="00E65868"/>
    <w:rsid w:val="00E670AA"/>
    <w:rsid w:val="00E7039C"/>
    <w:rsid w:val="00E8539E"/>
    <w:rsid w:val="00E8600D"/>
    <w:rsid w:val="00E8620C"/>
    <w:rsid w:val="00E90589"/>
    <w:rsid w:val="00E946A7"/>
    <w:rsid w:val="00E958AE"/>
    <w:rsid w:val="00E9599C"/>
    <w:rsid w:val="00EA1553"/>
    <w:rsid w:val="00EA4BAC"/>
    <w:rsid w:val="00EA507E"/>
    <w:rsid w:val="00EA595B"/>
    <w:rsid w:val="00EA5CC5"/>
    <w:rsid w:val="00EB11F5"/>
    <w:rsid w:val="00EB33AA"/>
    <w:rsid w:val="00EB3FC0"/>
    <w:rsid w:val="00EB6D16"/>
    <w:rsid w:val="00EC48EA"/>
    <w:rsid w:val="00EC7F67"/>
    <w:rsid w:val="00ED06E0"/>
    <w:rsid w:val="00ED1E4F"/>
    <w:rsid w:val="00ED7AEA"/>
    <w:rsid w:val="00EE3E6B"/>
    <w:rsid w:val="00EE6BFB"/>
    <w:rsid w:val="00EF7A7D"/>
    <w:rsid w:val="00F02053"/>
    <w:rsid w:val="00F02BCB"/>
    <w:rsid w:val="00F0335B"/>
    <w:rsid w:val="00F03BB7"/>
    <w:rsid w:val="00F03F6B"/>
    <w:rsid w:val="00F23585"/>
    <w:rsid w:val="00F259ED"/>
    <w:rsid w:val="00F26D8D"/>
    <w:rsid w:val="00F30316"/>
    <w:rsid w:val="00F30EC8"/>
    <w:rsid w:val="00F352BD"/>
    <w:rsid w:val="00F40CB9"/>
    <w:rsid w:val="00F441BF"/>
    <w:rsid w:val="00F4609D"/>
    <w:rsid w:val="00F46604"/>
    <w:rsid w:val="00F50852"/>
    <w:rsid w:val="00F51179"/>
    <w:rsid w:val="00F529CE"/>
    <w:rsid w:val="00F531A0"/>
    <w:rsid w:val="00F53C74"/>
    <w:rsid w:val="00F55585"/>
    <w:rsid w:val="00F55AF0"/>
    <w:rsid w:val="00F61709"/>
    <w:rsid w:val="00F66540"/>
    <w:rsid w:val="00F70496"/>
    <w:rsid w:val="00F72154"/>
    <w:rsid w:val="00F73A23"/>
    <w:rsid w:val="00F74843"/>
    <w:rsid w:val="00F812F3"/>
    <w:rsid w:val="00F85F56"/>
    <w:rsid w:val="00F9076F"/>
    <w:rsid w:val="00F90C9A"/>
    <w:rsid w:val="00F924F0"/>
    <w:rsid w:val="00FA05F6"/>
    <w:rsid w:val="00FA0ECB"/>
    <w:rsid w:val="00FA2FE3"/>
    <w:rsid w:val="00FA7083"/>
    <w:rsid w:val="00FC079C"/>
    <w:rsid w:val="00FC1F67"/>
    <w:rsid w:val="00FC7FC8"/>
    <w:rsid w:val="00FD1740"/>
    <w:rsid w:val="00FD368D"/>
    <w:rsid w:val="00FD4033"/>
    <w:rsid w:val="00FD5D9D"/>
    <w:rsid w:val="00FE6FF0"/>
    <w:rsid w:val="00FE7748"/>
    <w:rsid w:val="00FF0B94"/>
    <w:rsid w:val="00FF1DA6"/>
    <w:rsid w:val="00FF51BE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D996"/>
  <w15:chartTrackingRefBased/>
  <w15:docId w15:val="{D02F67FF-A5E0-4BEE-A3DF-7B8CBF0C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28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3A5280"/>
    <w:pPr>
      <w:keepNext/>
      <w:jc w:val="center"/>
      <w:outlineLvl w:val="0"/>
    </w:pPr>
    <w:rPr>
      <w:rFonts w:ascii="Courier New" w:hAnsi="Courier New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2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5280"/>
    <w:pPr>
      <w:tabs>
        <w:tab w:val="center" w:pos="4153"/>
        <w:tab w:val="right" w:pos="8306"/>
      </w:tabs>
    </w:pPr>
  </w:style>
  <w:style w:type="character" w:styleId="Hyperlink">
    <w:name w:val="Hyperlink"/>
    <w:rsid w:val="003A5280"/>
    <w:rPr>
      <w:color w:val="0000FF"/>
      <w:u w:val="single"/>
    </w:rPr>
  </w:style>
  <w:style w:type="paragraph" w:styleId="BodyText">
    <w:name w:val="Body Text"/>
    <w:basedOn w:val="Normal"/>
    <w:rsid w:val="003A5280"/>
    <w:pPr>
      <w:tabs>
        <w:tab w:val="left" w:pos="459"/>
      </w:tabs>
      <w:ind w:right="-143"/>
    </w:pPr>
    <w:rPr>
      <w:rFonts w:ascii="Arial" w:hAnsi="Arial"/>
      <w:sz w:val="14"/>
      <w:lang w:val="hr-HR"/>
    </w:rPr>
  </w:style>
  <w:style w:type="paragraph" w:styleId="BalloonText">
    <w:name w:val="Balloon Text"/>
    <w:basedOn w:val="Normal"/>
    <w:semiHidden/>
    <w:rsid w:val="00ED06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D3E22"/>
    <w:rPr>
      <w:color w:val="800080"/>
      <w:u w:val="single"/>
    </w:rPr>
  </w:style>
  <w:style w:type="table" w:styleId="TableGrid">
    <w:name w:val="Table Grid"/>
    <w:basedOn w:val="TableNormal"/>
    <w:uiPriority w:val="39"/>
    <w:rsid w:val="0056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sTextTableBold">
    <w:name w:val="EcsTextTableBold"/>
    <w:basedOn w:val="Normal"/>
    <w:rsid w:val="008B36F4"/>
    <w:pPr>
      <w:tabs>
        <w:tab w:val="left" w:pos="567"/>
        <w:tab w:val="left" w:pos="4253"/>
      </w:tabs>
      <w:spacing w:before="60" w:after="60"/>
      <w:ind w:left="567" w:hanging="567"/>
    </w:pPr>
    <w:rPr>
      <w:rFonts w:ascii="Arial" w:hAnsi="Arial" w:cs="Arial"/>
      <w:b/>
      <w:color w:val="000000"/>
      <w:sz w:val="22"/>
      <w:szCs w:val="22"/>
      <w:lang w:val="en-US" w:eastAsia="en-US"/>
    </w:rPr>
  </w:style>
  <w:style w:type="paragraph" w:customStyle="1" w:styleId="EcsTextTableTab">
    <w:name w:val="EcsTextTableTab"/>
    <w:basedOn w:val="Normal"/>
    <w:rsid w:val="008B36F4"/>
    <w:pPr>
      <w:tabs>
        <w:tab w:val="left" w:leader="dot" w:pos="3402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EcsTextTable">
    <w:name w:val="EcsTextTable"/>
    <w:basedOn w:val="Normal"/>
    <w:rsid w:val="008B36F4"/>
    <w:pPr>
      <w:tabs>
        <w:tab w:val="left" w:pos="567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B0870"/>
    <w:pPr>
      <w:ind w:left="720"/>
      <w:contextualSpacing/>
    </w:pPr>
  </w:style>
  <w:style w:type="character" w:styleId="Strong">
    <w:name w:val="Strong"/>
    <w:uiPriority w:val="22"/>
    <w:qFormat/>
    <w:rsid w:val="006B5607"/>
    <w:rPr>
      <w:b/>
      <w:bCs/>
    </w:rPr>
  </w:style>
  <w:style w:type="character" w:styleId="CommentReference">
    <w:name w:val="annotation reference"/>
    <w:rsid w:val="00605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28F"/>
    <w:rPr>
      <w:sz w:val="20"/>
    </w:rPr>
  </w:style>
  <w:style w:type="character" w:customStyle="1" w:styleId="CommentTextChar">
    <w:name w:val="Comment Text Char"/>
    <w:link w:val="CommentText"/>
    <w:rsid w:val="0060528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0528F"/>
    <w:rPr>
      <w:b/>
      <w:bCs/>
    </w:rPr>
  </w:style>
  <w:style w:type="character" w:customStyle="1" w:styleId="CommentSubjectChar">
    <w:name w:val="Comment Subject Char"/>
    <w:link w:val="CommentSubject"/>
    <w:rsid w:val="0060528F"/>
    <w:rPr>
      <w:b/>
      <w:bCs/>
      <w:lang w:val="en-GB"/>
    </w:rPr>
  </w:style>
  <w:style w:type="character" w:styleId="UnresolvedMention">
    <w:name w:val="Unresolved Mention"/>
    <w:uiPriority w:val="99"/>
    <w:semiHidden/>
    <w:unhideWhenUsed/>
    <w:rsid w:val="009647E2"/>
    <w:rPr>
      <w:color w:val="808080"/>
      <w:shd w:val="clear" w:color="auto" w:fill="E6E6E6"/>
    </w:rPr>
  </w:style>
  <w:style w:type="paragraph" w:customStyle="1" w:styleId="CM1">
    <w:name w:val="CM1"/>
    <w:basedOn w:val="Normal"/>
    <w:next w:val="Normal"/>
    <w:uiPriority w:val="99"/>
    <w:rsid w:val="003E40AF"/>
    <w:pPr>
      <w:autoSpaceDE w:val="0"/>
      <w:autoSpaceDN w:val="0"/>
      <w:adjustRightInd w:val="0"/>
    </w:pPr>
    <w:rPr>
      <w:rFonts w:ascii="EUAlbertina" w:hAnsi="EUAlbertina"/>
      <w:szCs w:val="24"/>
      <w:lang w:val="hr-HR"/>
    </w:rPr>
  </w:style>
  <w:style w:type="paragraph" w:customStyle="1" w:styleId="CM3">
    <w:name w:val="CM3"/>
    <w:basedOn w:val="Normal"/>
    <w:next w:val="Normal"/>
    <w:uiPriority w:val="99"/>
    <w:rsid w:val="003E40AF"/>
    <w:pPr>
      <w:autoSpaceDE w:val="0"/>
      <w:autoSpaceDN w:val="0"/>
      <w:adjustRightInd w:val="0"/>
    </w:pPr>
    <w:rPr>
      <w:rFonts w:ascii="EUAlbertina" w:hAnsi="EUAlbertina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car-institut.hr" TargetMode="External"/><Relationship Id="rId1" Type="http://schemas.openxmlformats.org/officeDocument/2006/relationships/hyperlink" Target="mailto:scert@koncar-institu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nda\2.%20SCERT\Dokumentacija%20sustava\Formulari\FC-3en-8b%20Prijava%20engleska_treba%20promijeni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izdanja xmlns="481596b4-9be7-4f85-83ca-0cac653ef849">2021-11-23T08:00:00+00:00</Datum_x0020_izdanja>
    <Naziv_x0020__x0028_opis_x0029__x0020_formulara xmlns="481596b4-9be7-4f85-83ca-0cac653ef849">Prijava za certificiranje</Naziv_x0020__x0028_opis_x0029__x0020_formulara>
    <Va_x017e_e_x0107_e_x0020_izdanje xmlns="481596b4-9be7-4f85-83ca-0cac653ef849">21</Va_x017e_e_x0107_e_x0020_izdanje>
    <Podru_x010d_je xmlns="481596b4-9be7-4f85-83ca-0cac653ef849">EMC</Podru_x010d_je>
    <Stari xmlns="2e0f31cc-ba8b-4ef8-825b-93cc8f5008b7">false</Stari>
    <Vrsta xmlns="481596b4-9be7-4f85-83ca-0cac653ef849">Certifikati</Vrsta>
    <Napomena xmlns="481596b4-9be7-4f85-83ca-0cac653ef849" xsi:nil="true"/>
    <SharedWithUsers xmlns="977b7fa9-eb9f-4628-97c2-ed8190bc7721">
      <UserInfo>
        <DisplayName>Sanja Novak</DisplayName>
        <AccountId>38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EF45899CA8E42B147AE592B87EBAB" ma:contentTypeVersion="12" ma:contentTypeDescription="Create a new document." ma:contentTypeScope="" ma:versionID="1fecbdcfd9ddead26ec4c6ee65062d7c">
  <xsd:schema xmlns:xsd="http://www.w3.org/2001/XMLSchema" xmlns:xs="http://www.w3.org/2001/XMLSchema" xmlns:p="http://schemas.microsoft.com/office/2006/metadata/properties" xmlns:ns2="481596b4-9be7-4f85-83ca-0cac653ef849" xmlns:ns3="977b7fa9-eb9f-4628-97c2-ed8190bc7721" xmlns:ns4="2e0f31cc-ba8b-4ef8-825b-93cc8f5008b7" targetNamespace="http://schemas.microsoft.com/office/2006/metadata/properties" ma:root="true" ma:fieldsID="933b2ab7c81e00551509d00dfede989c" ns2:_="" ns3:_="" ns4:_="">
    <xsd:import namespace="481596b4-9be7-4f85-83ca-0cac653ef849"/>
    <xsd:import namespace="977b7fa9-eb9f-4628-97c2-ed8190bc7721"/>
    <xsd:import namespace="2e0f31cc-ba8b-4ef8-825b-93cc8f5008b7"/>
    <xsd:element name="properties">
      <xsd:complexType>
        <xsd:sequence>
          <xsd:element name="documentManagement">
            <xsd:complexType>
              <xsd:all>
                <xsd:element ref="ns2:Va_x017e_e_x0107_e_x0020_izdanje" minOccurs="0"/>
                <xsd:element ref="ns2:Naziv_x0020__x0028_opis_x0029__x0020_formulara" minOccurs="0"/>
                <xsd:element ref="ns2:Datum_x0020_izdanja" minOccurs="0"/>
                <xsd:element ref="ns2:Napomena" minOccurs="0"/>
                <xsd:element ref="ns2:Vrsta" minOccurs="0"/>
                <xsd:element ref="ns2:Podru_x010d_je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St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6b4-9be7-4f85-83ca-0cac653ef849" elementFormDefault="qualified">
    <xsd:import namespace="http://schemas.microsoft.com/office/2006/documentManagement/types"/>
    <xsd:import namespace="http://schemas.microsoft.com/office/infopath/2007/PartnerControls"/>
    <xsd:element name="Va_x017e_e_x0107_e_x0020_izdanje" ma:index="8" nillable="true" ma:displayName="Važeće izdanje" ma:internalName="Va_x017e_e_x0107_e_x0020_izdanje" ma:readOnly="false">
      <xsd:simpleType>
        <xsd:restriction base="dms:Text">
          <xsd:maxLength value="255"/>
        </xsd:restriction>
      </xsd:simpleType>
    </xsd:element>
    <xsd:element name="Naziv_x0020__x0028_opis_x0029__x0020_formulara" ma:index="9" nillable="true" ma:displayName="Naziv (opis)" ma:internalName="Naziv_x0020__x0028_opis_x0029__x0020_formulara" ma:readOnly="false">
      <xsd:simpleType>
        <xsd:restriction base="dms:Text">
          <xsd:maxLength value="255"/>
        </xsd:restriction>
      </xsd:simpleType>
    </xsd:element>
    <xsd:element name="Datum_x0020_izdanja" ma:index="10" nillable="true" ma:displayName="Datum izdanja" ma:format="DateOnly" ma:internalName="Datum_x0020_izdanja" ma:readOnly="false">
      <xsd:simpleType>
        <xsd:restriction base="dms:DateTime"/>
      </xsd:simpleType>
    </xsd:element>
    <xsd:element name="Napomena" ma:index="11" nillable="true" ma:displayName="Napomena" ma:internalName="Napomena" ma:readOnly="false">
      <xsd:simpleType>
        <xsd:restriction base="dms:Note">
          <xsd:maxLength value="255"/>
        </xsd:restriction>
      </xsd:simpleType>
    </xsd:element>
    <xsd:element name="Vrsta" ma:index="12" nillable="true" ma:displayName="Vrsta" ma:default="Certifikati" ma:format="Dropdown" ma:internalName="Vrsta" ma:readOnly="false">
      <xsd:simpleType>
        <xsd:restriction base="dms:Choice">
          <xsd:enumeration value="Certifikati"/>
          <xsd:enumeration value="Audit 17025"/>
          <xsd:enumeration value="Ostalo"/>
        </xsd:restriction>
      </xsd:simpleType>
    </xsd:element>
    <xsd:element name="Podru_x010d_je" ma:index="13" nillable="true" ma:displayName="Područje" ma:default="EMC" ma:format="Dropdown" ma:internalName="Podru_x010d_je" ma:readOnly="false">
      <xsd:simpleType>
        <xsd:restriction base="dms:Choice">
          <xsd:enumeration value="EMC"/>
          <xsd:enumeration value="RED"/>
          <xsd:enumeration value="LVD"/>
          <xsd:enumeration value="MD"/>
          <xsd:enumeration value="AKZ"/>
          <xsd:enumeration value="Zavarivanje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b7fa9-eb9f-4628-97c2-ed8190bc7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31cc-ba8b-4ef8-825b-93cc8f500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Stari" ma:index="18" nillable="true" ma:displayName="Stari" ma:default="0" ma:internalName="Star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1756-BF07-4279-9008-FD826A469CDE}">
  <ds:schemaRefs>
    <ds:schemaRef ds:uri="http://schemas.microsoft.com/office/2006/metadata/properties"/>
    <ds:schemaRef ds:uri="http://schemas.microsoft.com/office/infopath/2007/PartnerControls"/>
    <ds:schemaRef ds:uri="5adce313-0b73-4070-a2fe-3110bfe23e2b"/>
  </ds:schemaRefs>
</ds:datastoreItem>
</file>

<file path=customXml/itemProps2.xml><?xml version="1.0" encoding="utf-8"?>
<ds:datastoreItem xmlns:ds="http://schemas.openxmlformats.org/officeDocument/2006/customXml" ds:itemID="{945C163F-45B9-413C-ADF2-71ADF601D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CE9FE-2265-449D-A5B2-E475B8DA8282}"/>
</file>

<file path=customXml/itemProps4.xml><?xml version="1.0" encoding="utf-8"?>
<ds:datastoreItem xmlns:ds="http://schemas.openxmlformats.org/officeDocument/2006/customXml" ds:itemID="{6C164F13-ED19-4412-9CA7-B31CF799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FC-3en-8b Prijava engleska_treba promijeniti.dot</Template>
  <TotalTime>2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certificiranje</vt:lpstr>
      <vt:lpstr>Prijava za certificiranje</vt:lpstr>
    </vt:vector>
  </TitlesOfParts>
  <Company>KONČAR - IET</Company>
  <LinksUpToDate>false</LinksUpToDate>
  <CharactersWithSpaces>7516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http://www.koncar-institut.hr/</vt:lpwstr>
      </vt:variant>
      <vt:variant>
        <vt:lpwstr/>
      </vt:variant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mailto:scert@koncar-institut.hr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certificiranje</dc:title>
  <dc:subject/>
  <dc:creator>Paljan</dc:creator>
  <cp:keywords/>
  <dc:description/>
  <cp:lastModifiedBy>Anita Gršić</cp:lastModifiedBy>
  <cp:revision>3</cp:revision>
  <cp:lastPrinted>2016-04-27T06:19:00Z</cp:lastPrinted>
  <dcterms:created xsi:type="dcterms:W3CDTF">2021-11-24T09:18:00Z</dcterms:created>
  <dcterms:modified xsi:type="dcterms:W3CDTF">2021-11-24T09:21:00Z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Paljan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0x0101003A3EF45899CA8E42B147AE592B87EBAB</vt:lpwstr>
  </property>
</Properties>
</file>