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45F31523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</w:t>
            </w:r>
            <w:r w:rsidR="009644D7">
              <w:rPr>
                <w:rFonts w:ascii="Arial" w:hAnsi="Arial" w:cs="Arial"/>
                <w:b/>
                <w:sz w:val="20"/>
                <w:lang w:val="hr-HR"/>
              </w:rPr>
              <w:t>i</w:t>
            </w:r>
            <w:r w:rsidRPr="000E6DB4">
              <w:rPr>
                <w:rFonts w:ascii="Arial" w:hAnsi="Arial" w:cs="Arial"/>
                <w:b/>
                <w:sz w:val="20"/>
                <w:lang w:val="hr-HR"/>
              </w:rPr>
              <w:t>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</w:t>
            </w:r>
            <w:r w:rsidR="009644D7"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jenjene ili nisu primijenjene u cijelosti ili ako su primijenjene nacionalne norme / specifikacije / posebni zahtjevi)</w:t>
            </w:r>
          </w:p>
        </w:tc>
      </w:tr>
      <w:tr w:rsidR="00B23A2E" w:rsidRPr="000E6DB4" w14:paraId="3CC8A9D0" w14:textId="77777777" w:rsidTr="00524070">
        <w:trPr>
          <w:cantSplit/>
          <w:trHeight w:val="145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70320CAE" w:rsidR="002D4F80" w:rsidRPr="00AA71D6" w:rsidRDefault="00C636BD" w:rsidP="0047179E">
      <w:pPr>
        <w:jc w:val="both"/>
        <w:rPr>
          <w:rFonts w:ascii="Arial" w:hAnsi="Arial" w:cs="Arial"/>
          <w:i/>
          <w:spacing w:val="-4"/>
          <w:sz w:val="16"/>
          <w:szCs w:val="16"/>
          <w:lang w:val="hr-HR"/>
        </w:rPr>
        <w:sectPr w:rsidR="002D4F80" w:rsidRPr="00AA71D6" w:rsidSect="00C70C8D">
          <w:headerReference w:type="default" r:id="rId12"/>
          <w:foot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  <w:r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>INSTITUT</w:t>
      </w:r>
      <w:r w:rsidR="009D2345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 </w:t>
      </w:r>
      <w:r w:rsidR="009647E2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priznaje ispitne izvještaje </w:t>
      </w:r>
      <w:r w:rsidR="00A04455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neovisnih </w:t>
      </w:r>
      <w:r w:rsidR="009647E2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laboratorija akreditiranih prema ISO/IEC 17025 ili onih u CB shemi. Pri tome se zahtijeva da su akreditirane i metode ispitivanja na koje se poziva ispitni izvještaj. Iznimno, </w:t>
      </w:r>
      <w:r w:rsidR="00AA71D6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>INSTITUT</w:t>
      </w:r>
      <w:r w:rsidR="009647E2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 će priznati i ispitivanja u ne</w:t>
      </w:r>
      <w:r w:rsidR="006A5125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>akreditiranom</w:t>
      </w:r>
      <w:r w:rsidR="009647E2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 laboratoriju, ali samo ako laboratorij dokaže svoju </w:t>
      </w:r>
      <w:r w:rsidR="00E252B5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>osposobljenost</w:t>
      </w:r>
      <w:r w:rsidR="009647E2" w:rsidRPr="00AA71D6">
        <w:rPr>
          <w:rFonts w:ascii="Arial" w:hAnsi="Arial" w:cs="Arial"/>
          <w:i/>
          <w:spacing w:val="-4"/>
          <w:sz w:val="16"/>
          <w:szCs w:val="16"/>
          <w:lang w:val="hr-HR"/>
        </w:rPr>
        <w:t xml:space="preserve">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proofErr w:type="spellStart"/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</w:t>
            </w:r>
            <w:proofErr w:type="spellEnd"/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/ </w:t>
            </w:r>
            <w:proofErr w:type="spellStart"/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specifications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proofErr w:type="spellStart"/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</w:t>
            </w:r>
            <w:proofErr w:type="spellEnd"/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/ </w:t>
            </w:r>
            <w:proofErr w:type="spellStart"/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Regulation</w:t>
            </w:r>
            <w:proofErr w:type="spellEnd"/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Izjavljujemo da isti zahtjev nije podnesen ni jednom drugom prijavljenom tijelu (EU </w:t>
            </w:r>
            <w:proofErr w:type="spellStart"/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Notified</w:t>
            </w:r>
            <w:proofErr w:type="spellEnd"/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proofErr w:type="spellStart"/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Body</w:t>
            </w:r>
            <w:proofErr w:type="spellEnd"/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</w:t>
            </w:r>
            <w:proofErr w:type="spellEnd"/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hr-HR"/>
              </w:rPr>
            </w:r>
            <w:r w:rsidR="00000000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4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5C9AA6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  <w:r w:rsidR="00B9641A">
              <w:rPr>
                <w:rFonts w:ascii="Arial" w:hAnsi="Arial" w:cs="Arial"/>
                <w:b/>
                <w:sz w:val="18"/>
                <w:szCs w:val="18"/>
                <w:lang w:val="hr-HR"/>
              </w:rPr>
              <w:t>-a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0D74ECD1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Periodička provjera sukladn</w:t>
            </w:r>
            <w:r w:rsidR="004713FE">
              <w:rPr>
                <w:rFonts w:ascii="Arial" w:hAnsi="Arial" w:cs="Arial"/>
                <w:b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sti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</w:t>
            </w:r>
            <w:r w:rsidR="00D66D8D"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08594F0" w:rsidR="005A79FB" w:rsidRPr="00423EA7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sz w:val="18"/>
                <w:szCs w:val="18"/>
                <w:lang w:val="hr-HR"/>
              </w:rPr>
              <w:t>9</w:t>
            </w:r>
            <w:r w:rsidR="005A79FB" w:rsidRPr="00423EA7">
              <w:rPr>
                <w:rFonts w:ascii="Arial" w:hAnsi="Arial" w:cs="Arial"/>
                <w:sz w:val="18"/>
                <w:szCs w:val="18"/>
                <w:lang w:val="hr-HR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423EA7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>Opis proizvoda s uputama za rad</w:t>
            </w:r>
            <w:r w:rsidR="00FE6FF0"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uključujući fotografije ili slike proizvoda, komponenti i natpisnih pločica, verzije softvera i </w:t>
            </w:r>
            <w:proofErr w:type="spellStart"/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firmvera</w:t>
            </w:r>
            <w:proofErr w:type="spellEnd"/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226FEBC4" w:rsidR="007C675E" w:rsidRPr="00423EA7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sz w:val="18"/>
                <w:szCs w:val="18"/>
                <w:lang w:val="hr-HR"/>
              </w:rPr>
              <w:t>9</w:t>
            </w:r>
            <w:r w:rsidR="00FF0B94" w:rsidRPr="00423EA7">
              <w:rPr>
                <w:rFonts w:ascii="Arial" w:hAnsi="Arial" w:cs="Arial"/>
                <w:sz w:val="18"/>
                <w:szCs w:val="18"/>
                <w:lang w:val="hr-HR"/>
              </w:rPr>
              <w:t>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>Tehničke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>karakteristike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>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3A4B716C" w:rsidR="00431B80" w:rsidRPr="00423EA7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sz w:val="18"/>
                <w:szCs w:val="18"/>
                <w:lang w:val="hr-HR"/>
              </w:rPr>
              <w:t>9</w:t>
            </w:r>
            <w:r w:rsidR="00431B80" w:rsidRPr="00423EA7">
              <w:rPr>
                <w:rFonts w:ascii="Arial" w:hAnsi="Arial" w:cs="Arial"/>
                <w:sz w:val="18"/>
                <w:szCs w:val="18"/>
                <w:lang w:val="hr-HR"/>
              </w:rPr>
              <w:t>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423EA7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Ispitni izvještaji</w:t>
            </w:r>
          </w:p>
          <w:p w14:paraId="326E7729" w14:textId="57A0ACFC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</w:t>
            </w:r>
            <w:r w:rsidR="00B9641A">
              <w:rPr>
                <w:rFonts w:ascii="Arial" w:hAnsi="Arial" w:cs="Arial"/>
                <w:i/>
                <w:sz w:val="16"/>
                <w:szCs w:val="16"/>
                <w:lang w:val="hr-HR"/>
              </w:rPr>
              <w:t>a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0AC006E6" w:rsidR="004463EB" w:rsidRPr="00423EA7" w:rsidRDefault="0065423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sz w:val="18"/>
                <w:szCs w:val="18"/>
                <w:lang w:val="hr-HR"/>
              </w:rPr>
              <w:t>9</w:t>
            </w:r>
            <w:r w:rsidR="004463EB" w:rsidRPr="00423EA7">
              <w:rPr>
                <w:rFonts w:ascii="Arial" w:hAnsi="Arial" w:cs="Arial"/>
                <w:sz w:val="18"/>
                <w:szCs w:val="18"/>
                <w:lang w:val="hr-HR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423EA7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423EA7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Ostala bitna dokumentacija</w:t>
            </w:r>
            <w:r w:rsidR="00B63AC2" w:rsidRPr="00423EA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4463EB" w:rsidRPr="00423EA7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Pr="00423EA7">
              <w:rPr>
                <w:rFonts w:ascii="Arial" w:hAnsi="Arial" w:cs="Arial"/>
                <w:i/>
                <w:sz w:val="18"/>
                <w:szCs w:val="18"/>
                <w:lang w:val="hr-HR"/>
              </w:rPr>
              <w:t>navesti detalje</w:t>
            </w:r>
            <w:r w:rsidR="004463EB" w:rsidRPr="00423EA7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  <w:r w:rsidR="00B63AC2" w:rsidRPr="00423EA7">
              <w:rPr>
                <w:rFonts w:ascii="Arial" w:hAnsi="Arial" w:cs="Arial"/>
                <w:i/>
                <w:sz w:val="18"/>
                <w:szCs w:val="18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5A18092D" w:rsidR="008B598F" w:rsidRPr="00A04455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</w:t>
      </w:r>
      <w:r w:rsidR="00895CFC">
        <w:rPr>
          <w:rFonts w:ascii="Arial" w:hAnsi="Arial" w:cs="Arial"/>
          <w:b/>
          <w:sz w:val="20"/>
          <w:lang w:val="hr-HR"/>
        </w:rPr>
        <w:t>i</w:t>
      </w:r>
      <w:r w:rsidRPr="000E6DB4">
        <w:rPr>
          <w:rFonts w:ascii="Arial" w:hAnsi="Arial" w:cs="Arial"/>
          <w:b/>
          <w:sz w:val="20"/>
          <w:lang w:val="hr-HR"/>
        </w:rPr>
        <w:t>jeva ocjenitelj</w:t>
      </w:r>
      <w:r w:rsidR="00A04455">
        <w:rPr>
          <w:rFonts w:ascii="Arial" w:hAnsi="Arial" w:cs="Arial"/>
          <w:b/>
          <w:sz w:val="20"/>
          <w:lang w:val="hr-HR"/>
        </w:rPr>
        <w:t xml:space="preserve"> INSTITUTA</w:t>
      </w:r>
    </w:p>
    <w:p w14:paraId="185D373F" w14:textId="2DA558B8" w:rsidR="00A04455" w:rsidRPr="00A04455" w:rsidRDefault="00A0445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INSTITUT </w:t>
      </w:r>
      <w:r w:rsidRPr="00A04455">
        <w:rPr>
          <w:rFonts w:ascii="Arial" w:hAnsi="Arial" w:cs="Arial"/>
          <w:b/>
          <w:sz w:val="20"/>
          <w:lang w:val="hr-HR"/>
        </w:rPr>
        <w:t xml:space="preserve">zadržava  pravo provesti inicijalni </w:t>
      </w:r>
      <w:r>
        <w:rPr>
          <w:rFonts w:ascii="Arial" w:hAnsi="Arial" w:cs="Arial"/>
          <w:b/>
          <w:sz w:val="20"/>
          <w:lang w:val="hr-HR"/>
        </w:rPr>
        <w:t>nadzor tvornice</w:t>
      </w:r>
      <w:r w:rsidRPr="00A04455">
        <w:rPr>
          <w:rFonts w:ascii="Arial" w:hAnsi="Arial" w:cs="Arial"/>
          <w:b/>
          <w:sz w:val="20"/>
          <w:lang w:val="hr-HR"/>
        </w:rPr>
        <w:t xml:space="preserve"> u svrhu potvrđivanja sukladnosti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68D2C34A" w14:textId="77777777" w:rsidR="007541FF" w:rsidRPr="000E6DB4" w:rsidRDefault="00B21F35" w:rsidP="00751558">
      <w:pPr>
        <w:rPr>
          <w:rFonts w:ascii="Arial" w:hAnsi="Arial" w:cs="Arial"/>
          <w:sz w:val="16"/>
          <w:szCs w:val="16"/>
          <w:lang w:val="hr-HR"/>
        </w:rPr>
      </w:pPr>
      <w:r w:rsidRPr="000E6DB4"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77777777" w:rsidR="00766FED" w:rsidRPr="000E6DB4" w:rsidRDefault="003260D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0E88FB35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osigurati da svi proizvodi iz tekuće proizvodnje </w:t>
            </w:r>
            <w:r w:rsidR="00777D5D">
              <w:rPr>
                <w:rFonts w:ascii="Arial" w:hAnsi="Arial" w:cs="Arial"/>
                <w:sz w:val="16"/>
                <w:szCs w:val="16"/>
                <w:lang w:val="hr-HR"/>
              </w:rPr>
              <w:t>budu</w:t>
            </w:r>
            <w:r w:rsidR="002839F6">
              <w:rPr>
                <w:rFonts w:ascii="Arial" w:hAnsi="Arial" w:cs="Arial"/>
                <w:sz w:val="16"/>
                <w:szCs w:val="16"/>
                <w:lang w:val="hr-HR"/>
              </w:rPr>
              <w:t xml:space="preserve"> u </w:t>
            </w:r>
            <w:r w:rsidR="004E6CE5">
              <w:rPr>
                <w:rFonts w:ascii="Arial" w:hAnsi="Arial" w:cs="Arial"/>
                <w:sz w:val="16"/>
                <w:szCs w:val="16"/>
                <w:lang w:val="hr-HR"/>
              </w:rPr>
              <w:t>cjelini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0A3CC6">
              <w:rPr>
                <w:rFonts w:ascii="Arial" w:hAnsi="Arial" w:cs="Arial"/>
                <w:sz w:val="16"/>
                <w:szCs w:val="16"/>
                <w:lang w:val="hr-HR"/>
              </w:rPr>
              <w:t>istovjetni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certificiranom tipu proizvoda</w:t>
            </w:r>
          </w:p>
          <w:p w14:paraId="3EBB266A" w14:textId="62615A68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</w:p>
          <w:p w14:paraId="2CBD92D1" w14:textId="09AB54ED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omogućiti provedbu vrednovanja i nadzora (ako se </w:t>
            </w:r>
            <w:r w:rsidR="004E56A9">
              <w:rPr>
                <w:rFonts w:ascii="Arial" w:hAnsi="Arial" w:cs="Arial"/>
                <w:sz w:val="16"/>
                <w:szCs w:val="16"/>
                <w:lang w:val="hr-HR"/>
              </w:rPr>
              <w:t xml:space="preserve">to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zahtijeva), uključujući omogućavanje pregleda dokumentacije i zapisa te pristupa odgovarajućoj opremi, proizvodnim prostorima i lokacijama klijenta te </w:t>
            </w:r>
            <w:proofErr w:type="spellStart"/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klijentovim</w:t>
            </w:r>
            <w:proofErr w:type="spellEnd"/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podugovarateljima</w:t>
            </w:r>
            <w:proofErr w:type="spellEnd"/>
          </w:p>
          <w:p w14:paraId="7FB61B63" w14:textId="3EB844E2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prisustv</w:t>
            </w:r>
            <w:r w:rsidR="003E7F00">
              <w:rPr>
                <w:rFonts w:ascii="Arial" w:hAnsi="Arial" w:cs="Arial"/>
                <w:sz w:val="16"/>
                <w:szCs w:val="16"/>
                <w:lang w:val="hr-HR"/>
              </w:rPr>
              <w:t>ov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</w:t>
            </w:r>
            <w:r w:rsidR="003E7F00">
              <w:rPr>
                <w:rFonts w:ascii="Arial" w:hAnsi="Arial" w:cs="Arial"/>
                <w:sz w:val="16"/>
                <w:szCs w:val="16"/>
                <w:lang w:val="hr-HR"/>
              </w:rPr>
              <w:t xml:space="preserve"> (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je to primjenjivo</w:t>
            </w:r>
            <w:r w:rsidR="003E7F00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  <w:p w14:paraId="08459F67" w14:textId="4997468C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</w:t>
            </w:r>
          </w:p>
          <w:p w14:paraId="2660E0CC" w14:textId="66902C91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</w:p>
          <w:p w14:paraId="7AD029E7" w14:textId="2DB68F2E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</w:t>
            </w:r>
          </w:p>
          <w:p w14:paraId="71AFADB7" w14:textId="4F9FB54C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</w:p>
          <w:p w14:paraId="44B3C0A7" w14:textId="734123E4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CD5F2C">
              <w:rPr>
                <w:rFonts w:ascii="Arial" w:hAnsi="Arial" w:cs="Arial"/>
                <w:sz w:val="16"/>
                <w:szCs w:val="16"/>
                <w:lang w:val="hr-HR"/>
              </w:rPr>
              <w:t>koje je izdao INSTITUT</w:t>
            </w:r>
          </w:p>
          <w:p w14:paraId="36573383" w14:textId="1C39F496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</w:p>
          <w:p w14:paraId="4A5FFED5" w14:textId="16322568" w:rsidR="005D4FD4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 trenutku povlačenja ili suspenzije certifikata</w:t>
            </w:r>
            <w:r w:rsidR="005A7984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odmah prestati </w:t>
            </w:r>
            <w:r w:rsidR="005803E9">
              <w:rPr>
                <w:rFonts w:ascii="Arial" w:hAnsi="Arial" w:cs="Arial"/>
                <w:sz w:val="16"/>
                <w:szCs w:val="16"/>
                <w:lang w:val="hr-HR"/>
              </w:rPr>
              <w:t>s njegov</w:t>
            </w:r>
            <w:r w:rsidR="007A393A">
              <w:rPr>
                <w:rFonts w:ascii="Arial" w:hAnsi="Arial" w:cs="Arial"/>
                <w:sz w:val="16"/>
                <w:szCs w:val="16"/>
                <w:lang w:val="hr-HR"/>
              </w:rPr>
              <w:t>o</w:t>
            </w:r>
            <w:r w:rsidR="005803E9">
              <w:rPr>
                <w:rFonts w:ascii="Arial" w:hAnsi="Arial" w:cs="Arial"/>
                <w:sz w:val="16"/>
                <w:szCs w:val="16"/>
                <w:lang w:val="hr-HR"/>
              </w:rPr>
              <w:t xml:space="preserve">m </w:t>
            </w:r>
            <w:r w:rsidR="007A393A">
              <w:rPr>
                <w:rFonts w:ascii="Arial" w:hAnsi="Arial" w:cs="Arial"/>
                <w:sz w:val="16"/>
                <w:szCs w:val="16"/>
                <w:lang w:val="hr-HR"/>
              </w:rPr>
              <w:t xml:space="preserve">upotrebom kao i </w:t>
            </w:r>
            <w:r w:rsidR="00367D33">
              <w:rPr>
                <w:rFonts w:ascii="Arial" w:hAnsi="Arial" w:cs="Arial"/>
                <w:sz w:val="16"/>
                <w:szCs w:val="16"/>
                <w:lang w:val="hr-HR"/>
              </w:rPr>
              <w:t xml:space="preserve">s upotrebom </w:t>
            </w:r>
            <w:r w:rsidR="007A393A">
              <w:rPr>
                <w:rFonts w:ascii="Arial" w:hAnsi="Arial" w:cs="Arial"/>
                <w:sz w:val="16"/>
                <w:szCs w:val="16"/>
                <w:lang w:val="hr-HR"/>
              </w:rPr>
              <w:t>svih p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romidžben</w:t>
            </w:r>
            <w:r w:rsidR="005803E9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="007A393A">
              <w:rPr>
                <w:rFonts w:ascii="Arial" w:hAnsi="Arial" w:cs="Arial"/>
                <w:sz w:val="16"/>
                <w:szCs w:val="16"/>
                <w:lang w:val="hr-HR"/>
              </w:rPr>
              <w:t>h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materijal</w:t>
            </w:r>
            <w:r w:rsidR="007A393A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u kojima se poziva na njega</w:t>
            </w:r>
          </w:p>
          <w:p w14:paraId="5FC00DD7" w14:textId="1F2A7CFF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</w:t>
            </w:r>
            <w:r w:rsidR="004C232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osigurati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1621656B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proofErr w:type="spellEnd"/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</w:p>
          <w:p w14:paraId="486E9D93" w14:textId="1A3C83FA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</w:p>
          <w:p w14:paraId="569FE61F" w14:textId="1E9FD9F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</w:p>
          <w:p w14:paraId="4F4C054F" w14:textId="757907BB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</w:p>
          <w:p w14:paraId="32747D91" w14:textId="3F2A839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</w:p>
          <w:p w14:paraId="3A0203A9" w14:textId="5FCF3B22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</w:t>
            </w:r>
            <w:r w:rsidR="0048219C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ti javno dostupnim</w:t>
            </w:r>
          </w:p>
          <w:p w14:paraId="7A533804" w14:textId="5BC139E2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6186" w:rsidRPr="00665355">
              <w:rPr>
                <w:rFonts w:ascii="Arial" w:hAnsi="Arial" w:cs="Arial"/>
                <w:sz w:val="16"/>
                <w:szCs w:val="16"/>
              </w:rPr>
              <w:t>svim</w:t>
            </w:r>
            <w:proofErr w:type="spellEnd"/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izdani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certifikat</w:t>
            </w:r>
            <w:proofErr w:type="spellEnd"/>
          </w:p>
          <w:p w14:paraId="6598F88C" w14:textId="7A492826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</w:t>
            </w:r>
            <w:r w:rsidR="006D5D6A">
              <w:rPr>
                <w:rFonts w:ascii="Arial" w:hAnsi="Arial" w:cs="Arial"/>
                <w:sz w:val="16"/>
                <w:szCs w:val="16"/>
                <w:lang w:val="hr-HR"/>
              </w:rPr>
              <w:t>ije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ti svaku </w:t>
            </w:r>
            <w:proofErr w:type="spellStart"/>
            <w:r w:rsidR="00651092">
              <w:rPr>
                <w:rFonts w:ascii="Arial" w:hAnsi="Arial" w:cs="Arial"/>
                <w:sz w:val="16"/>
                <w:szCs w:val="16"/>
                <w:lang w:val="hr-HR"/>
              </w:rPr>
              <w:t>klijentovu</w:t>
            </w:r>
            <w:proofErr w:type="spellEnd"/>
            <w:r w:rsidR="00651092">
              <w:rPr>
                <w:rFonts w:ascii="Arial" w:hAnsi="Arial" w:cs="Arial"/>
                <w:sz w:val="16"/>
                <w:szCs w:val="16"/>
                <w:lang w:val="hr-HR"/>
              </w:rPr>
              <w:t xml:space="preserve"> žalbu</w:t>
            </w:r>
          </w:p>
          <w:p w14:paraId="3883FFE1" w14:textId="72E3785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</w:t>
            </w:r>
            <w:r w:rsidR="00A46FCC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nakon izdavanja certifikata</w:t>
            </w:r>
            <w:r w:rsidR="00A46FCC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ustanovi da </w:t>
            </w:r>
            <w:proofErr w:type="spellStart"/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klijentova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oprema više nije sukladna</w:t>
            </w:r>
            <w:r w:rsidR="000D4A16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zatražiti da klijent poduzme odgovara</w:t>
            </w:r>
            <w:r w:rsidR="00FF3D8A">
              <w:rPr>
                <w:rFonts w:ascii="Arial" w:hAnsi="Arial" w:cs="Arial"/>
                <w:sz w:val="16"/>
                <w:szCs w:val="16"/>
                <w:lang w:val="hr-HR"/>
              </w:rPr>
              <w:t>j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07774ED0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</w:t>
            </w:r>
            <w:r w:rsidR="001F4F18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-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</w:t>
            </w:r>
            <w:r w:rsidR="006A0D9E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o.o</w:t>
            </w:r>
            <w:r w:rsidR="008A51D1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.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5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93CC" w14:textId="77777777" w:rsidR="00411DDA" w:rsidRDefault="00411DDA">
      <w:r>
        <w:separator/>
      </w:r>
    </w:p>
  </w:endnote>
  <w:endnote w:type="continuationSeparator" w:id="0">
    <w:p w14:paraId="7083058B" w14:textId="77777777" w:rsidR="00411DDA" w:rsidRDefault="00411DDA">
      <w:r>
        <w:continuationSeparator/>
      </w:r>
    </w:p>
  </w:endnote>
  <w:endnote w:type="continuationNotice" w:id="1">
    <w:p w14:paraId="458E3766" w14:textId="77777777" w:rsidR="00411DDA" w:rsidRDefault="00411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3ADE" w14:textId="2903CAAF" w:rsidR="004C6379" w:rsidRPr="004C6379" w:rsidRDefault="004C6379" w:rsidP="004C6379">
    <w:pPr>
      <w:pStyle w:val="Footer"/>
      <w:pBdr>
        <w:top w:val="single" w:sz="4" w:space="1" w:color="auto"/>
      </w:pBdr>
      <w:tabs>
        <w:tab w:val="left" w:pos="345"/>
      </w:tabs>
      <w:jc w:val="center"/>
      <w:rPr>
        <w:rFonts w:ascii="Arial" w:hAnsi="Arial" w:cs="Arial"/>
        <w:sz w:val="14"/>
        <w:szCs w:val="14"/>
      </w:rPr>
    </w:pPr>
    <w:r w:rsidRPr="004C6379">
      <w:rPr>
        <w:rFonts w:ascii="Arial" w:hAnsi="Arial" w:cs="Arial"/>
        <w:sz w:val="14"/>
        <w:szCs w:val="14"/>
      </w:rPr>
      <w:t xml:space="preserve">Končar </w:t>
    </w:r>
    <w:r w:rsidR="000701F4">
      <w:rPr>
        <w:rFonts w:ascii="Arial" w:hAnsi="Arial" w:cs="Arial"/>
        <w:sz w:val="14"/>
        <w:szCs w:val="14"/>
      </w:rPr>
      <w:t>-</w:t>
    </w:r>
    <w:r w:rsidRPr="004C6379">
      <w:rPr>
        <w:rFonts w:ascii="Arial" w:hAnsi="Arial" w:cs="Arial"/>
        <w:sz w:val="14"/>
        <w:szCs w:val="14"/>
      </w:rPr>
      <w:t xml:space="preserve"> </w:t>
    </w:r>
    <w:proofErr w:type="spellStart"/>
    <w:r w:rsidR="00A20EFE">
      <w:rPr>
        <w:rFonts w:ascii="Arial" w:hAnsi="Arial" w:cs="Arial"/>
        <w:sz w:val="14"/>
        <w:szCs w:val="14"/>
      </w:rPr>
      <w:t>Institut</w:t>
    </w:r>
    <w:proofErr w:type="spellEnd"/>
    <w:r w:rsidR="00A20EFE">
      <w:rPr>
        <w:rFonts w:ascii="Arial" w:hAnsi="Arial" w:cs="Arial"/>
        <w:sz w:val="14"/>
        <w:szCs w:val="14"/>
      </w:rPr>
      <w:t xml:space="preserve"> za </w:t>
    </w:r>
    <w:proofErr w:type="spellStart"/>
    <w:r w:rsidR="00A20EFE">
      <w:rPr>
        <w:rFonts w:ascii="Arial" w:hAnsi="Arial" w:cs="Arial"/>
        <w:sz w:val="14"/>
        <w:szCs w:val="14"/>
      </w:rPr>
      <w:t>elektrotehniku</w:t>
    </w:r>
    <w:proofErr w:type="spellEnd"/>
    <w:r w:rsidR="00A20EFE">
      <w:rPr>
        <w:rFonts w:ascii="Arial" w:hAnsi="Arial" w:cs="Arial"/>
        <w:sz w:val="14"/>
        <w:szCs w:val="14"/>
      </w:rPr>
      <w:t xml:space="preserve"> </w:t>
    </w:r>
    <w:r w:rsidR="00F924C9">
      <w:rPr>
        <w:rFonts w:ascii="Arial" w:hAnsi="Arial" w:cs="Arial"/>
        <w:sz w:val="14"/>
        <w:szCs w:val="14"/>
      </w:rPr>
      <w:t>d.o.o.</w:t>
    </w:r>
    <w:r w:rsidRPr="004C6379">
      <w:rPr>
        <w:rFonts w:ascii="Arial" w:hAnsi="Arial" w:cs="Arial"/>
        <w:sz w:val="14"/>
        <w:szCs w:val="14"/>
      </w:rPr>
      <w:t xml:space="preserve">, </w:t>
    </w:r>
    <w:proofErr w:type="spellStart"/>
    <w:r w:rsidRPr="004C6379">
      <w:rPr>
        <w:rFonts w:ascii="Arial" w:hAnsi="Arial" w:cs="Arial"/>
        <w:sz w:val="14"/>
        <w:szCs w:val="14"/>
      </w:rPr>
      <w:t>Fallerovo</w:t>
    </w:r>
    <w:proofErr w:type="spellEnd"/>
    <w:r w:rsidRPr="004C6379">
      <w:rPr>
        <w:rFonts w:ascii="Arial" w:hAnsi="Arial" w:cs="Arial"/>
        <w:sz w:val="14"/>
        <w:szCs w:val="14"/>
      </w:rPr>
      <w:t xml:space="preserve"> </w:t>
    </w:r>
    <w:proofErr w:type="spellStart"/>
    <w:r w:rsidRPr="004C6379">
      <w:rPr>
        <w:rFonts w:ascii="Arial" w:hAnsi="Arial" w:cs="Arial"/>
        <w:sz w:val="14"/>
        <w:szCs w:val="14"/>
      </w:rPr>
      <w:t>šetalište</w:t>
    </w:r>
    <w:proofErr w:type="spellEnd"/>
    <w:r w:rsidRPr="004C6379">
      <w:rPr>
        <w:rFonts w:ascii="Arial" w:hAnsi="Arial" w:cs="Arial"/>
        <w:sz w:val="14"/>
        <w:szCs w:val="14"/>
      </w:rPr>
      <w:t xml:space="preserve"> 22, 10000 Zagreb, </w:t>
    </w:r>
    <w:r w:rsidR="00692092">
      <w:rPr>
        <w:rFonts w:ascii="Arial" w:hAnsi="Arial" w:cs="Arial"/>
        <w:sz w:val="14"/>
        <w:szCs w:val="14"/>
      </w:rPr>
      <w:t>Hrvatska</w:t>
    </w:r>
    <w:r w:rsidRPr="004C6379">
      <w:rPr>
        <w:rFonts w:ascii="Arial" w:hAnsi="Arial" w:cs="Arial"/>
        <w:sz w:val="14"/>
        <w:szCs w:val="14"/>
      </w:rPr>
      <w:t xml:space="preserve">, </w:t>
    </w:r>
    <w:hyperlink r:id="rId1" w:history="1">
      <w:r w:rsidRPr="004C6379">
        <w:rPr>
          <w:rStyle w:val="Hyperlink"/>
          <w:rFonts w:ascii="Arial" w:hAnsi="Arial" w:cs="Arial"/>
          <w:sz w:val="14"/>
          <w:szCs w:val="14"/>
        </w:rPr>
        <w:t>www.koncar-institut.hr</w:t>
      </w:r>
    </w:hyperlink>
  </w:p>
  <w:p w14:paraId="59641BE2" w14:textId="2198071A" w:rsidR="004C6379" w:rsidRPr="004C6379" w:rsidRDefault="00692092" w:rsidP="004C6379">
    <w:pPr>
      <w:jc w:val="center"/>
      <w:rPr>
        <w:rFonts w:ascii="Arial" w:hAnsi="Arial" w:cs="Arial"/>
      </w:rPr>
    </w:pPr>
    <w:r>
      <w:rPr>
        <w:rFonts w:ascii="Arial" w:hAnsi="Arial" w:cs="Arial"/>
        <w:sz w:val="14"/>
        <w:szCs w:val="14"/>
      </w:rPr>
      <w:t>Tel.</w:t>
    </w:r>
    <w:r w:rsidR="004C6379" w:rsidRPr="004C6379">
      <w:rPr>
        <w:rFonts w:ascii="Arial" w:hAnsi="Arial" w:cs="Arial"/>
        <w:sz w:val="14"/>
        <w:szCs w:val="14"/>
      </w:rPr>
      <w:t xml:space="preserve">: 385 1 3655277, e-mail: </w:t>
    </w:r>
    <w:hyperlink r:id="rId2" w:history="1">
      <w:r w:rsidR="004C6379" w:rsidRPr="004C6379">
        <w:rPr>
          <w:rStyle w:val="Hyperlink"/>
          <w:rFonts w:ascii="Arial" w:hAnsi="Arial" w:cs="Arial"/>
          <w:sz w:val="14"/>
          <w:szCs w:val="14"/>
        </w:rPr>
        <w:t>info@koncar-institut.hr</w:t>
      </w:r>
    </w:hyperlink>
    <w:r w:rsidR="004C6379" w:rsidRPr="004C6379">
      <w:rPr>
        <w:rStyle w:val="Hyperlink"/>
        <w:rFonts w:ascii="Arial" w:hAnsi="Arial" w:cs="Arial"/>
        <w:sz w:val="14"/>
        <w:szCs w:val="14"/>
      </w:rPr>
      <w:t xml:space="preserve"> ● scert@koncar-institut.hr</w:t>
    </w:r>
  </w:p>
  <w:p w14:paraId="184E0434" w14:textId="1032F757" w:rsidR="007731CB" w:rsidRPr="00227699" w:rsidRDefault="007731CB" w:rsidP="00227699">
    <w:pPr>
      <w:pStyle w:val="Footer"/>
      <w:rPr>
        <w:rFonts w:ascii="Arial" w:hAnsi="Arial" w:cs="Arial"/>
        <w:sz w:val="16"/>
      </w:rPr>
    </w:pPr>
    <w:r w:rsidRPr="004C6379">
      <w:rPr>
        <w:rFonts w:ascii="Arial" w:hAnsi="Arial" w:cs="Arial"/>
        <w:bCs/>
        <w:sz w:val="16"/>
      </w:rPr>
      <w:t>FC-3hr-</w:t>
    </w:r>
    <w:r w:rsidR="00E252B5" w:rsidRPr="004C6379">
      <w:rPr>
        <w:rFonts w:ascii="Arial" w:hAnsi="Arial" w:cs="Arial"/>
        <w:bCs/>
        <w:sz w:val="16"/>
      </w:rPr>
      <w:t>2</w:t>
    </w:r>
    <w:r w:rsidR="00A04455">
      <w:rPr>
        <w:rFonts w:ascii="Arial" w:hAnsi="Arial" w:cs="Arial"/>
        <w:bCs/>
        <w:sz w:val="16"/>
      </w:rPr>
      <w:t>4</w:t>
    </w:r>
    <w:r w:rsidRPr="004C6379">
      <w:rPr>
        <w:rFonts w:ascii="Arial" w:hAnsi="Arial" w:cs="Arial"/>
        <w:bCs/>
        <w:sz w:val="16"/>
      </w:rPr>
      <w:tab/>
    </w:r>
    <w:r w:rsidRPr="004C6379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  <w:lang w:val="hr-HR"/>
      </w:rPr>
      <w:t xml:space="preserve">Page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</w:t>
    </w:r>
    <w:proofErr w:type="spellStart"/>
    <w:r w:rsidRPr="00C70C8D">
      <w:rPr>
        <w:rFonts w:ascii="Arial" w:hAnsi="Arial" w:cs="Arial"/>
        <w:bCs/>
        <w:sz w:val="16"/>
        <w:lang w:val="hr-HR"/>
      </w:rPr>
      <w:t>of</w:t>
    </w:r>
    <w:proofErr w:type="spellEnd"/>
    <w:r w:rsidRPr="00C70C8D">
      <w:rPr>
        <w:rFonts w:ascii="Arial" w:hAnsi="Arial" w:cs="Arial"/>
        <w:bCs/>
        <w:sz w:val="16"/>
        <w:lang w:val="hr-HR"/>
      </w:rPr>
      <w:t xml:space="preserve">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E02F" w14:textId="77777777" w:rsidR="00411DDA" w:rsidRDefault="00411DDA">
      <w:r>
        <w:separator/>
      </w:r>
    </w:p>
  </w:footnote>
  <w:footnote w:type="continuationSeparator" w:id="0">
    <w:p w14:paraId="76289CFF" w14:textId="77777777" w:rsidR="00411DDA" w:rsidRDefault="00411DDA">
      <w:r>
        <w:continuationSeparator/>
      </w:r>
    </w:p>
  </w:footnote>
  <w:footnote w:type="continuationNotice" w:id="1">
    <w:p w14:paraId="3C4D1EAE" w14:textId="77777777" w:rsidR="00411DDA" w:rsidRDefault="00411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524070">
      <w:trPr>
        <w:cantSplit/>
        <w:trHeight w:val="1135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2B3FC9DE" w:rsidR="007731CB" w:rsidRDefault="00AA71D6" w:rsidP="00215CC1">
          <w:pPr>
            <w:spacing w:after="60"/>
            <w:rPr>
              <w:noProof/>
              <w:lang w:val="hr-HR"/>
            </w:rPr>
          </w:pPr>
          <w:r>
            <w:rPr>
              <w:noProof/>
            </w:rPr>
            <w:pict w14:anchorId="7D0E9A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 picture containing text, clock&#10;&#10;Description automatically generated" style="width:110.4pt;height:28.2pt;visibility:visible">
                <v:imagedata r:id="rId1" o:title="A picture containing text, clock&#10;&#10;Description automatically generated"/>
              </v:shape>
            </w:pict>
          </w:r>
        </w:p>
        <w:p w14:paraId="7CF8985A" w14:textId="670B2DB3" w:rsidR="007731CB" w:rsidRPr="002D4F80" w:rsidRDefault="007731CB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proofErr w:type="spellStart"/>
          <w:r w:rsidRPr="002D4F80">
            <w:rPr>
              <w:rFonts w:ascii="Arial" w:hAnsi="Arial" w:cs="Arial"/>
              <w:sz w:val="18"/>
            </w:rPr>
            <w:t>Broj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471273">
            <w:rPr>
              <w:rFonts w:ascii="Arial" w:hAnsi="Arial" w:cs="Arial"/>
              <w:sz w:val="18"/>
            </w:rPr>
            <w:t>prijavljenog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2D4F80">
            <w:rPr>
              <w:rFonts w:ascii="Arial" w:hAnsi="Arial" w:cs="Arial"/>
              <w:sz w:val="18"/>
            </w:rPr>
            <w:t>tijela</w:t>
          </w:r>
          <w:proofErr w:type="spellEnd"/>
          <w:r w:rsidRPr="002D4F80">
            <w:rPr>
              <w:rFonts w:ascii="Arial" w:hAnsi="Arial" w:cs="Arial"/>
              <w:sz w:val="18"/>
            </w:rPr>
            <w:t>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proofErr w:type="spellStart"/>
          <w:proofErr w:type="gramStart"/>
          <w:r>
            <w:rPr>
              <w:rFonts w:ascii="Arial" w:hAnsi="Arial" w:cs="Arial"/>
              <w:i/>
              <w:sz w:val="18"/>
              <w:szCs w:val="24"/>
            </w:rPr>
            <w:t>dalje</w:t>
          </w:r>
          <w:proofErr w:type="spellEnd"/>
          <w:proofErr w:type="gramEnd"/>
          <w:r>
            <w:rPr>
              <w:rFonts w:ascii="Arial" w:hAnsi="Arial" w:cs="Arial"/>
              <w:i/>
              <w:sz w:val="18"/>
              <w:szCs w:val="24"/>
            </w:rPr>
            <w:t xml:space="preserve"> u 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tekstu</w:t>
          </w:r>
          <w:proofErr w:type="spellEnd"/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0B86D1FF" w14:textId="13F38A82" w:rsidR="004C6379" w:rsidRPr="000A4A19" w:rsidRDefault="004C6379" w:rsidP="004C6379">
          <w:pPr>
            <w:jc w:val="center"/>
            <w:rPr>
              <w:bCs/>
              <w:sz w:val="20"/>
            </w:rPr>
          </w:pPr>
          <w:proofErr w:type="spellStart"/>
          <w:r w:rsidRPr="000A4A19">
            <w:rPr>
              <w:rFonts w:ascii="Arial" w:hAnsi="Arial" w:cs="Arial"/>
              <w:bCs/>
              <w:sz w:val="20"/>
            </w:rPr>
            <w:t>Služba</w:t>
          </w:r>
          <w:proofErr w:type="spellEnd"/>
          <w:r w:rsidRPr="000A4A19">
            <w:rPr>
              <w:rFonts w:ascii="Arial" w:hAnsi="Arial" w:cs="Arial"/>
              <w:bCs/>
              <w:sz w:val="20"/>
            </w:rPr>
            <w:t xml:space="preserve"> za </w:t>
          </w:r>
          <w:proofErr w:type="spellStart"/>
          <w:r w:rsidRPr="000A4A19">
            <w:rPr>
              <w:rFonts w:ascii="Arial" w:hAnsi="Arial" w:cs="Arial"/>
              <w:bCs/>
              <w:sz w:val="20"/>
            </w:rPr>
            <w:t>certificiranje</w:t>
          </w:r>
          <w:proofErr w:type="spellEnd"/>
          <w:r w:rsidRPr="000A4A19">
            <w:rPr>
              <w:rFonts w:ascii="Arial" w:hAnsi="Arial" w:cs="Arial"/>
              <w:bCs/>
              <w:sz w:val="20"/>
            </w:rPr>
            <w:t xml:space="preserve"> i </w:t>
          </w:r>
          <w:proofErr w:type="spellStart"/>
          <w:r w:rsidRPr="000A4A19">
            <w:rPr>
              <w:rFonts w:ascii="Arial" w:hAnsi="Arial" w:cs="Arial"/>
              <w:bCs/>
              <w:sz w:val="20"/>
            </w:rPr>
            <w:t>inspekciju</w:t>
          </w:r>
          <w:proofErr w:type="spellEnd"/>
          <w:r w:rsidRPr="000A4A19">
            <w:rPr>
              <w:rFonts w:ascii="Arial" w:hAnsi="Arial" w:cs="Arial"/>
              <w:bCs/>
              <w:sz w:val="20"/>
            </w:rPr>
            <w:t xml:space="preserve"> SCERT</w:t>
          </w:r>
        </w:p>
        <w:p w14:paraId="68A18AED" w14:textId="77777777" w:rsidR="004C6379" w:rsidRPr="000429C7" w:rsidRDefault="004C6379" w:rsidP="00CB3ACF">
          <w:pPr>
            <w:jc w:val="center"/>
            <w:rPr>
              <w:rFonts w:ascii="Arial" w:hAnsi="Arial"/>
              <w:b/>
              <w:sz w:val="18"/>
            </w:rPr>
          </w:pPr>
        </w:p>
        <w:p w14:paraId="718F4E05" w14:textId="54234882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Broj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prijave</w:t>
          </w:r>
          <w:proofErr w:type="spellEnd"/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proofErr w:type="spellStart"/>
          <w:proofErr w:type="gramStart"/>
          <w:r>
            <w:rPr>
              <w:rFonts w:ascii="Arial" w:hAnsi="Arial" w:cs="Arial"/>
              <w:i/>
              <w:sz w:val="16"/>
              <w:szCs w:val="12"/>
            </w:rPr>
            <w:t>ispunjava</w:t>
          </w:r>
          <w:proofErr w:type="spellEnd"/>
          <w:proofErr w:type="gramEnd"/>
          <w:r>
            <w:rPr>
              <w:rFonts w:ascii="Arial" w:hAnsi="Arial" w:cs="Arial"/>
              <w:i/>
              <w:sz w:val="16"/>
              <w:szCs w:val="12"/>
            </w:rPr>
            <w:t xml:space="preserve">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4849AF54" w:rsidR="009007C5" w:rsidRPr="00787D84" w:rsidRDefault="009007C5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2196A4DF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3BED3668" w:rsidR="007731CB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</w:t>
          </w:r>
          <w:proofErr w:type="spellStart"/>
          <w:r w:rsidRPr="00E6551E">
            <w:rPr>
              <w:rFonts w:ascii="Arial" w:hAnsi="Arial" w:cs="Arial"/>
              <w:sz w:val="16"/>
              <w:lang w:val="de-DE"/>
            </w:rPr>
            <w:t>elektrotehniku</w:t>
          </w:r>
          <w:proofErr w:type="spellEnd"/>
          <w:r w:rsidRPr="00E6551E">
            <w:rPr>
              <w:rFonts w:ascii="Arial" w:hAnsi="Arial" w:cs="Arial"/>
              <w:sz w:val="16"/>
              <w:lang w:val="de-DE"/>
            </w:rPr>
            <w:t xml:space="preserve"> d.</w:t>
          </w:r>
          <w:r w:rsidR="004D7399">
            <w:rPr>
              <w:rFonts w:ascii="Arial" w:hAnsi="Arial" w:cs="Arial"/>
              <w:sz w:val="16"/>
              <w:lang w:val="de-DE"/>
            </w:rPr>
            <w:t>o</w:t>
          </w:r>
          <w:r w:rsidRPr="00E6551E">
            <w:rPr>
              <w:rFonts w:ascii="Arial" w:hAnsi="Arial" w:cs="Arial"/>
              <w:sz w:val="16"/>
              <w:lang w:val="de-DE"/>
            </w:rPr>
            <w:t>.</w:t>
          </w:r>
          <w:r w:rsidR="004D7399">
            <w:rPr>
              <w:rFonts w:ascii="Arial" w:hAnsi="Arial" w:cs="Arial"/>
              <w:sz w:val="16"/>
              <w:lang w:val="de-DE"/>
            </w:rPr>
            <w:t>o.</w:t>
          </w:r>
        </w:p>
        <w:p w14:paraId="72D865CD" w14:textId="44C8F9C4" w:rsidR="007731CB" w:rsidRPr="002D4F80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24EF5A47" w14:textId="730B564E" w:rsidR="007731CB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</w:t>
          </w:r>
          <w:r w:rsidR="001F4F18">
            <w:rPr>
              <w:rFonts w:ascii="Arial" w:hAnsi="Arial" w:cs="Arial"/>
              <w:sz w:val="16"/>
              <w:lang w:val="de-DE"/>
            </w:rPr>
            <w:t>-</w:t>
          </w:r>
          <w:r w:rsidRPr="00E6551E">
            <w:rPr>
              <w:rFonts w:ascii="Arial" w:hAnsi="Arial" w:cs="Arial"/>
              <w:sz w:val="16"/>
              <w:lang w:val="de-DE"/>
            </w:rPr>
            <w:t xml:space="preserve"> Institut za </w:t>
          </w:r>
          <w:proofErr w:type="spellStart"/>
          <w:r w:rsidRPr="00E6551E">
            <w:rPr>
              <w:rFonts w:ascii="Arial" w:hAnsi="Arial" w:cs="Arial"/>
              <w:sz w:val="16"/>
              <w:lang w:val="de-DE"/>
            </w:rPr>
            <w:t>elektrotehniku</w:t>
          </w:r>
          <w:proofErr w:type="spellEnd"/>
          <w:r w:rsidRPr="00E6551E">
            <w:rPr>
              <w:rFonts w:ascii="Arial" w:hAnsi="Arial" w:cs="Arial"/>
              <w:sz w:val="16"/>
              <w:lang w:val="de-DE"/>
            </w:rPr>
            <w:t xml:space="preserve"> d.</w:t>
          </w:r>
          <w:r w:rsidR="001F4F18">
            <w:rPr>
              <w:rFonts w:ascii="Arial" w:hAnsi="Arial" w:cs="Arial"/>
              <w:sz w:val="16"/>
              <w:lang w:val="de-DE"/>
            </w:rPr>
            <w:t>o</w:t>
          </w:r>
          <w:r w:rsidRPr="00E6551E">
            <w:rPr>
              <w:rFonts w:ascii="Arial" w:hAnsi="Arial" w:cs="Arial"/>
              <w:sz w:val="16"/>
              <w:lang w:val="de-DE"/>
            </w:rPr>
            <w:t>.</w:t>
          </w:r>
          <w:r w:rsidR="001F4F18">
            <w:rPr>
              <w:rFonts w:ascii="Arial" w:hAnsi="Arial" w:cs="Arial"/>
              <w:sz w:val="16"/>
              <w:lang w:val="de-DE"/>
            </w:rPr>
            <w:t>o.</w:t>
          </w:r>
        </w:p>
        <w:p w14:paraId="43E7C59F" w14:textId="33311164" w:rsidR="007731CB" w:rsidRPr="002D4F80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proofErr w:type="spellStart"/>
          <w:r w:rsidRPr="002D4F80">
            <w:rPr>
              <w:rFonts w:ascii="Arial" w:hAnsi="Arial" w:cs="Arial"/>
              <w:sz w:val="16"/>
              <w:lang w:val="hr-HR"/>
            </w:rPr>
            <w:t>notificiranog</w:t>
          </w:r>
          <w:proofErr w:type="spellEnd"/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Header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0274">
    <w:abstractNumId w:val="35"/>
  </w:num>
  <w:num w:numId="2" w16cid:durableId="1805851484">
    <w:abstractNumId w:val="24"/>
  </w:num>
  <w:num w:numId="3" w16cid:durableId="1969623001">
    <w:abstractNumId w:val="30"/>
  </w:num>
  <w:num w:numId="4" w16cid:durableId="364403266">
    <w:abstractNumId w:val="13"/>
  </w:num>
  <w:num w:numId="5" w16cid:durableId="2090731015">
    <w:abstractNumId w:val="25"/>
  </w:num>
  <w:num w:numId="6" w16cid:durableId="2089961028">
    <w:abstractNumId w:val="28"/>
  </w:num>
  <w:num w:numId="7" w16cid:durableId="471559805">
    <w:abstractNumId w:val="14"/>
  </w:num>
  <w:num w:numId="8" w16cid:durableId="1383627231">
    <w:abstractNumId w:val="15"/>
  </w:num>
  <w:num w:numId="9" w16cid:durableId="921179586">
    <w:abstractNumId w:val="18"/>
  </w:num>
  <w:num w:numId="10" w16cid:durableId="405610137">
    <w:abstractNumId w:val="12"/>
  </w:num>
  <w:num w:numId="11" w16cid:durableId="1621954662">
    <w:abstractNumId w:val="27"/>
  </w:num>
  <w:num w:numId="12" w16cid:durableId="1691637926">
    <w:abstractNumId w:val="4"/>
  </w:num>
  <w:num w:numId="13" w16cid:durableId="766390454">
    <w:abstractNumId w:val="6"/>
  </w:num>
  <w:num w:numId="14" w16cid:durableId="377440201">
    <w:abstractNumId w:val="23"/>
  </w:num>
  <w:num w:numId="15" w16cid:durableId="2104257679">
    <w:abstractNumId w:val="1"/>
  </w:num>
  <w:num w:numId="16" w16cid:durableId="1359816506">
    <w:abstractNumId w:val="20"/>
  </w:num>
  <w:num w:numId="17" w16cid:durableId="1825002574">
    <w:abstractNumId w:val="11"/>
  </w:num>
  <w:num w:numId="18" w16cid:durableId="1474903800">
    <w:abstractNumId w:val="22"/>
  </w:num>
  <w:num w:numId="19" w16cid:durableId="1206798304">
    <w:abstractNumId w:val="29"/>
  </w:num>
  <w:num w:numId="20" w16cid:durableId="1457067690">
    <w:abstractNumId w:val="36"/>
  </w:num>
  <w:num w:numId="21" w16cid:durableId="1181580552">
    <w:abstractNumId w:val="33"/>
  </w:num>
  <w:num w:numId="22" w16cid:durableId="1659769982">
    <w:abstractNumId w:val="5"/>
  </w:num>
  <w:num w:numId="23" w16cid:durableId="109208447">
    <w:abstractNumId w:val="32"/>
  </w:num>
  <w:num w:numId="24" w16cid:durableId="591813550">
    <w:abstractNumId w:val="21"/>
  </w:num>
  <w:num w:numId="25" w16cid:durableId="502627270">
    <w:abstractNumId w:val="7"/>
  </w:num>
  <w:num w:numId="26" w16cid:durableId="590623928">
    <w:abstractNumId w:val="34"/>
  </w:num>
  <w:num w:numId="27" w16cid:durableId="1861357800">
    <w:abstractNumId w:val="31"/>
  </w:num>
  <w:num w:numId="28" w16cid:durableId="2126534593">
    <w:abstractNumId w:val="3"/>
  </w:num>
  <w:num w:numId="29" w16cid:durableId="1457872180">
    <w:abstractNumId w:val="0"/>
  </w:num>
  <w:num w:numId="30" w16cid:durableId="914512867">
    <w:abstractNumId w:val="2"/>
  </w:num>
  <w:num w:numId="31" w16cid:durableId="1427074149">
    <w:abstractNumId w:val="19"/>
  </w:num>
  <w:num w:numId="32" w16cid:durableId="1654944004">
    <w:abstractNumId w:val="8"/>
  </w:num>
  <w:num w:numId="33" w16cid:durableId="1707676748">
    <w:abstractNumId w:val="10"/>
  </w:num>
  <w:num w:numId="34" w16cid:durableId="816149789">
    <w:abstractNumId w:val="9"/>
  </w:num>
  <w:num w:numId="35" w16cid:durableId="341251065">
    <w:abstractNumId w:val="17"/>
  </w:num>
  <w:num w:numId="36" w16cid:durableId="1727411538">
    <w:abstractNumId w:val="16"/>
  </w:num>
  <w:num w:numId="37" w16cid:durableId="19550161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009D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29C7"/>
    <w:rsid w:val="00044398"/>
    <w:rsid w:val="0004452B"/>
    <w:rsid w:val="00044BE1"/>
    <w:rsid w:val="000466AD"/>
    <w:rsid w:val="00046D03"/>
    <w:rsid w:val="00047F4B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01F4"/>
    <w:rsid w:val="000723E3"/>
    <w:rsid w:val="00073B02"/>
    <w:rsid w:val="00074D72"/>
    <w:rsid w:val="00076841"/>
    <w:rsid w:val="00083E76"/>
    <w:rsid w:val="00084E5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A3CC6"/>
    <w:rsid w:val="000A4A19"/>
    <w:rsid w:val="000B3149"/>
    <w:rsid w:val="000B5461"/>
    <w:rsid w:val="000C1B1E"/>
    <w:rsid w:val="000C4804"/>
    <w:rsid w:val="000C56B4"/>
    <w:rsid w:val="000C683B"/>
    <w:rsid w:val="000D4A16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5BFA"/>
    <w:rsid w:val="00186F50"/>
    <w:rsid w:val="0018705E"/>
    <w:rsid w:val="001870FA"/>
    <w:rsid w:val="00190886"/>
    <w:rsid w:val="001959F1"/>
    <w:rsid w:val="00196AEB"/>
    <w:rsid w:val="001A1C27"/>
    <w:rsid w:val="001A3600"/>
    <w:rsid w:val="001A5230"/>
    <w:rsid w:val="001A5414"/>
    <w:rsid w:val="001B1EA0"/>
    <w:rsid w:val="001B6148"/>
    <w:rsid w:val="001B6568"/>
    <w:rsid w:val="001C05F6"/>
    <w:rsid w:val="001C14D2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4F18"/>
    <w:rsid w:val="001F697D"/>
    <w:rsid w:val="002025A1"/>
    <w:rsid w:val="0020426B"/>
    <w:rsid w:val="00205B46"/>
    <w:rsid w:val="00213B2B"/>
    <w:rsid w:val="00214930"/>
    <w:rsid w:val="00215514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0BA8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39F6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2B0B"/>
    <w:rsid w:val="002E3538"/>
    <w:rsid w:val="002F3749"/>
    <w:rsid w:val="002F526D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0967"/>
    <w:rsid w:val="00331CE9"/>
    <w:rsid w:val="00341AF7"/>
    <w:rsid w:val="0035032B"/>
    <w:rsid w:val="0035395D"/>
    <w:rsid w:val="00354ED8"/>
    <w:rsid w:val="00355D8C"/>
    <w:rsid w:val="00357790"/>
    <w:rsid w:val="0036324B"/>
    <w:rsid w:val="00365302"/>
    <w:rsid w:val="00366959"/>
    <w:rsid w:val="003676A9"/>
    <w:rsid w:val="00367D33"/>
    <w:rsid w:val="0037249C"/>
    <w:rsid w:val="00380426"/>
    <w:rsid w:val="00382AC2"/>
    <w:rsid w:val="00385C65"/>
    <w:rsid w:val="003907E3"/>
    <w:rsid w:val="003931C1"/>
    <w:rsid w:val="003A5280"/>
    <w:rsid w:val="003A61D1"/>
    <w:rsid w:val="003B4AEE"/>
    <w:rsid w:val="003B74A3"/>
    <w:rsid w:val="003B7A6A"/>
    <w:rsid w:val="003B7E90"/>
    <w:rsid w:val="003C231D"/>
    <w:rsid w:val="003C2A39"/>
    <w:rsid w:val="003C64C3"/>
    <w:rsid w:val="003D1F4B"/>
    <w:rsid w:val="003D50A2"/>
    <w:rsid w:val="003D67CF"/>
    <w:rsid w:val="003D6984"/>
    <w:rsid w:val="003E1AE1"/>
    <w:rsid w:val="003E1CC8"/>
    <w:rsid w:val="003E40AF"/>
    <w:rsid w:val="003E7F00"/>
    <w:rsid w:val="003F109C"/>
    <w:rsid w:val="003F1DD0"/>
    <w:rsid w:val="003F25C7"/>
    <w:rsid w:val="003F4F10"/>
    <w:rsid w:val="003F5859"/>
    <w:rsid w:val="003F76A6"/>
    <w:rsid w:val="00406E5E"/>
    <w:rsid w:val="00410A2D"/>
    <w:rsid w:val="00411DDA"/>
    <w:rsid w:val="00413746"/>
    <w:rsid w:val="004150EF"/>
    <w:rsid w:val="00423EA7"/>
    <w:rsid w:val="00424E6C"/>
    <w:rsid w:val="004260BB"/>
    <w:rsid w:val="00427ADA"/>
    <w:rsid w:val="00430BD0"/>
    <w:rsid w:val="00431B80"/>
    <w:rsid w:val="0043277C"/>
    <w:rsid w:val="0043604A"/>
    <w:rsid w:val="004463EB"/>
    <w:rsid w:val="0045231A"/>
    <w:rsid w:val="00453AA5"/>
    <w:rsid w:val="004553C0"/>
    <w:rsid w:val="00455C36"/>
    <w:rsid w:val="0045725A"/>
    <w:rsid w:val="004623CD"/>
    <w:rsid w:val="00463DD9"/>
    <w:rsid w:val="00467152"/>
    <w:rsid w:val="00471273"/>
    <w:rsid w:val="004713FE"/>
    <w:rsid w:val="0047179E"/>
    <w:rsid w:val="0047329B"/>
    <w:rsid w:val="00473BAD"/>
    <w:rsid w:val="0047400D"/>
    <w:rsid w:val="004743BD"/>
    <w:rsid w:val="0047633F"/>
    <w:rsid w:val="004770F1"/>
    <w:rsid w:val="004817EB"/>
    <w:rsid w:val="0048219C"/>
    <w:rsid w:val="004827CE"/>
    <w:rsid w:val="00485C5D"/>
    <w:rsid w:val="00486D4D"/>
    <w:rsid w:val="004916FE"/>
    <w:rsid w:val="0049282C"/>
    <w:rsid w:val="00494A73"/>
    <w:rsid w:val="004974C4"/>
    <w:rsid w:val="004A0992"/>
    <w:rsid w:val="004A143E"/>
    <w:rsid w:val="004A286B"/>
    <w:rsid w:val="004A31BF"/>
    <w:rsid w:val="004A7443"/>
    <w:rsid w:val="004A7A12"/>
    <w:rsid w:val="004B5253"/>
    <w:rsid w:val="004C1DC8"/>
    <w:rsid w:val="004C2325"/>
    <w:rsid w:val="004C5D54"/>
    <w:rsid w:val="004C6379"/>
    <w:rsid w:val="004C74B9"/>
    <w:rsid w:val="004D064C"/>
    <w:rsid w:val="004D2733"/>
    <w:rsid w:val="004D462A"/>
    <w:rsid w:val="004D66B1"/>
    <w:rsid w:val="004D698B"/>
    <w:rsid w:val="004D7399"/>
    <w:rsid w:val="004E0884"/>
    <w:rsid w:val="004E1CB8"/>
    <w:rsid w:val="004E282D"/>
    <w:rsid w:val="004E43CE"/>
    <w:rsid w:val="004E56A9"/>
    <w:rsid w:val="004E5BD4"/>
    <w:rsid w:val="004E60AE"/>
    <w:rsid w:val="004E6CE5"/>
    <w:rsid w:val="004F1D24"/>
    <w:rsid w:val="004F6696"/>
    <w:rsid w:val="00510D80"/>
    <w:rsid w:val="005139B3"/>
    <w:rsid w:val="00513A41"/>
    <w:rsid w:val="00520028"/>
    <w:rsid w:val="00520725"/>
    <w:rsid w:val="00521845"/>
    <w:rsid w:val="00524070"/>
    <w:rsid w:val="00525093"/>
    <w:rsid w:val="0052535F"/>
    <w:rsid w:val="005267A8"/>
    <w:rsid w:val="00527738"/>
    <w:rsid w:val="00531D3A"/>
    <w:rsid w:val="005320E7"/>
    <w:rsid w:val="00532D27"/>
    <w:rsid w:val="00535B0A"/>
    <w:rsid w:val="00537C04"/>
    <w:rsid w:val="00541F2A"/>
    <w:rsid w:val="00546A4E"/>
    <w:rsid w:val="00546AF8"/>
    <w:rsid w:val="00554A7A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03E9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84"/>
    <w:rsid w:val="005A79FB"/>
    <w:rsid w:val="005B040F"/>
    <w:rsid w:val="005B1370"/>
    <w:rsid w:val="005B69A0"/>
    <w:rsid w:val="005B705E"/>
    <w:rsid w:val="005C02F4"/>
    <w:rsid w:val="005C3CD5"/>
    <w:rsid w:val="005C4C3E"/>
    <w:rsid w:val="005C58AF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1461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17D9A"/>
    <w:rsid w:val="00622D4F"/>
    <w:rsid w:val="006253D1"/>
    <w:rsid w:val="006258C7"/>
    <w:rsid w:val="006271C7"/>
    <w:rsid w:val="006301F3"/>
    <w:rsid w:val="006336C4"/>
    <w:rsid w:val="0063467C"/>
    <w:rsid w:val="00634E3F"/>
    <w:rsid w:val="00651092"/>
    <w:rsid w:val="00651EBF"/>
    <w:rsid w:val="00654234"/>
    <w:rsid w:val="00654A31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2092"/>
    <w:rsid w:val="00694072"/>
    <w:rsid w:val="00695CB0"/>
    <w:rsid w:val="006966B7"/>
    <w:rsid w:val="00696B8D"/>
    <w:rsid w:val="006A0D9E"/>
    <w:rsid w:val="006A5092"/>
    <w:rsid w:val="006A509D"/>
    <w:rsid w:val="006A5125"/>
    <w:rsid w:val="006A6F98"/>
    <w:rsid w:val="006B0A2C"/>
    <w:rsid w:val="006B4A66"/>
    <w:rsid w:val="006B5607"/>
    <w:rsid w:val="006B7A63"/>
    <w:rsid w:val="006B7C21"/>
    <w:rsid w:val="006C373A"/>
    <w:rsid w:val="006C661C"/>
    <w:rsid w:val="006C75EC"/>
    <w:rsid w:val="006D3431"/>
    <w:rsid w:val="006D3A82"/>
    <w:rsid w:val="006D5D6A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50E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1F0E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77D5D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393A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5D07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4315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4DA3"/>
    <w:rsid w:val="00885C74"/>
    <w:rsid w:val="00886E78"/>
    <w:rsid w:val="00891D52"/>
    <w:rsid w:val="00893BEA"/>
    <w:rsid w:val="00895CFC"/>
    <w:rsid w:val="008A51D1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07C5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1918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4D7"/>
    <w:rsid w:val="009647E2"/>
    <w:rsid w:val="009709D5"/>
    <w:rsid w:val="00972DAB"/>
    <w:rsid w:val="00973DC3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4455"/>
    <w:rsid w:val="00A066C8"/>
    <w:rsid w:val="00A1260D"/>
    <w:rsid w:val="00A12BB8"/>
    <w:rsid w:val="00A14C1D"/>
    <w:rsid w:val="00A17757"/>
    <w:rsid w:val="00A202B8"/>
    <w:rsid w:val="00A20EFE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46FCC"/>
    <w:rsid w:val="00A50F66"/>
    <w:rsid w:val="00A54F9A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A71D6"/>
    <w:rsid w:val="00AB0B26"/>
    <w:rsid w:val="00AB2059"/>
    <w:rsid w:val="00AB347E"/>
    <w:rsid w:val="00AB36E0"/>
    <w:rsid w:val="00AB65FE"/>
    <w:rsid w:val="00AB77FB"/>
    <w:rsid w:val="00AC0DC2"/>
    <w:rsid w:val="00AC206D"/>
    <w:rsid w:val="00AC281B"/>
    <w:rsid w:val="00AC50F7"/>
    <w:rsid w:val="00AC62DA"/>
    <w:rsid w:val="00AD2D88"/>
    <w:rsid w:val="00AD58B3"/>
    <w:rsid w:val="00AD68C4"/>
    <w:rsid w:val="00AE16F5"/>
    <w:rsid w:val="00AE1E71"/>
    <w:rsid w:val="00AE21CB"/>
    <w:rsid w:val="00AE3650"/>
    <w:rsid w:val="00AE641D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9641A"/>
    <w:rsid w:val="00BA1075"/>
    <w:rsid w:val="00BA335A"/>
    <w:rsid w:val="00BA71DE"/>
    <w:rsid w:val="00BB11CC"/>
    <w:rsid w:val="00BB3BDE"/>
    <w:rsid w:val="00BC1944"/>
    <w:rsid w:val="00BC3E44"/>
    <w:rsid w:val="00BC4653"/>
    <w:rsid w:val="00BC47AA"/>
    <w:rsid w:val="00BC65B8"/>
    <w:rsid w:val="00BD246F"/>
    <w:rsid w:val="00BD2AC5"/>
    <w:rsid w:val="00BD3EF4"/>
    <w:rsid w:val="00BE20D2"/>
    <w:rsid w:val="00BE247E"/>
    <w:rsid w:val="00BE2A53"/>
    <w:rsid w:val="00BE5E3D"/>
    <w:rsid w:val="00BF0A5A"/>
    <w:rsid w:val="00BF1696"/>
    <w:rsid w:val="00BF1E6E"/>
    <w:rsid w:val="00BF5468"/>
    <w:rsid w:val="00BF5D92"/>
    <w:rsid w:val="00BF5DCE"/>
    <w:rsid w:val="00BF60FF"/>
    <w:rsid w:val="00C03E96"/>
    <w:rsid w:val="00C06BBA"/>
    <w:rsid w:val="00C071F2"/>
    <w:rsid w:val="00C110F0"/>
    <w:rsid w:val="00C13570"/>
    <w:rsid w:val="00C14452"/>
    <w:rsid w:val="00C17903"/>
    <w:rsid w:val="00C26FD7"/>
    <w:rsid w:val="00C27671"/>
    <w:rsid w:val="00C27C82"/>
    <w:rsid w:val="00C33349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66510"/>
    <w:rsid w:val="00C70032"/>
    <w:rsid w:val="00C70C8D"/>
    <w:rsid w:val="00C80171"/>
    <w:rsid w:val="00C81D52"/>
    <w:rsid w:val="00C82FD9"/>
    <w:rsid w:val="00C84390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D5F2C"/>
    <w:rsid w:val="00CE031C"/>
    <w:rsid w:val="00CE0809"/>
    <w:rsid w:val="00CE1583"/>
    <w:rsid w:val="00CE1901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66D8D"/>
    <w:rsid w:val="00D718F0"/>
    <w:rsid w:val="00D73923"/>
    <w:rsid w:val="00D75668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3F8C"/>
    <w:rsid w:val="00D85FF1"/>
    <w:rsid w:val="00D90975"/>
    <w:rsid w:val="00D90A90"/>
    <w:rsid w:val="00D912F5"/>
    <w:rsid w:val="00D94492"/>
    <w:rsid w:val="00D9631C"/>
    <w:rsid w:val="00D97FDC"/>
    <w:rsid w:val="00DA55A6"/>
    <w:rsid w:val="00DA7BAE"/>
    <w:rsid w:val="00DA7FC6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2185"/>
    <w:rsid w:val="00E07741"/>
    <w:rsid w:val="00E10074"/>
    <w:rsid w:val="00E165F4"/>
    <w:rsid w:val="00E16DAF"/>
    <w:rsid w:val="00E20DCD"/>
    <w:rsid w:val="00E2374F"/>
    <w:rsid w:val="00E252B5"/>
    <w:rsid w:val="00E27753"/>
    <w:rsid w:val="00E2780D"/>
    <w:rsid w:val="00E3242A"/>
    <w:rsid w:val="00E326FD"/>
    <w:rsid w:val="00E370F0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2B32"/>
    <w:rsid w:val="00E946A7"/>
    <w:rsid w:val="00E958AE"/>
    <w:rsid w:val="00E9599C"/>
    <w:rsid w:val="00E96556"/>
    <w:rsid w:val="00EA1553"/>
    <w:rsid w:val="00EA4BAC"/>
    <w:rsid w:val="00EA507E"/>
    <w:rsid w:val="00EA595B"/>
    <w:rsid w:val="00EA5CC5"/>
    <w:rsid w:val="00EB11F5"/>
    <w:rsid w:val="00EB1272"/>
    <w:rsid w:val="00EB33AA"/>
    <w:rsid w:val="00EB3FC0"/>
    <w:rsid w:val="00EB6D16"/>
    <w:rsid w:val="00EC48EA"/>
    <w:rsid w:val="00EC7F67"/>
    <w:rsid w:val="00ED06E0"/>
    <w:rsid w:val="00ED1E4F"/>
    <w:rsid w:val="00ED7AEA"/>
    <w:rsid w:val="00ED7B39"/>
    <w:rsid w:val="00EE3E6B"/>
    <w:rsid w:val="00EE6BFB"/>
    <w:rsid w:val="00EF7A7D"/>
    <w:rsid w:val="00F02053"/>
    <w:rsid w:val="00F02BCB"/>
    <w:rsid w:val="00F0335B"/>
    <w:rsid w:val="00F03BB7"/>
    <w:rsid w:val="00F03BD5"/>
    <w:rsid w:val="00F03F6B"/>
    <w:rsid w:val="00F23585"/>
    <w:rsid w:val="00F259ED"/>
    <w:rsid w:val="00F26D8D"/>
    <w:rsid w:val="00F30316"/>
    <w:rsid w:val="00F30EC8"/>
    <w:rsid w:val="00F352BD"/>
    <w:rsid w:val="00F40CB9"/>
    <w:rsid w:val="00F4416F"/>
    <w:rsid w:val="00F441BF"/>
    <w:rsid w:val="00F4609D"/>
    <w:rsid w:val="00F46604"/>
    <w:rsid w:val="00F50852"/>
    <w:rsid w:val="00F51179"/>
    <w:rsid w:val="00F518AB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C9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3D8A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D996"/>
  <w15:chartTrackingRefBased/>
  <w15:docId w15:val="{2C905485-6287-452C-96C1-55BF233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character" w:customStyle="1" w:styleId="FooterChar">
    <w:name w:val="Footer Char"/>
    <w:link w:val="Footer"/>
    <w:rsid w:val="004C6379"/>
    <w:rPr>
      <w:sz w:val="24"/>
      <w:lang w:val="en-GB"/>
    </w:rPr>
  </w:style>
  <w:style w:type="character" w:styleId="PlaceholderText">
    <w:name w:val="Placeholder Text"/>
    <w:uiPriority w:val="99"/>
    <w:semiHidden/>
    <w:rsid w:val="00900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ncar-institut.hr/" TargetMode="External"/><Relationship Id="rId1" Type="http://schemas.openxmlformats.org/officeDocument/2006/relationships/hyperlink" Target="http://www.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819c9d79f503cadd67236e95ace41c4f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cd1b4d3d96d9a9e839eb7cf80009fdf9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7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2022-10-24T07:00:00+00:00</Datum_x0020_izdanja>
    <Naziv_x0020__x0028_opis_x0029__x0020_formulara xmlns="481596b4-9be7-4f85-83ca-0cac653ef849">Prijava za certificiranje</Naziv_x0020__x0028_opis_x0029__x0020_formulara>
    <Va_x017e_e_x0107_e_x0020_izdanje xmlns="481596b4-9be7-4f85-83ca-0cac653ef849">23</Va_x017e_e_x0107_e_x0020_izdan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99608-ACAA-40A3-8AE4-C70C1B629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6b4-9be7-4f85-83ca-0cac653ef849"/>
    <ds:schemaRef ds:uri="977b7fa9-eb9f-4628-97c2-ed8190bc7721"/>
    <ds:schemaRef ds:uri="2e0f31cc-ba8b-4ef8-825b-93cc8f50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A1756-BF07-4279-9008-FD826A469CDE}">
  <ds:schemaRefs>
    <ds:schemaRef ds:uri="http://schemas.microsoft.com/office/2006/metadata/properties"/>
    <ds:schemaRef ds:uri="http://schemas.microsoft.com/office/infopath/2007/PartnerControls"/>
    <ds:schemaRef ds:uri="481596b4-9be7-4f85-83ca-0cac653ef849"/>
    <ds:schemaRef ds:uri="2e0f31cc-ba8b-4ef8-825b-93cc8f5008b7"/>
    <ds:schemaRef ds:uri="977b7fa9-eb9f-4628-97c2-ed8190bc7721"/>
  </ds:schemaRefs>
</ds:datastoreItem>
</file>

<file path=customXml/itemProps4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64F13-ED19-4412-9CA7-B31CF79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165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Sanda Kozlik</cp:lastModifiedBy>
  <cp:revision>71</cp:revision>
  <cp:lastPrinted>2022-09-06T09:24:00Z</cp:lastPrinted>
  <dcterms:created xsi:type="dcterms:W3CDTF">2022-09-08T10:52:00Z</dcterms:created>
  <dcterms:modified xsi:type="dcterms:W3CDTF">2023-09-22T11:02:00Z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</Properties>
</file>